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EBE4A" w14:textId="77777777" w:rsidR="00A33713" w:rsidRDefault="00A33713" w:rsidP="00C03900">
      <w:pPr>
        <w:spacing w:line="300" w:lineRule="exact"/>
        <w:jc w:val="right"/>
      </w:pPr>
    </w:p>
    <w:p w14:paraId="797BB553" w14:textId="0264604B" w:rsidR="00BF2EE3" w:rsidRDefault="00BF2EE3" w:rsidP="00C03900">
      <w:pPr>
        <w:spacing w:line="300" w:lineRule="exact"/>
        <w:jc w:val="right"/>
      </w:pPr>
      <w:r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36A04620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A33713">
        <w:rPr>
          <w:rFonts w:hint="eastAsia"/>
        </w:rPr>
        <w:t>城陽市長</w:t>
      </w:r>
      <w:r>
        <w:rPr>
          <w:rFonts w:hint="eastAsia"/>
        </w:rPr>
        <w:t xml:space="preserve">　　</w:t>
      </w:r>
      <w:r w:rsidR="00A33713">
        <w:rPr>
          <w:rFonts w:hint="eastAsia"/>
        </w:rPr>
        <w:t>宛</w:t>
      </w:r>
    </w:p>
    <w:p w14:paraId="22CA0A50" w14:textId="77777777" w:rsidR="008F0BC8" w:rsidRDefault="008F0BC8" w:rsidP="00C03900">
      <w:pPr>
        <w:spacing w:line="300" w:lineRule="exact"/>
      </w:pPr>
    </w:p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1EAC5908" w:rsidR="005713FA" w:rsidRDefault="00A33713" w:rsidP="0071464B">
      <w:pPr>
        <w:spacing w:line="320" w:lineRule="exact"/>
        <w:ind w:firstLineChars="1600" w:firstLine="3840"/>
      </w:pPr>
      <w:r>
        <w:rPr>
          <w:rFonts w:hint="eastAsia"/>
        </w:rPr>
        <w:t>金融機関名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1BA4F70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bookmarkStart w:id="0" w:name="_GoBack"/>
      <w:bookmarkEnd w:id="0"/>
    </w:p>
    <w:p w14:paraId="3491B161" w14:textId="356A3094" w:rsidR="00E90337" w:rsidRDefault="00E90337"/>
    <w:p w14:paraId="251EFBB2" w14:textId="50100660" w:rsidR="00BC609E" w:rsidRDefault="00BC609E"/>
    <w:p w14:paraId="717A7922" w14:textId="7CE21DF2" w:rsidR="005713FA" w:rsidRDefault="00A33713" w:rsidP="00313B72">
      <w:pPr>
        <w:spacing w:line="300" w:lineRule="exact"/>
        <w:jc w:val="center"/>
      </w:pPr>
      <w:r>
        <w:rPr>
          <w:rFonts w:hint="eastAsia"/>
        </w:rPr>
        <w:t>中小企業信用保険法第２条</w:t>
      </w:r>
      <w:r w:rsidRPr="00A3371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33713">
        <w:rPr>
          <w:rFonts w:hint="eastAsia"/>
          <w:u w:val="single"/>
        </w:rPr>
        <w:t xml:space="preserve">　　　　</w:t>
      </w:r>
      <w:r w:rsidRPr="00A33713">
        <w:rPr>
          <w:rFonts w:hint="eastAsia"/>
        </w:rPr>
        <w:t>の規定</w:t>
      </w:r>
      <w:r w:rsidR="005713FA">
        <w:rPr>
          <w:rFonts w:hint="eastAsia"/>
        </w:rPr>
        <w:t>に</w:t>
      </w:r>
      <w:r>
        <w:rPr>
          <w:rFonts w:hint="eastAsia"/>
        </w:rPr>
        <w:t>係る</w:t>
      </w:r>
      <w:r w:rsidR="00FD47BC">
        <w:rPr>
          <w:rFonts w:hint="eastAsia"/>
        </w:rPr>
        <w:t>申請における</w:t>
      </w:r>
      <w:r w:rsidR="002C0E36">
        <w:rPr>
          <w:rFonts w:hint="eastAsia"/>
        </w:rPr>
        <w:t>売上高</w:t>
      </w:r>
      <w:r w:rsidR="005422D7">
        <w:rPr>
          <w:rFonts w:hint="eastAsia"/>
        </w:rPr>
        <w:t>等</w:t>
      </w:r>
      <w:r>
        <w:rPr>
          <w:rFonts w:hint="eastAsia"/>
        </w:rPr>
        <w:t>証明</w:t>
      </w:r>
      <w:r w:rsidR="005713FA">
        <w:rPr>
          <w:rFonts w:hint="eastAsia"/>
        </w:rPr>
        <w:t>書</w:t>
      </w:r>
    </w:p>
    <w:p w14:paraId="19271BF6" w14:textId="21D5BE5C" w:rsidR="00E90337" w:rsidRPr="002C0E36" w:rsidRDefault="00E90337" w:rsidP="00501D60"/>
    <w:p w14:paraId="2478EDFD" w14:textId="77777777" w:rsidR="00BC609E" w:rsidRPr="00A33713" w:rsidRDefault="00BC609E" w:rsidP="00501D60"/>
    <w:p w14:paraId="2FCF6CF9" w14:textId="3041401F" w:rsidR="00E90337" w:rsidRDefault="00A33713" w:rsidP="00313B72">
      <w:pPr>
        <w:spacing w:line="300" w:lineRule="exact"/>
      </w:pPr>
      <w:r>
        <w:rPr>
          <w:rFonts w:hint="eastAsia"/>
        </w:rPr>
        <w:t xml:space="preserve">　中小企業信用保険法第２条</w:t>
      </w:r>
      <w:r w:rsidRPr="00A3371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33713">
        <w:rPr>
          <w:rFonts w:hint="eastAsia"/>
          <w:u w:val="single"/>
        </w:rPr>
        <w:t xml:space="preserve">　　　　　　</w:t>
      </w:r>
      <w:r w:rsidRPr="00A33713">
        <w:rPr>
          <w:rFonts w:hint="eastAsia"/>
        </w:rPr>
        <w:t>の規定</w:t>
      </w:r>
      <w:r>
        <w:rPr>
          <w:rFonts w:hint="eastAsia"/>
        </w:rPr>
        <w:t>に係る</w:t>
      </w:r>
      <w:r w:rsidR="00FD47BC">
        <w:rPr>
          <w:rFonts w:hint="eastAsia"/>
        </w:rPr>
        <w:t>申請における</w:t>
      </w:r>
      <w:r w:rsidR="002C0E36">
        <w:rPr>
          <w:rFonts w:hint="eastAsia"/>
        </w:rPr>
        <w:t>売上高</w:t>
      </w:r>
      <w:r w:rsidR="005422D7">
        <w:rPr>
          <w:rFonts w:hint="eastAsia"/>
        </w:rPr>
        <w:t>等</w:t>
      </w:r>
      <w:r w:rsidR="00E90337">
        <w:rPr>
          <w:rFonts w:hint="eastAsia"/>
        </w:rPr>
        <w:t>について、以下のとおり</w:t>
      </w:r>
      <w:r>
        <w:rPr>
          <w:rFonts w:hint="eastAsia"/>
        </w:rPr>
        <w:t>証明します</w:t>
      </w:r>
      <w:r w:rsidR="00E90337">
        <w:rPr>
          <w:rFonts w:hint="eastAsia"/>
        </w:rPr>
        <w:t>。</w:t>
      </w:r>
    </w:p>
    <w:p w14:paraId="06486AF0" w14:textId="72A4F0A8" w:rsidR="009E02AB" w:rsidRDefault="009E02AB" w:rsidP="009870F4"/>
    <w:p w14:paraId="15DA805D" w14:textId="79B62700" w:rsidR="00643D12" w:rsidRPr="00643D12" w:rsidRDefault="00643D12" w:rsidP="009870F4">
      <w:pPr>
        <w:rPr>
          <w:u w:val="single"/>
        </w:rPr>
      </w:pPr>
      <w:r>
        <w:rPr>
          <w:rFonts w:hint="eastAsia"/>
        </w:rPr>
        <w:t>１．</w:t>
      </w:r>
      <w:r w:rsidRPr="00643D12">
        <w:rPr>
          <w:rFonts w:hint="eastAsia"/>
        </w:rPr>
        <w:t xml:space="preserve">申請事業者名　　　</w:t>
      </w:r>
      <w:r w:rsidRPr="00643D1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55C3EA2D" w14:textId="77777777" w:rsidR="00643D12" w:rsidRPr="00A33713" w:rsidRDefault="00643D12" w:rsidP="009870F4"/>
    <w:p w14:paraId="3F40A937" w14:textId="739476E7" w:rsidR="009870F4" w:rsidRDefault="00643D12" w:rsidP="00313B72">
      <w:pPr>
        <w:spacing w:line="360" w:lineRule="exact"/>
      </w:pPr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A33713">
        <w:rPr>
          <w:rFonts w:hint="eastAsia"/>
        </w:rPr>
        <w:t>金融</w:t>
      </w:r>
      <w:r w:rsidR="009870F4">
        <w:rPr>
          <w:rFonts w:hint="eastAsia"/>
        </w:rPr>
        <w:t>機関担当者名等</w:t>
      </w:r>
    </w:p>
    <w:p w14:paraId="3A182FB1" w14:textId="23D410F0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A33713" w:rsidRPr="00A33713">
        <w:rPr>
          <w:rFonts w:hint="eastAsia"/>
          <w:u w:val="single"/>
        </w:rPr>
        <w:t>金融機関</w:t>
      </w:r>
      <w:r w:rsidR="009870F4" w:rsidRPr="009870F4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</w:t>
      </w:r>
      <w:r w:rsidR="00A33713">
        <w:rPr>
          <w:rFonts w:hint="eastAsia"/>
          <w:u w:val="single"/>
        </w:rPr>
        <w:t xml:space="preserve">　　　　　</w:t>
      </w:r>
      <w:r w:rsidR="009870F4" w:rsidRPr="009870F4">
        <w:rPr>
          <w:rFonts w:hint="eastAsia"/>
          <w:u w:val="single"/>
        </w:rPr>
        <w:t xml:space="preserve">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230AFAE2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A33713" w:rsidRPr="00A33713">
        <w:rPr>
          <w:rFonts w:hint="eastAsia"/>
          <w:u w:val="single"/>
        </w:rPr>
        <w:t>金融機関</w:t>
      </w:r>
      <w:r w:rsidR="009870F4" w:rsidRPr="009870F4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</w:t>
      </w:r>
      <w:r w:rsidR="00A33713">
        <w:rPr>
          <w:rFonts w:hint="eastAsia"/>
          <w:u w:val="single"/>
        </w:rPr>
        <w:t xml:space="preserve">　　　　　</w:t>
      </w:r>
      <w:r w:rsidR="009870F4" w:rsidRPr="009870F4">
        <w:rPr>
          <w:rFonts w:hint="eastAsia"/>
          <w:u w:val="single"/>
        </w:rPr>
        <w:t xml:space="preserve">　　　　　</w:t>
      </w:r>
    </w:p>
    <w:p w14:paraId="1E27A991" w14:textId="77777777" w:rsidR="009E02AB" w:rsidRDefault="009E02AB" w:rsidP="00313B72">
      <w:pPr>
        <w:spacing w:line="300" w:lineRule="exact"/>
      </w:pPr>
    </w:p>
    <w:p w14:paraId="28F2DB43" w14:textId="77777777" w:rsidR="00A33713" w:rsidRDefault="00A33713" w:rsidP="00313B72">
      <w:pPr>
        <w:spacing w:line="300" w:lineRule="exact"/>
      </w:pPr>
    </w:p>
    <w:p w14:paraId="050D52D2" w14:textId="7021D2C9" w:rsidR="00EC175D" w:rsidRDefault="00643D12" w:rsidP="00EC175D">
      <w:r>
        <w:rPr>
          <w:rFonts w:hint="eastAsia"/>
        </w:rPr>
        <w:t>３</w:t>
      </w:r>
      <w:r w:rsidR="009870F4">
        <w:rPr>
          <w:rFonts w:hint="eastAsia"/>
        </w:rPr>
        <w:t>．</w:t>
      </w:r>
      <w:r w:rsidR="00A33713">
        <w:rPr>
          <w:rFonts w:hint="eastAsia"/>
        </w:rPr>
        <w:t>申請に係る証明事項</w:t>
      </w:r>
      <w:r w:rsidR="00A33713">
        <w:t xml:space="preserve"> 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1268"/>
      </w:tblGrid>
      <w:tr w:rsidR="00433412" w14:paraId="0E3FC1E7" w14:textId="77777777" w:rsidTr="00643D12">
        <w:tc>
          <w:tcPr>
            <w:tcW w:w="7371" w:type="dxa"/>
          </w:tcPr>
          <w:p w14:paraId="5E0C2818" w14:textId="419FB5D8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68" w:type="dxa"/>
          </w:tcPr>
          <w:p w14:paraId="136B1636" w14:textId="4148EF7C" w:rsidR="00433412" w:rsidRDefault="00A33713" w:rsidP="007271CC">
            <w:pPr>
              <w:spacing w:line="300" w:lineRule="exact"/>
              <w:jc w:val="center"/>
            </w:pPr>
            <w:r>
              <w:t>確認欄</w:t>
            </w:r>
          </w:p>
        </w:tc>
      </w:tr>
      <w:tr w:rsidR="00A33713" w14:paraId="1FFDAE27" w14:textId="77777777" w:rsidTr="00643D12">
        <w:trPr>
          <w:trHeight w:val="515"/>
        </w:trPr>
        <w:tc>
          <w:tcPr>
            <w:tcW w:w="7371" w:type="dxa"/>
            <w:vAlign w:val="center"/>
          </w:tcPr>
          <w:p w14:paraId="77D58367" w14:textId="191BCDBC" w:rsidR="00A33713" w:rsidRDefault="00A33713" w:rsidP="00084E11">
            <w:pPr>
              <w:spacing w:line="300" w:lineRule="exact"/>
            </w:pPr>
            <w:r w:rsidRPr="00A33713">
              <w:rPr>
                <w:rFonts w:hint="eastAsia"/>
              </w:rPr>
              <w:t>売上高</w:t>
            </w:r>
            <w:r>
              <w:rPr>
                <w:rFonts w:hint="eastAsia"/>
              </w:rPr>
              <w:t>（　　　年　　月分）</w:t>
            </w:r>
            <w:r w:rsidR="00084E11">
              <w:rPr>
                <w:rFonts w:hint="eastAsia"/>
              </w:rPr>
              <w:t xml:space="preserve">　　　　　　</w:t>
            </w:r>
            <w:r w:rsidR="00084E11" w:rsidRPr="00084E11">
              <w:rPr>
                <w:rFonts w:hint="eastAsia"/>
                <w:u w:val="single"/>
              </w:rPr>
              <w:t xml:space="preserve">　　　　　　　　　円</w:t>
            </w:r>
          </w:p>
        </w:tc>
        <w:tc>
          <w:tcPr>
            <w:tcW w:w="1268" w:type="dxa"/>
            <w:vAlign w:val="center"/>
          </w:tcPr>
          <w:p w14:paraId="551EF72F" w14:textId="77777777" w:rsidR="00A33713" w:rsidRPr="001315AA" w:rsidRDefault="00A33713" w:rsidP="00D65CDE">
            <w:pPr>
              <w:spacing w:line="300" w:lineRule="exact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33713" w14:paraId="5391B1B2" w14:textId="77777777" w:rsidTr="00643D12">
        <w:trPr>
          <w:trHeight w:val="515"/>
        </w:trPr>
        <w:tc>
          <w:tcPr>
            <w:tcW w:w="7371" w:type="dxa"/>
            <w:vAlign w:val="center"/>
          </w:tcPr>
          <w:p w14:paraId="620ECD1B" w14:textId="39660007" w:rsidR="00A33713" w:rsidRDefault="00A33713" w:rsidP="00084E11">
            <w:pPr>
              <w:spacing w:line="300" w:lineRule="exact"/>
            </w:pPr>
            <w:r w:rsidRPr="00A33713">
              <w:rPr>
                <w:rFonts w:hint="eastAsia"/>
              </w:rPr>
              <w:t>売上高</w:t>
            </w:r>
            <w:r>
              <w:rPr>
                <w:rFonts w:hint="eastAsia"/>
              </w:rPr>
              <w:t>（　　　年　　月分）</w:t>
            </w:r>
            <w:r w:rsidR="00084E11">
              <w:rPr>
                <w:rFonts w:hint="eastAsia"/>
              </w:rPr>
              <w:t xml:space="preserve">　　　　　　</w:t>
            </w:r>
            <w:r w:rsidR="00084E11" w:rsidRPr="00084E11">
              <w:rPr>
                <w:rFonts w:hint="eastAsia"/>
                <w:u w:val="single"/>
              </w:rPr>
              <w:t xml:space="preserve">　　　　　　　　　円</w:t>
            </w:r>
          </w:p>
        </w:tc>
        <w:tc>
          <w:tcPr>
            <w:tcW w:w="1268" w:type="dxa"/>
            <w:vAlign w:val="center"/>
          </w:tcPr>
          <w:p w14:paraId="6CDF74D3" w14:textId="77777777" w:rsidR="00A33713" w:rsidRPr="001315AA" w:rsidRDefault="00A33713" w:rsidP="00D65CDE">
            <w:pPr>
              <w:spacing w:line="300" w:lineRule="exact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33713" w14:paraId="200B373A" w14:textId="77777777" w:rsidTr="00643D12">
        <w:trPr>
          <w:trHeight w:val="515"/>
        </w:trPr>
        <w:tc>
          <w:tcPr>
            <w:tcW w:w="7371" w:type="dxa"/>
            <w:vAlign w:val="center"/>
          </w:tcPr>
          <w:p w14:paraId="175ADB00" w14:textId="696DEE90" w:rsidR="00A33713" w:rsidRDefault="00A33713" w:rsidP="00D65CDE">
            <w:pPr>
              <w:spacing w:line="300" w:lineRule="exact"/>
            </w:pPr>
            <w:r w:rsidRPr="00A33713">
              <w:rPr>
                <w:rFonts w:hint="eastAsia"/>
              </w:rPr>
              <w:t>売上高</w:t>
            </w:r>
            <w:r>
              <w:rPr>
                <w:rFonts w:hint="eastAsia"/>
              </w:rPr>
              <w:t>（　　　年　　月分）</w:t>
            </w:r>
            <w:r w:rsidR="00084E11">
              <w:rPr>
                <w:rFonts w:hint="eastAsia"/>
              </w:rPr>
              <w:t xml:space="preserve">　　　　　　</w:t>
            </w:r>
            <w:r w:rsidR="00084E11" w:rsidRPr="00084E11">
              <w:rPr>
                <w:rFonts w:hint="eastAsia"/>
                <w:u w:val="single"/>
              </w:rPr>
              <w:t xml:space="preserve">　　　　　　　　　円</w:t>
            </w:r>
          </w:p>
        </w:tc>
        <w:tc>
          <w:tcPr>
            <w:tcW w:w="1268" w:type="dxa"/>
            <w:vAlign w:val="center"/>
          </w:tcPr>
          <w:p w14:paraId="1390409B" w14:textId="77777777" w:rsidR="00A33713" w:rsidRPr="001315AA" w:rsidRDefault="00A33713" w:rsidP="00D65CDE">
            <w:pPr>
              <w:spacing w:line="300" w:lineRule="exact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33713" w14:paraId="7A64A212" w14:textId="77777777" w:rsidTr="00643D12">
        <w:trPr>
          <w:trHeight w:val="515"/>
        </w:trPr>
        <w:tc>
          <w:tcPr>
            <w:tcW w:w="7371" w:type="dxa"/>
            <w:vAlign w:val="center"/>
          </w:tcPr>
          <w:p w14:paraId="69527965" w14:textId="65FB3500" w:rsidR="00A33713" w:rsidRDefault="00A33713" w:rsidP="00D65CDE">
            <w:pPr>
              <w:spacing w:line="300" w:lineRule="exact"/>
            </w:pPr>
            <w:r w:rsidRPr="00A33713">
              <w:rPr>
                <w:rFonts w:hint="eastAsia"/>
              </w:rPr>
              <w:t>売上高</w:t>
            </w:r>
            <w:r>
              <w:rPr>
                <w:rFonts w:hint="eastAsia"/>
              </w:rPr>
              <w:t>（　　　年　　月分）</w:t>
            </w:r>
            <w:r w:rsidR="00084E11">
              <w:rPr>
                <w:rFonts w:hint="eastAsia"/>
              </w:rPr>
              <w:t xml:space="preserve">　　　　　　</w:t>
            </w:r>
            <w:r w:rsidR="00084E11" w:rsidRPr="00084E11">
              <w:rPr>
                <w:rFonts w:hint="eastAsia"/>
                <w:u w:val="single"/>
              </w:rPr>
              <w:t xml:space="preserve">　　　　　　　　　円</w:t>
            </w:r>
          </w:p>
        </w:tc>
        <w:tc>
          <w:tcPr>
            <w:tcW w:w="1268" w:type="dxa"/>
            <w:vAlign w:val="center"/>
          </w:tcPr>
          <w:p w14:paraId="1C0802EB" w14:textId="77777777" w:rsidR="00A33713" w:rsidRPr="001315AA" w:rsidRDefault="00A33713" w:rsidP="00D65CDE">
            <w:pPr>
              <w:spacing w:line="300" w:lineRule="exact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33713" w14:paraId="6BC44435" w14:textId="77777777" w:rsidTr="00643D12">
        <w:trPr>
          <w:trHeight w:val="515"/>
        </w:trPr>
        <w:tc>
          <w:tcPr>
            <w:tcW w:w="7371" w:type="dxa"/>
            <w:vAlign w:val="center"/>
          </w:tcPr>
          <w:p w14:paraId="01AA8F4B" w14:textId="7162AD20" w:rsidR="00A33713" w:rsidRDefault="00A33713" w:rsidP="00D65CDE">
            <w:pPr>
              <w:spacing w:line="300" w:lineRule="exact"/>
            </w:pPr>
            <w:r w:rsidRPr="00A33713">
              <w:rPr>
                <w:rFonts w:hint="eastAsia"/>
              </w:rPr>
              <w:t>売上高</w:t>
            </w:r>
            <w:r>
              <w:rPr>
                <w:rFonts w:hint="eastAsia"/>
              </w:rPr>
              <w:t xml:space="preserve">見込（　</w:t>
            </w:r>
            <w:r w:rsidR="00CC26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月分）</w:t>
            </w:r>
            <w:r w:rsidR="00084E11">
              <w:rPr>
                <w:rFonts w:hint="eastAsia"/>
              </w:rPr>
              <w:t xml:space="preserve">　　　　</w:t>
            </w:r>
            <w:r w:rsidR="00084E11" w:rsidRPr="00084E11">
              <w:rPr>
                <w:rFonts w:hint="eastAsia"/>
                <w:u w:val="single"/>
              </w:rPr>
              <w:t xml:space="preserve">　　　　　　　　　円</w:t>
            </w:r>
          </w:p>
        </w:tc>
        <w:tc>
          <w:tcPr>
            <w:tcW w:w="1268" w:type="dxa"/>
            <w:vAlign w:val="center"/>
          </w:tcPr>
          <w:p w14:paraId="0747E260" w14:textId="77777777" w:rsidR="00A33713" w:rsidRPr="001315AA" w:rsidRDefault="00A33713" w:rsidP="00D65CDE">
            <w:pPr>
              <w:spacing w:line="300" w:lineRule="exact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33713" w14:paraId="63A25E14" w14:textId="77777777" w:rsidTr="00643D12">
        <w:trPr>
          <w:trHeight w:val="515"/>
        </w:trPr>
        <w:tc>
          <w:tcPr>
            <w:tcW w:w="7371" w:type="dxa"/>
            <w:vAlign w:val="center"/>
          </w:tcPr>
          <w:p w14:paraId="63799316" w14:textId="0FCC6DBA" w:rsidR="00A33713" w:rsidRDefault="00A33713" w:rsidP="00CC269A">
            <w:pPr>
              <w:spacing w:line="300" w:lineRule="exact"/>
            </w:pPr>
            <w:r w:rsidRPr="00A33713">
              <w:rPr>
                <w:rFonts w:hint="eastAsia"/>
              </w:rPr>
              <w:t>売上高</w:t>
            </w:r>
            <w:r>
              <w:rPr>
                <w:rFonts w:hint="eastAsia"/>
              </w:rPr>
              <w:t xml:space="preserve">見込（　</w:t>
            </w:r>
            <w:r w:rsidR="00CC26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月分）</w:t>
            </w:r>
            <w:r w:rsidR="00084E11">
              <w:rPr>
                <w:rFonts w:hint="eastAsia"/>
              </w:rPr>
              <w:t xml:space="preserve">　　　　</w:t>
            </w:r>
            <w:r w:rsidR="00084E11" w:rsidRPr="00084E11">
              <w:rPr>
                <w:rFonts w:hint="eastAsia"/>
                <w:u w:val="single"/>
              </w:rPr>
              <w:t xml:space="preserve">　　　　　　　　　円</w:t>
            </w:r>
          </w:p>
        </w:tc>
        <w:tc>
          <w:tcPr>
            <w:tcW w:w="1268" w:type="dxa"/>
            <w:vAlign w:val="center"/>
          </w:tcPr>
          <w:p w14:paraId="4A0CAF00" w14:textId="77777777" w:rsidR="00A33713" w:rsidRPr="001315AA" w:rsidRDefault="00A33713" w:rsidP="00D65CDE">
            <w:pPr>
              <w:spacing w:line="300" w:lineRule="exact"/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sectPr w:rsid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84E11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0E36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422D7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43D12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B7F8E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4B5B"/>
    <w:rsid w:val="009C5CA8"/>
    <w:rsid w:val="009E02AB"/>
    <w:rsid w:val="009F4575"/>
    <w:rsid w:val="00A07951"/>
    <w:rsid w:val="00A15CA9"/>
    <w:rsid w:val="00A20D08"/>
    <w:rsid w:val="00A30E51"/>
    <w:rsid w:val="00A33713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CC269A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D47B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457A76A3.dotm</Template>
  <TotalTime>81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城陽市役所</cp:lastModifiedBy>
  <cp:revision>10</cp:revision>
  <cp:lastPrinted>2020-05-12T01:52:00Z</cp:lastPrinted>
  <dcterms:created xsi:type="dcterms:W3CDTF">2018-06-06T01:37:00Z</dcterms:created>
  <dcterms:modified xsi:type="dcterms:W3CDTF">2021-02-07T05:38:00Z</dcterms:modified>
</cp:coreProperties>
</file>