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76" w:rsidRPr="00681105" w:rsidRDefault="008F1806" w:rsidP="004A52C0">
      <w:pPr>
        <w:jc w:val="center"/>
        <w:rPr>
          <w:rFonts w:asciiTheme="minorEastAsia" w:hAnsiTheme="minorEastAsia"/>
          <w:b/>
          <w:sz w:val="24"/>
          <w:szCs w:val="21"/>
        </w:rPr>
      </w:pPr>
      <w:r w:rsidRPr="00681105">
        <w:rPr>
          <w:rFonts w:asciiTheme="minorEastAsia" w:hAnsiTheme="minorEastAsia" w:hint="eastAsia"/>
          <w:b/>
          <w:sz w:val="24"/>
          <w:szCs w:val="21"/>
        </w:rPr>
        <w:t>城陽市６次産業化・農商工連携推進プラットフォーム</w:t>
      </w:r>
      <w:r w:rsidR="004A52C0" w:rsidRPr="00681105">
        <w:rPr>
          <w:rFonts w:asciiTheme="minorEastAsia" w:hAnsiTheme="minorEastAsia" w:hint="eastAsia"/>
          <w:b/>
          <w:sz w:val="24"/>
          <w:szCs w:val="21"/>
        </w:rPr>
        <w:t>会員申込書</w:t>
      </w:r>
    </w:p>
    <w:p w:rsidR="004A52C0" w:rsidRPr="008F1806" w:rsidRDefault="004A52C0" w:rsidP="004A52C0">
      <w:pPr>
        <w:jc w:val="center"/>
        <w:rPr>
          <w:rFonts w:asciiTheme="minorEastAsia" w:hAnsiTheme="minorEastAsia"/>
          <w:szCs w:val="21"/>
        </w:rPr>
      </w:pPr>
    </w:p>
    <w:p w:rsidR="004A52C0" w:rsidRDefault="004A52C0" w:rsidP="004A52C0">
      <w:pPr>
        <w:jc w:val="left"/>
        <w:rPr>
          <w:rFonts w:asciiTheme="minorEastAsia" w:hAnsiTheme="minorEastAsia"/>
          <w:szCs w:val="21"/>
        </w:rPr>
      </w:pPr>
    </w:p>
    <w:p w:rsidR="004A52C0" w:rsidRPr="009B5A21" w:rsidRDefault="008F1806" w:rsidP="004A52C0">
      <w:pPr>
        <w:jc w:val="left"/>
        <w:rPr>
          <w:rFonts w:asciiTheme="minorEastAsia" w:hAnsiTheme="minorEastAsia"/>
          <w:sz w:val="24"/>
          <w:szCs w:val="21"/>
        </w:rPr>
      </w:pPr>
      <w:r w:rsidRPr="009B5A21">
        <w:rPr>
          <w:rFonts w:asciiTheme="minorEastAsia" w:hAnsiTheme="minorEastAsia" w:hint="eastAsia"/>
          <w:sz w:val="24"/>
          <w:szCs w:val="21"/>
        </w:rPr>
        <w:t>事務局（城陽市</w:t>
      </w:r>
      <w:r w:rsidR="00EB6D91">
        <w:rPr>
          <w:rFonts w:asciiTheme="minorEastAsia" w:hAnsiTheme="minorEastAsia" w:hint="eastAsia"/>
          <w:sz w:val="24"/>
          <w:szCs w:val="21"/>
        </w:rPr>
        <w:t>）宛</w:t>
      </w:r>
    </w:p>
    <w:p w:rsidR="009824C4" w:rsidRPr="009B5A21" w:rsidRDefault="009824C4" w:rsidP="004A52C0">
      <w:pPr>
        <w:jc w:val="center"/>
        <w:rPr>
          <w:sz w:val="24"/>
        </w:rPr>
      </w:pPr>
    </w:p>
    <w:p w:rsidR="004A52C0" w:rsidRPr="009B5A21" w:rsidRDefault="008F1806" w:rsidP="004A52C0">
      <w:pPr>
        <w:jc w:val="center"/>
        <w:rPr>
          <w:sz w:val="24"/>
        </w:rPr>
      </w:pPr>
      <w:r w:rsidRPr="009B5A21">
        <w:rPr>
          <w:rFonts w:hint="eastAsia"/>
          <w:sz w:val="24"/>
        </w:rPr>
        <w:t>本件</w:t>
      </w:r>
      <w:r w:rsidR="004A52C0" w:rsidRPr="009B5A21">
        <w:rPr>
          <w:rFonts w:hint="eastAsia"/>
          <w:sz w:val="24"/>
        </w:rPr>
        <w:t>の趣旨に賛同し、入会申込いたします。</w:t>
      </w:r>
    </w:p>
    <w:p w:rsidR="009824C4" w:rsidRDefault="009824C4" w:rsidP="004A52C0">
      <w:pPr>
        <w:jc w:val="center"/>
      </w:pPr>
    </w:p>
    <w:p w:rsidR="004A52C0" w:rsidRDefault="004A52C0" w:rsidP="004A52C0">
      <w:pPr>
        <w:jc w:val="right"/>
      </w:pPr>
      <w:r>
        <w:rPr>
          <w:rFonts w:hint="eastAsia"/>
        </w:rPr>
        <w:t>年</w:t>
      </w:r>
      <w:r w:rsidR="0063319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33191">
        <w:rPr>
          <w:rFonts w:hint="eastAsia"/>
        </w:rPr>
        <w:t xml:space="preserve">　</w:t>
      </w:r>
      <w:r>
        <w:rPr>
          <w:rFonts w:hint="eastAsia"/>
        </w:rPr>
        <w:t xml:space="preserve">　日申込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38"/>
        <w:gridCol w:w="6604"/>
      </w:tblGrid>
      <w:tr w:rsidR="004A52C0" w:rsidTr="004F1E9B">
        <w:tc>
          <w:tcPr>
            <w:tcW w:w="2038" w:type="dxa"/>
            <w:vAlign w:val="center"/>
          </w:tcPr>
          <w:p w:rsidR="00273369" w:rsidRDefault="004F1E9B" w:rsidP="00273369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F1E9B" w:rsidRPr="004F1E9B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4F1E9B">
                    <w:rPr>
                      <w:rFonts w:hint="eastAsia"/>
                    </w:rPr>
                    <w:t>組織名</w:t>
                  </w:r>
                </w:rubyBase>
              </w:ruby>
            </w:r>
          </w:p>
          <w:p w:rsidR="00273369" w:rsidRDefault="00273369" w:rsidP="00D351FB">
            <w:r>
              <w:rPr>
                <w:rFonts w:hint="eastAsia"/>
              </w:rPr>
              <w:t>（法人名・屋号等）</w:t>
            </w:r>
          </w:p>
        </w:tc>
        <w:tc>
          <w:tcPr>
            <w:tcW w:w="6604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  <w:p w:rsidR="004F1E9B" w:rsidRDefault="004F1E9B" w:rsidP="004A52C0">
            <w:pPr>
              <w:jc w:val="center"/>
            </w:pPr>
          </w:p>
        </w:tc>
      </w:tr>
      <w:tr w:rsidR="004A52C0" w:rsidTr="004F1E9B">
        <w:tc>
          <w:tcPr>
            <w:tcW w:w="2038" w:type="dxa"/>
            <w:vAlign w:val="center"/>
          </w:tcPr>
          <w:p w:rsidR="004A52C0" w:rsidRDefault="004F1E9B" w:rsidP="004F1E9B">
            <w:pPr>
              <w:spacing w:line="480" w:lineRule="auto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F1E9B" w:rsidRPr="004F1E9B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4F1E9B">
                    <w:rPr>
                      <w:rFonts w:hint="eastAsia"/>
                    </w:rPr>
                    <w:t>参画者名</w:t>
                  </w:r>
                </w:rubyBase>
              </w:ruby>
            </w:r>
          </w:p>
        </w:tc>
        <w:tc>
          <w:tcPr>
            <w:tcW w:w="6604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  <w:p w:rsidR="004F1E9B" w:rsidRDefault="004F1E9B" w:rsidP="004A52C0">
            <w:pPr>
              <w:jc w:val="center"/>
            </w:pPr>
          </w:p>
        </w:tc>
      </w:tr>
      <w:tr w:rsidR="004A52C0" w:rsidTr="00D351FB">
        <w:tc>
          <w:tcPr>
            <w:tcW w:w="2038" w:type="dxa"/>
          </w:tcPr>
          <w:p w:rsidR="004A52C0" w:rsidRDefault="004A52C0" w:rsidP="004A52C0">
            <w:pPr>
              <w:spacing w:line="48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604" w:type="dxa"/>
          </w:tcPr>
          <w:p w:rsidR="004A52C0" w:rsidRDefault="004A52C0" w:rsidP="004A52C0">
            <w:pPr>
              <w:jc w:val="center"/>
            </w:pPr>
          </w:p>
          <w:p w:rsidR="004A52C0" w:rsidRDefault="004A52C0" w:rsidP="004A52C0">
            <w:pPr>
              <w:jc w:val="center"/>
            </w:pPr>
          </w:p>
        </w:tc>
      </w:tr>
      <w:tr w:rsidR="004A52C0" w:rsidTr="00D351FB">
        <w:tc>
          <w:tcPr>
            <w:tcW w:w="2038" w:type="dxa"/>
            <w:vMerge w:val="restart"/>
          </w:tcPr>
          <w:p w:rsidR="004A52C0" w:rsidRDefault="004A52C0" w:rsidP="004A52C0">
            <w:pPr>
              <w:spacing w:line="720" w:lineRule="auto"/>
              <w:jc w:val="center"/>
            </w:pPr>
            <w:r>
              <w:rPr>
                <w:rFonts w:hint="eastAsia"/>
              </w:rPr>
              <w:t>所在地</w:t>
            </w:r>
            <w:r w:rsidR="00273369">
              <w:rPr>
                <w:rFonts w:hint="eastAsia"/>
              </w:rPr>
              <w:t>・連絡先</w:t>
            </w:r>
          </w:p>
        </w:tc>
        <w:tc>
          <w:tcPr>
            <w:tcW w:w="6604" w:type="dxa"/>
          </w:tcPr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A52C0" w:rsidRDefault="004A52C0" w:rsidP="00681105">
            <w:pPr>
              <w:jc w:val="center"/>
            </w:pPr>
          </w:p>
        </w:tc>
      </w:tr>
      <w:tr w:rsidR="004A52C0" w:rsidTr="00D351FB">
        <w:tc>
          <w:tcPr>
            <w:tcW w:w="2038" w:type="dxa"/>
            <w:vMerge/>
          </w:tcPr>
          <w:p w:rsidR="004A52C0" w:rsidRDefault="004A52C0" w:rsidP="00681105">
            <w:pPr>
              <w:jc w:val="center"/>
            </w:pPr>
          </w:p>
        </w:tc>
        <w:tc>
          <w:tcPr>
            <w:tcW w:w="6604" w:type="dxa"/>
          </w:tcPr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4A52C0" w:rsidRDefault="004A52C0" w:rsidP="004A52C0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:rsidR="00D351FB" w:rsidRDefault="00D351FB" w:rsidP="004A52C0">
            <w:pPr>
              <w:jc w:val="left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アカウントなど：</w:t>
            </w:r>
          </w:p>
          <w:p w:rsidR="00D351FB" w:rsidRDefault="00D351FB" w:rsidP="004A52C0">
            <w:pPr>
              <w:jc w:val="left"/>
            </w:pPr>
          </w:p>
          <w:p w:rsidR="00273369" w:rsidRDefault="00273369" w:rsidP="004A52C0">
            <w:pPr>
              <w:jc w:val="left"/>
            </w:pPr>
            <w:r>
              <w:rPr>
                <w:rFonts w:hint="eastAsia"/>
              </w:rPr>
              <w:t>（連絡担当者：　　　　　　　　）←</w:t>
            </w:r>
            <w:r w:rsidR="000E7A9E">
              <w:rPr>
                <w:rFonts w:hint="eastAsia"/>
              </w:rPr>
              <w:t>参画</w:t>
            </w:r>
            <w:bookmarkStart w:id="0" w:name="_GoBack"/>
            <w:bookmarkEnd w:id="0"/>
            <w:r w:rsidR="00D351FB">
              <w:rPr>
                <w:rFonts w:hint="eastAsia"/>
              </w:rPr>
              <w:t>者と同様</w:t>
            </w:r>
            <w:r>
              <w:rPr>
                <w:rFonts w:hint="eastAsia"/>
              </w:rPr>
              <w:t>の場合は不要</w:t>
            </w:r>
          </w:p>
        </w:tc>
      </w:tr>
    </w:tbl>
    <w:p w:rsidR="009B5A21" w:rsidRDefault="009B5A21" w:rsidP="00273369">
      <w:pPr>
        <w:ind w:left="200" w:hangingChars="100" w:hanging="200"/>
        <w:jc w:val="left"/>
        <w:rPr>
          <w:sz w:val="20"/>
        </w:rPr>
      </w:pPr>
    </w:p>
    <w:p w:rsidR="00273369" w:rsidRPr="00681105" w:rsidRDefault="00273369" w:rsidP="00273369">
      <w:pPr>
        <w:ind w:left="200" w:hangingChars="100" w:hanging="200"/>
        <w:jc w:val="left"/>
        <w:rPr>
          <w:sz w:val="20"/>
        </w:rPr>
      </w:pPr>
      <w:r w:rsidRPr="00681105">
        <w:rPr>
          <w:rFonts w:hint="eastAsia"/>
          <w:sz w:val="20"/>
        </w:rPr>
        <w:t>※本プラットフォームでは、</w:t>
      </w:r>
      <w:r w:rsidR="00D351FB" w:rsidRPr="00681105">
        <w:rPr>
          <w:rFonts w:hint="eastAsia"/>
          <w:sz w:val="20"/>
        </w:rPr>
        <w:t>上記の</w:t>
      </w:r>
      <w:r w:rsidRPr="00681105">
        <w:rPr>
          <w:rFonts w:hint="eastAsia"/>
          <w:sz w:val="20"/>
        </w:rPr>
        <w:t>構成員の皆様の連絡先等の情報を、構成員全員で共有したいと考えております。本趣旨に同意し、プラットフォーム構成員連絡先一覧への掲載を許可いただける場合は、「はい」に〇をつけていただきますようお願いします。</w:t>
      </w:r>
    </w:p>
    <w:p w:rsidR="00273369" w:rsidRDefault="00273369" w:rsidP="007F7291">
      <w:pPr>
        <w:jc w:val="right"/>
        <w:rPr>
          <w:bdr w:val="single" w:sz="4" w:space="0" w:color="auto"/>
        </w:rPr>
      </w:pPr>
    </w:p>
    <w:p w:rsidR="00273369" w:rsidRDefault="00273369" w:rsidP="00273369">
      <w:pPr>
        <w:jc w:val="left"/>
        <w:rPr>
          <w:rFonts w:ascii="ＭＳ ゴシック" w:eastAsia="ＭＳ ゴシック" w:hAnsi="ＭＳ ゴシック"/>
        </w:rPr>
      </w:pPr>
      <w:r w:rsidRPr="00273369">
        <w:rPr>
          <w:rFonts w:hint="eastAsia"/>
        </w:rPr>
        <w:t xml:space="preserve">　</w:t>
      </w:r>
      <w:r w:rsidRPr="00273369">
        <w:rPr>
          <w:rFonts w:ascii="ＭＳ ゴシック" w:eastAsia="ＭＳ ゴシック" w:hAnsi="ＭＳ ゴシック" w:hint="eastAsia"/>
        </w:rPr>
        <w:t>上記の</w:t>
      </w:r>
      <w:r>
        <w:rPr>
          <w:rFonts w:ascii="ＭＳ ゴシック" w:eastAsia="ＭＳ ゴシック" w:hAnsi="ＭＳ ゴシック" w:hint="eastAsia"/>
        </w:rPr>
        <w:t>情報を、プラットフォーム構成員同士で共有するため、プラットフォーム構成員連絡先一覧への掲載を許可します。</w:t>
      </w:r>
    </w:p>
    <w:p w:rsidR="00273369" w:rsidRDefault="00273369" w:rsidP="0027336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　　　　　　はい　　　　　　/　　　　　　いいえ　　　　　　）</w:t>
      </w:r>
    </w:p>
    <w:p w:rsidR="00273369" w:rsidRPr="00681105" w:rsidRDefault="00273369" w:rsidP="00273369">
      <w:pPr>
        <w:jc w:val="left"/>
        <w:rPr>
          <w:u w:val="dash"/>
          <w:bdr w:val="single" w:sz="4" w:space="0" w:color="auto"/>
        </w:rPr>
      </w:pPr>
    </w:p>
    <w:p w:rsidR="00681105" w:rsidRPr="00681105" w:rsidRDefault="00681105" w:rsidP="00681105">
      <w:pPr>
        <w:jc w:val="left"/>
        <w:rPr>
          <w:bdr w:val="single" w:sz="4" w:space="0" w:color="auto"/>
        </w:rPr>
      </w:pPr>
    </w:p>
    <w:sectPr w:rsidR="00681105" w:rsidRPr="00681105" w:rsidSect="00681105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21" w:rsidRDefault="009B5A21" w:rsidP="00775144">
      <w:r>
        <w:separator/>
      </w:r>
    </w:p>
  </w:endnote>
  <w:endnote w:type="continuationSeparator" w:id="0">
    <w:p w:rsidR="009B5A21" w:rsidRDefault="009B5A21" w:rsidP="007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21" w:rsidRDefault="009B5A21" w:rsidP="00775144">
      <w:r>
        <w:separator/>
      </w:r>
    </w:p>
  </w:footnote>
  <w:footnote w:type="continuationSeparator" w:id="0">
    <w:p w:rsidR="009B5A21" w:rsidRDefault="009B5A21" w:rsidP="0077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5240" w:type="dxa"/>
      <w:tblLook w:val="04A0" w:firstRow="1" w:lastRow="0" w:firstColumn="1" w:lastColumn="0" w:noHBand="0" w:noVBand="1"/>
    </w:tblPr>
    <w:tblGrid>
      <w:gridCol w:w="1985"/>
      <w:gridCol w:w="1269"/>
    </w:tblGrid>
    <w:tr w:rsidR="009B5A21" w:rsidTr="00681105">
      <w:tc>
        <w:tcPr>
          <w:tcW w:w="1985" w:type="dxa"/>
        </w:tcPr>
        <w:p w:rsidR="009B5A21" w:rsidRDefault="009B5A21" w:rsidP="00681105">
          <w:pPr>
            <w:pStyle w:val="a4"/>
            <w:jc w:val="center"/>
          </w:pPr>
          <w:r>
            <w:rPr>
              <w:rFonts w:hint="eastAsia"/>
            </w:rPr>
            <w:t>事務局受付番号</w:t>
          </w:r>
        </w:p>
      </w:tc>
      <w:tc>
        <w:tcPr>
          <w:tcW w:w="1269" w:type="dxa"/>
        </w:tcPr>
        <w:p w:rsidR="009B5A21" w:rsidRDefault="009B5A21">
          <w:pPr>
            <w:pStyle w:val="a4"/>
          </w:pPr>
        </w:p>
      </w:tc>
    </w:tr>
  </w:tbl>
  <w:p w:rsidR="009B5A21" w:rsidRDefault="009B5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0"/>
    <w:rsid w:val="000E7A9E"/>
    <w:rsid w:val="001C4776"/>
    <w:rsid w:val="00273369"/>
    <w:rsid w:val="004A52C0"/>
    <w:rsid w:val="004F1E9B"/>
    <w:rsid w:val="005A5242"/>
    <w:rsid w:val="00633191"/>
    <w:rsid w:val="00661196"/>
    <w:rsid w:val="00681105"/>
    <w:rsid w:val="00775144"/>
    <w:rsid w:val="007F7291"/>
    <w:rsid w:val="008F1806"/>
    <w:rsid w:val="009824C4"/>
    <w:rsid w:val="009B5A21"/>
    <w:rsid w:val="00D351FB"/>
    <w:rsid w:val="00E45E72"/>
    <w:rsid w:val="00E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F22367-FBC9-4AF5-AB3D-C8942DF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144"/>
  </w:style>
  <w:style w:type="paragraph" w:styleId="a6">
    <w:name w:val="footer"/>
    <w:basedOn w:val="a"/>
    <w:link w:val="a7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144"/>
  </w:style>
  <w:style w:type="paragraph" w:styleId="a8">
    <w:name w:val="Balloon Text"/>
    <w:basedOn w:val="a"/>
    <w:link w:val="a9"/>
    <w:uiPriority w:val="99"/>
    <w:semiHidden/>
    <w:unhideWhenUsed/>
    <w:rsid w:val="0077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3B69EA7B.dotm</Template>
  <TotalTime>41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城陽市役所</dc:creator>
  <cp:lastModifiedBy>城陽市役所</cp:lastModifiedBy>
  <cp:revision>7</cp:revision>
  <cp:lastPrinted>2019-05-15T05:29:00Z</cp:lastPrinted>
  <dcterms:created xsi:type="dcterms:W3CDTF">2019-04-25T11:59:00Z</dcterms:created>
  <dcterms:modified xsi:type="dcterms:W3CDTF">2019-05-15T05:29:00Z</dcterms:modified>
</cp:coreProperties>
</file>