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03" w:rsidRDefault="00957519" w:rsidP="00110603">
      <w:pPr>
        <w:ind w:right="-2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9400B1">
        <w:rPr>
          <w:rFonts w:ascii="HG丸ｺﾞｼｯｸM-PRO" w:eastAsia="HG丸ｺﾞｼｯｸM-PRO" w:hAnsi="HG丸ｺﾞｼｯｸM-PRO" w:hint="eastAsia"/>
        </w:rPr>
        <w:t xml:space="preserve">　</w:t>
      </w:r>
      <w:r w:rsidR="009400B1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年</w:t>
      </w:r>
      <w:r w:rsidR="009400B1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月</w:t>
      </w:r>
      <w:r w:rsidR="009400B1">
        <w:rPr>
          <w:rFonts w:ascii="HG丸ｺﾞｼｯｸM-PRO" w:eastAsia="HG丸ｺﾞｼｯｸM-PRO" w:hAnsi="HG丸ｺﾞｼｯｸM-PRO" w:hint="eastAsia"/>
          <w:color w:val="FF0000"/>
        </w:rPr>
        <w:t xml:space="preserve">　　</w:t>
      </w:r>
      <w:r w:rsidR="00110603">
        <w:rPr>
          <w:rFonts w:ascii="HG丸ｺﾞｼｯｸM-PRO" w:eastAsia="HG丸ｺﾞｼｯｸM-PRO" w:hAnsi="HG丸ｺﾞｼｯｸM-PRO" w:hint="eastAsia"/>
        </w:rPr>
        <w:t>日</w:t>
      </w:r>
    </w:p>
    <w:p w:rsidR="00FC6B4B" w:rsidRDefault="00FC6B4B" w:rsidP="004A52C0">
      <w:pPr>
        <w:jc w:val="center"/>
        <w:rPr>
          <w:rFonts w:ascii="HG丸ｺﾞｼｯｸM-PRO" w:eastAsia="HG丸ｺﾞｼｯｸM-PRO" w:hAnsi="HG丸ｺﾞｼｯｸM-PRO"/>
        </w:rPr>
      </w:pPr>
    </w:p>
    <w:p w:rsidR="00C85377" w:rsidRDefault="00C85377" w:rsidP="004A52C0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A52C0" w:rsidRDefault="00E52F11" w:rsidP="00FC6B4B">
      <w:pPr>
        <w:spacing w:line="0" w:lineRule="atLeast"/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城陽市</w:t>
      </w:r>
      <w:r w:rsidR="00A44CAF">
        <w:rPr>
          <w:rFonts w:ascii="HG丸ｺﾞｼｯｸM-PRO" w:eastAsia="HG丸ｺﾞｼｯｸM-PRO" w:hAnsi="HG丸ｺﾞｼｯｸM-PRO" w:hint="eastAsia"/>
          <w:sz w:val="24"/>
        </w:rPr>
        <w:t>産業支援サイト</w:t>
      </w:r>
      <w:r w:rsidR="00A44CAF" w:rsidRPr="00C46574">
        <w:rPr>
          <w:rFonts w:ascii="HG丸ｺﾞｼｯｸM-PRO" w:eastAsia="HG丸ｺﾞｼｯｸM-PRO" w:hAnsi="HG丸ｺﾞｼｯｸM-PRO" w:hint="eastAsia"/>
          <w:sz w:val="24"/>
        </w:rPr>
        <w:t>「</w:t>
      </w:r>
      <w:r w:rsidR="00A44CAF" w:rsidRPr="00FC6B4B">
        <w:rPr>
          <w:rFonts w:ascii="HG丸ｺﾞｼｯｸM-PRO" w:eastAsia="HG丸ｺﾞｼｯｸM-PRO" w:hAnsi="HG丸ｺﾞｼｯｸM-PRO" w:hint="eastAsia"/>
          <w:sz w:val="24"/>
        </w:rPr>
        <w:t>JoInT</w:t>
      </w:r>
      <w:r w:rsidR="00A44CAF" w:rsidRPr="00C46574">
        <w:rPr>
          <w:rFonts w:ascii="HG丸ｺﾞｼｯｸM-PRO" w:eastAsia="HG丸ｺﾞｼｯｸM-PRO" w:hAnsi="HG丸ｺﾞｼｯｸM-PRO" w:hint="eastAsia"/>
          <w:sz w:val="24"/>
        </w:rPr>
        <w:t>」</w:t>
      </w:r>
      <w:r w:rsidR="00110603">
        <w:rPr>
          <w:rFonts w:ascii="HG丸ｺﾞｼｯｸM-PRO" w:eastAsia="HG丸ｺﾞｼｯｸM-PRO" w:hAnsi="HG丸ｺﾞｼｯｸM-PRO" w:hint="eastAsia"/>
          <w:sz w:val="24"/>
        </w:rPr>
        <w:t>掲載申込</w:t>
      </w:r>
      <w:r w:rsidR="00A44CAF">
        <w:rPr>
          <w:rFonts w:ascii="HG丸ｺﾞｼｯｸM-PRO" w:eastAsia="HG丸ｺﾞｼｯｸM-PRO" w:hAnsi="HG丸ｺﾞｼｯｸM-PRO" w:hint="eastAsia"/>
          <w:sz w:val="24"/>
        </w:rPr>
        <w:t>書</w:t>
      </w:r>
    </w:p>
    <w:p w:rsidR="00B63960" w:rsidRDefault="00313CE2" w:rsidP="00FC6B4B">
      <w:pPr>
        <w:jc w:val="center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</w:rPr>
        <w:t>（テイクアウト</w:t>
      </w:r>
      <w:r w:rsidR="008536C8">
        <w:rPr>
          <w:rFonts w:ascii="HG丸ｺﾞｼｯｸM-PRO" w:eastAsia="HG丸ｺﾞｼｯｸM-PRO" w:hAnsi="HG丸ｺﾞｼｯｸM-PRO" w:hint="eastAsia"/>
          <w:sz w:val="24"/>
        </w:rPr>
        <w:t>、デリバリー、弁当販売等</w:t>
      </w:r>
      <w:r w:rsidR="00B63960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4A52C0" w:rsidRPr="00C85377" w:rsidRDefault="004A52C0" w:rsidP="004A52C0">
      <w:pPr>
        <w:jc w:val="left"/>
        <w:rPr>
          <w:rFonts w:asciiTheme="minorEastAsia" w:hAnsiTheme="minorEastAsia"/>
          <w:szCs w:val="21"/>
        </w:rPr>
      </w:pPr>
    </w:p>
    <w:p w:rsidR="009824C4" w:rsidRPr="00110603" w:rsidRDefault="009824C4" w:rsidP="004A52C0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A52C0" w:rsidRPr="00110603" w:rsidRDefault="00110603" w:rsidP="0011060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城陽市</w:t>
      </w:r>
      <w:r w:rsidR="00A44CAF" w:rsidRPr="00110603">
        <w:rPr>
          <w:rFonts w:ascii="HG丸ｺﾞｼｯｸM-PRO" w:eastAsia="HG丸ｺﾞｼｯｸM-PRO" w:hAnsi="HG丸ｺﾞｼｯｸM-PRO" w:hint="eastAsia"/>
          <w:sz w:val="24"/>
        </w:rPr>
        <w:t>産業支援サイト「</w:t>
      </w:r>
      <w:r w:rsidR="00A44CAF" w:rsidRPr="00110603">
        <w:rPr>
          <w:rFonts w:ascii="Meiryo UI" w:eastAsia="Meiryo UI" w:hAnsi="Meiryo UI" w:hint="eastAsia"/>
          <w:sz w:val="24"/>
        </w:rPr>
        <w:t>JoInT</w:t>
      </w:r>
      <w:r w:rsidR="00A44CAF" w:rsidRPr="00110603">
        <w:rPr>
          <w:rFonts w:ascii="HG丸ｺﾞｼｯｸM-PRO" w:eastAsia="HG丸ｺﾞｼｯｸM-PRO" w:hAnsi="HG丸ｺﾞｼｯｸM-PRO" w:hint="eastAsia"/>
          <w:sz w:val="24"/>
        </w:rPr>
        <w:t>」</w:t>
      </w:r>
      <w:r w:rsidR="00B63960" w:rsidRPr="00110603">
        <w:rPr>
          <w:rFonts w:ascii="HG丸ｺﾞｼｯｸM-PRO" w:eastAsia="HG丸ｺﾞｼｯｸM-PRO" w:hAnsi="HG丸ｺﾞｼｯｸM-PRO" w:hint="eastAsia"/>
          <w:sz w:val="24"/>
        </w:rPr>
        <w:t>への</w:t>
      </w:r>
      <w:r w:rsidR="008536C8">
        <w:rPr>
          <w:rFonts w:ascii="HG丸ｺﾞｼｯｸM-PRO" w:eastAsia="HG丸ｺﾞｼｯｸM-PRO" w:hAnsi="HG丸ｺﾞｼｯｸM-PRO" w:hint="eastAsia"/>
          <w:sz w:val="24"/>
        </w:rPr>
        <w:t>情報</w:t>
      </w:r>
      <w:r w:rsidR="00B63960" w:rsidRPr="00110603">
        <w:rPr>
          <w:rFonts w:ascii="HG丸ｺﾞｼｯｸM-PRO" w:eastAsia="HG丸ｺﾞｼｯｸM-PRO" w:hAnsi="HG丸ｺﾞｼｯｸM-PRO" w:hint="eastAsia"/>
          <w:sz w:val="24"/>
        </w:rPr>
        <w:t>掲載を</w:t>
      </w:r>
      <w:r>
        <w:rPr>
          <w:rFonts w:ascii="HG丸ｺﾞｼｯｸM-PRO" w:eastAsia="HG丸ｺﾞｼｯｸM-PRO" w:hAnsi="HG丸ｺﾞｼｯｸM-PRO" w:hint="eastAsia"/>
          <w:sz w:val="24"/>
        </w:rPr>
        <w:t>、下記のとおり</w:t>
      </w:r>
      <w:r w:rsidR="00B63960" w:rsidRPr="00110603">
        <w:rPr>
          <w:rFonts w:ascii="HG丸ｺﾞｼｯｸM-PRO" w:eastAsia="HG丸ｺﾞｼｯｸM-PRO" w:hAnsi="HG丸ｺﾞｼｯｸM-PRO" w:hint="eastAsia"/>
          <w:sz w:val="24"/>
        </w:rPr>
        <w:t>申し込みます。</w:t>
      </w:r>
    </w:p>
    <w:p w:rsidR="009824C4" w:rsidRPr="008536C8" w:rsidRDefault="009824C4" w:rsidP="00AC2477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439"/>
      </w:tblGrid>
      <w:tr w:rsidR="00E91ECD" w:rsidTr="002327F8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A52C0" w:rsidRPr="00E91ECD" w:rsidRDefault="004A52C0" w:rsidP="002327F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44CAF"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4E5B4A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A44CA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439" w:type="dxa"/>
            <w:vAlign w:val="center"/>
          </w:tcPr>
          <w:p w:rsidR="004A52C0" w:rsidRPr="00251398" w:rsidRDefault="004A52C0" w:rsidP="002327F8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E91ECD" w:rsidTr="002327F8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4A52C0" w:rsidRPr="00A44CAF" w:rsidRDefault="006F05F1" w:rsidP="002327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6439" w:type="dxa"/>
            <w:vAlign w:val="center"/>
          </w:tcPr>
          <w:p w:rsidR="004A52C0" w:rsidRPr="00251398" w:rsidRDefault="004A52C0" w:rsidP="002327F8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E91ECD" w:rsidTr="002327F8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50A9A" w:rsidRPr="00A44CAF" w:rsidRDefault="006F05F1" w:rsidP="002327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6439" w:type="dxa"/>
            <w:vAlign w:val="center"/>
          </w:tcPr>
          <w:p w:rsidR="004A52C0" w:rsidRPr="006A221E" w:rsidRDefault="004A52C0" w:rsidP="002327F8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6A221E" w:rsidTr="006A221E">
        <w:trPr>
          <w:trHeight w:val="131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6A221E" w:rsidRDefault="006A221E" w:rsidP="00150A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439" w:type="dxa"/>
            <w:vAlign w:val="center"/>
          </w:tcPr>
          <w:p w:rsidR="006A221E" w:rsidRDefault="006A221E" w:rsidP="006A221E">
            <w:pPr>
              <w:rPr>
                <w:rFonts w:ascii="HG丸ｺﾞｼｯｸM-PRO" w:eastAsia="HG丸ｺﾞｼｯｸM-PRO" w:hAnsi="HG丸ｺﾞｼｯｸM-PRO"/>
              </w:rPr>
            </w:pPr>
            <w:r w:rsidRPr="006A221E">
              <w:rPr>
                <w:rFonts w:ascii="HG丸ｺﾞｼｯｸM-PRO" w:eastAsia="HG丸ｺﾞｼｯｸM-PRO" w:hAnsi="HG丸ｺﾞｼｯｸM-PRO" w:hint="eastAsia"/>
              </w:rPr>
              <w:t xml:space="preserve">TEL：　</w:t>
            </w:r>
            <w:r w:rsidR="009400B1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Pr="006A221E">
              <w:rPr>
                <w:rFonts w:ascii="HG丸ｺﾞｼｯｸM-PRO" w:eastAsia="HG丸ｺﾞｼｯｸM-PRO" w:hAnsi="HG丸ｺﾞｼｯｸM-PRO" w:hint="eastAsia"/>
              </w:rPr>
              <w:t xml:space="preserve">　FAX：</w:t>
            </w:r>
          </w:p>
          <w:p w:rsidR="006A221E" w:rsidRPr="006A221E" w:rsidRDefault="006A221E" w:rsidP="006A22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携帯：</w:t>
            </w:r>
          </w:p>
          <w:p w:rsidR="006A221E" w:rsidRPr="006A221E" w:rsidRDefault="006A221E" w:rsidP="009400B1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A221E">
              <w:rPr>
                <w:rFonts w:ascii="HG丸ｺﾞｼｯｸM-PRO" w:eastAsia="HG丸ｺﾞｼｯｸM-PRO" w:hAnsi="HG丸ｺﾞｼｯｸM-PRO" w:hint="eastAsia"/>
              </w:rPr>
              <w:t>E-mail：</w:t>
            </w:r>
            <w:r w:rsidR="009400B1" w:rsidRPr="006A221E">
              <w:rPr>
                <w:rFonts w:ascii="HG丸ｺﾞｼｯｸM-PRO" w:eastAsia="HG丸ｺﾞｼｯｸM-PRO" w:hAnsi="HG丸ｺﾞｼｯｸM-PRO"/>
                <w:color w:val="FF0000"/>
              </w:rPr>
              <w:t xml:space="preserve"> </w:t>
            </w:r>
          </w:p>
        </w:tc>
      </w:tr>
      <w:tr w:rsidR="00996AF3" w:rsidTr="00E6138E">
        <w:trPr>
          <w:trHeight w:val="886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96AF3" w:rsidRDefault="00996AF3" w:rsidP="00150A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  <w:p w:rsidR="00996AF3" w:rsidRDefault="00996AF3" w:rsidP="00150A9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Pr="00996AF3">
              <w:rPr>
                <w:rFonts w:ascii="HG丸ｺﾞｼｯｸM-PRO" w:eastAsia="HG丸ｺﾞｼｯｸM-PRO" w:hAnsi="HG丸ｺﾞｼｯｸM-PRO" w:hint="eastAsia"/>
                <w:sz w:val="16"/>
              </w:rPr>
              <w:t>○をつけてください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  <w:tc>
          <w:tcPr>
            <w:tcW w:w="6439" w:type="dxa"/>
            <w:vAlign w:val="center"/>
          </w:tcPr>
          <w:p w:rsidR="00996AF3" w:rsidRPr="006A221E" w:rsidRDefault="00996AF3" w:rsidP="00996AF3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テイクアウト　・　デリバリー</w:t>
            </w:r>
          </w:p>
        </w:tc>
      </w:tr>
      <w:tr w:rsidR="00E91ECD" w:rsidTr="00B66415">
        <w:trPr>
          <w:trHeight w:val="680"/>
        </w:trPr>
        <w:tc>
          <w:tcPr>
            <w:tcW w:w="8702" w:type="dxa"/>
            <w:gridSpan w:val="2"/>
            <w:shd w:val="clear" w:color="auto" w:fill="F2F2F2" w:themeFill="background1" w:themeFillShade="F2"/>
            <w:vAlign w:val="center"/>
          </w:tcPr>
          <w:p w:rsidR="00E91ECD" w:rsidRPr="00E91ECD" w:rsidRDefault="00197DB8" w:rsidP="00D23D46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</w:t>
            </w:r>
            <w:r w:rsidR="00D23D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載</w:t>
            </w:r>
            <w:r w:rsidR="00D23D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内</w:t>
            </w:r>
            <w:r w:rsidR="00D23D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容</w:t>
            </w:r>
          </w:p>
        </w:tc>
      </w:tr>
      <w:tr w:rsidR="00A44CAF" w:rsidTr="00E91ECD"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A44CAF" w:rsidRDefault="004A59F9" w:rsidP="00197DB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■店名</w:t>
            </w:r>
          </w:p>
          <w:p w:rsidR="00C85377" w:rsidRDefault="0022319D" w:rsidP="00197DB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9400B1" w:rsidRDefault="009400B1" w:rsidP="00197DB8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C85377" w:rsidRDefault="00C85377" w:rsidP="00C8537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85377">
              <w:rPr>
                <w:rFonts w:ascii="HG丸ｺﾞｼｯｸM-PRO" w:eastAsia="HG丸ｺﾞｼｯｸM-PRO" w:hAnsi="HG丸ｺﾞｼｯｸM-PRO" w:hint="eastAsia"/>
              </w:rPr>
              <w:t>■営業時間</w:t>
            </w:r>
          </w:p>
          <w:p w:rsidR="009400B1" w:rsidRDefault="009400B1" w:rsidP="00C8537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400B1" w:rsidRPr="00C85377" w:rsidRDefault="009400B1" w:rsidP="00C85377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C85377" w:rsidRDefault="00C85377" w:rsidP="00C8537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85377">
              <w:rPr>
                <w:rFonts w:ascii="HG丸ｺﾞｼｯｸM-PRO" w:eastAsia="HG丸ｺﾞｼｯｸM-PRO" w:hAnsi="HG丸ｺﾞｼｯｸM-PRO" w:hint="eastAsia"/>
              </w:rPr>
              <w:t>■定休日</w:t>
            </w:r>
          </w:p>
          <w:p w:rsidR="009400B1" w:rsidRDefault="009400B1" w:rsidP="00C8537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400B1" w:rsidRPr="00C85377" w:rsidRDefault="009400B1" w:rsidP="00C85377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C85377" w:rsidRDefault="00C85377" w:rsidP="00C8537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85377">
              <w:rPr>
                <w:rFonts w:ascii="HG丸ｺﾞｼｯｸM-PRO" w:eastAsia="HG丸ｺﾞｼｯｸM-PRO" w:hAnsi="HG丸ｺﾞｼｯｸM-PRO" w:hint="eastAsia"/>
              </w:rPr>
              <w:t>■電話番号</w:t>
            </w:r>
          </w:p>
          <w:p w:rsidR="009400B1" w:rsidRDefault="009400B1" w:rsidP="00C8537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400B1" w:rsidRPr="00C85377" w:rsidRDefault="009400B1" w:rsidP="00C85377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C85377" w:rsidRDefault="00C85377" w:rsidP="00C8537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85377">
              <w:rPr>
                <w:rFonts w:ascii="HG丸ｺﾞｼｯｸM-PRO" w:eastAsia="HG丸ｺﾞｼｯｸM-PRO" w:hAnsi="HG丸ｺﾞｼｯｸM-PRO" w:hint="eastAsia"/>
              </w:rPr>
              <w:t>■</w:t>
            </w:r>
            <w:r w:rsidRPr="00C85377">
              <w:rPr>
                <w:rFonts w:ascii="HG丸ｺﾞｼｯｸM-PRO" w:eastAsia="HG丸ｺﾞｼｯｸM-PRO" w:hAnsi="HG丸ｺﾞｼｯｸM-PRO"/>
              </w:rPr>
              <w:t>所在地</w:t>
            </w:r>
          </w:p>
          <w:p w:rsidR="009400B1" w:rsidRDefault="009400B1" w:rsidP="00C85377">
            <w:pPr>
              <w:jc w:val="left"/>
              <w:rPr>
                <w:rFonts w:ascii="HG丸ｺﾞｼｯｸM-PRO" w:eastAsia="HG丸ｺﾞｼｯｸM-PRO" w:hAnsi="HG丸ｺﾞｼｯｸM-PRO" w:hint="eastAsia"/>
                <w:color w:val="FF0000"/>
              </w:rPr>
            </w:pPr>
          </w:p>
          <w:p w:rsidR="009400B1" w:rsidRDefault="009400B1" w:rsidP="00C8537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400B1" w:rsidRPr="00C85377" w:rsidRDefault="009400B1" w:rsidP="00C85377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D073E6" w:rsidRDefault="00C85377" w:rsidP="00C8537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85377">
              <w:rPr>
                <w:rFonts w:ascii="HG丸ｺﾞｼｯｸM-PRO" w:eastAsia="HG丸ｺﾞｼｯｸM-PRO" w:hAnsi="HG丸ｺﾞｼｯｸM-PRO" w:hint="eastAsia"/>
              </w:rPr>
              <w:t>■ＷＥＢ</w:t>
            </w:r>
            <w:r w:rsidR="006A3926">
              <w:rPr>
                <w:rFonts w:ascii="HG丸ｺﾞｼｯｸM-PRO" w:eastAsia="HG丸ｺﾞｼｯｸM-PRO" w:hAnsi="HG丸ｺﾞｼｯｸM-PRO" w:hint="eastAsia"/>
              </w:rPr>
              <w:t>サイト、ＳＮＳなど</w:t>
            </w:r>
          </w:p>
          <w:p w:rsidR="009400B1" w:rsidRDefault="009400B1" w:rsidP="00197DB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400B1" w:rsidRDefault="009400B1" w:rsidP="00197DB8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4A59F9" w:rsidRDefault="004A59F9" w:rsidP="00197DB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■</w:t>
            </w:r>
            <w:r w:rsidR="009400B1">
              <w:rPr>
                <w:rFonts w:ascii="HG丸ｺﾞｼｯｸM-PRO" w:eastAsia="HG丸ｺﾞｼｯｸM-PRO" w:hAnsi="HG丸ｺﾞｼｯｸM-PRO" w:hint="eastAsia"/>
              </w:rPr>
              <w:t>紹介文（2</w:t>
            </w:r>
            <w:r w:rsidR="009400B1">
              <w:rPr>
                <w:rFonts w:ascii="HG丸ｺﾞｼｯｸM-PRO" w:eastAsia="HG丸ｺﾞｼｯｸM-PRO" w:hAnsi="HG丸ｺﾞｼｯｸM-PRO"/>
              </w:rPr>
              <w:t>5</w:t>
            </w:r>
            <w:r w:rsidR="009400B1">
              <w:rPr>
                <w:rFonts w:ascii="HG丸ｺﾞｼｯｸM-PRO" w:eastAsia="HG丸ｺﾞｼｯｸM-PRO" w:hAnsi="HG丸ｺﾞｼｯｸM-PRO" w:hint="eastAsia"/>
              </w:rPr>
              <w:t>0文字以内）</w:t>
            </w:r>
          </w:p>
          <w:p w:rsidR="00197DB8" w:rsidRDefault="00197DB8" w:rsidP="00197DB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400B1" w:rsidRDefault="009400B1" w:rsidP="00197DB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400B1" w:rsidRDefault="009400B1" w:rsidP="00197DB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400B1" w:rsidRDefault="009400B1" w:rsidP="00197DB8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9400B1" w:rsidRDefault="009400B1" w:rsidP="00197DB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400B1" w:rsidRDefault="009400B1" w:rsidP="00197DB8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</w:p>
          <w:p w:rsidR="009400B1" w:rsidRDefault="009400B1" w:rsidP="009400B1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※メニュー写真の提供をお願いします。（５枚以内）</w:t>
            </w:r>
          </w:p>
          <w:p w:rsidR="009D6E09" w:rsidRPr="009400B1" w:rsidRDefault="009400B1" w:rsidP="009400B1">
            <w:pPr>
              <w:ind w:right="84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※記載いただいた内容全てを掲載できないことがあります。</w:t>
            </w:r>
          </w:p>
        </w:tc>
      </w:tr>
    </w:tbl>
    <w:p w:rsidR="00AB31E5" w:rsidRPr="00725BE5" w:rsidRDefault="00AB31E5" w:rsidP="00A44CAF">
      <w:pPr>
        <w:ind w:right="840"/>
        <w:rPr>
          <w:rFonts w:ascii="HG丸ｺﾞｼｯｸM-PRO" w:eastAsia="HG丸ｺﾞｼｯｸM-PRO" w:hAnsi="HG丸ｺﾞｼｯｸM-PRO"/>
        </w:rPr>
      </w:pPr>
    </w:p>
    <w:p w:rsidR="00A61847" w:rsidRDefault="00C40112" w:rsidP="00A44CAF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＜応募</w:t>
      </w:r>
      <w:r w:rsidR="00A61847">
        <w:rPr>
          <w:rFonts w:ascii="HG丸ｺﾞｼｯｸM-PRO" w:eastAsia="HG丸ｺﾞｼｯｸM-PRO" w:hAnsi="HG丸ｺﾞｼｯｸM-PRO" w:hint="eastAsia"/>
        </w:rPr>
        <w:t>要件＞</w:t>
      </w:r>
    </w:p>
    <w:p w:rsidR="00C40112" w:rsidRDefault="00A61847" w:rsidP="00C40112">
      <w:pPr>
        <w:ind w:left="210" w:right="840" w:hangingChars="100" w:hanging="210"/>
        <w:rPr>
          <w:rFonts w:ascii="HG丸ｺﾞｼｯｸM-PRO" w:eastAsia="HG丸ｺﾞｼｯｸM-PRO" w:hAnsi="HG丸ｺﾞｼｯｸM-PRO"/>
          <w:szCs w:val="21"/>
        </w:rPr>
      </w:pPr>
      <w:r w:rsidRPr="00C40112">
        <w:rPr>
          <w:rFonts w:ascii="HG丸ｺﾞｼｯｸM-PRO" w:eastAsia="HG丸ｺﾞｼｯｸM-PRO" w:hAnsi="HG丸ｺﾞｼｯｸM-PRO" w:hint="eastAsia"/>
          <w:szCs w:val="21"/>
        </w:rPr>
        <w:t>・</w:t>
      </w:r>
      <w:r w:rsidR="00C40112" w:rsidRPr="00C40112">
        <w:rPr>
          <w:rFonts w:ascii="HG丸ｺﾞｼｯｸM-PRO" w:eastAsia="HG丸ｺﾞｼｯｸM-PRO" w:hAnsi="HG丸ｺﾞｼｯｸM-PRO" w:hint="eastAsia"/>
          <w:szCs w:val="21"/>
        </w:rPr>
        <w:t>新型コロナウイルス感染症拡大防止の観点から、テイクアウトやデリバリー、弁当販売等のサービスを実施する市内飲食店</w:t>
      </w:r>
    </w:p>
    <w:p w:rsidR="00C85377" w:rsidRDefault="00A61847" w:rsidP="00C40112">
      <w:pPr>
        <w:ind w:left="210" w:right="84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725BE5">
        <w:rPr>
          <w:rFonts w:ascii="HG丸ｺﾞｼｯｸM-PRO" w:eastAsia="HG丸ｺﾞｼｯｸM-PRO" w:hAnsi="HG丸ｺﾞｼｯｸM-PRO" w:hint="eastAsia"/>
        </w:rPr>
        <w:t>暴力団、暴力団構成員等と関係がない又は関係が疑われるものでないこと</w:t>
      </w:r>
    </w:p>
    <w:p w:rsidR="00557CD6" w:rsidRDefault="00557CD6" w:rsidP="00A44CAF">
      <w:pPr>
        <w:ind w:right="840"/>
        <w:rPr>
          <w:rFonts w:ascii="HG丸ｺﾞｼｯｸM-PRO" w:eastAsia="HG丸ｺﾞｼｯｸM-PRO" w:hAnsi="HG丸ｺﾞｼｯｸM-PRO"/>
        </w:rPr>
      </w:pPr>
    </w:p>
    <w:p w:rsidR="00557CD6" w:rsidRPr="00C40112" w:rsidRDefault="00C40112" w:rsidP="00A44CAF">
      <w:pPr>
        <w:ind w:right="840"/>
        <w:rPr>
          <w:rFonts w:ascii="HG丸ｺﾞｼｯｸM-PRO" w:eastAsia="HG丸ｺﾞｼｯｸM-PRO" w:hAnsi="HG丸ｺﾞｼｯｸM-PRO"/>
          <w:szCs w:val="21"/>
        </w:rPr>
      </w:pPr>
      <w:r w:rsidRPr="00C40112">
        <w:rPr>
          <w:rFonts w:ascii="HG丸ｺﾞｼｯｸM-PRO" w:eastAsia="HG丸ｺﾞｼｯｸM-PRO" w:hAnsi="HG丸ｺﾞｼｯｸM-PRO" w:hint="eastAsia"/>
          <w:szCs w:val="21"/>
        </w:rPr>
        <w:t>＜提出・問い合わせ</w:t>
      </w:r>
      <w:r w:rsidR="00557CD6" w:rsidRPr="00C40112">
        <w:rPr>
          <w:rFonts w:ascii="HG丸ｺﾞｼｯｸM-PRO" w:eastAsia="HG丸ｺﾞｼｯｸM-PRO" w:hAnsi="HG丸ｺﾞｼｯｸM-PRO" w:hint="eastAsia"/>
          <w:szCs w:val="21"/>
        </w:rPr>
        <w:t>先＞</w:t>
      </w:r>
    </w:p>
    <w:p w:rsidR="00C40112" w:rsidRPr="00C40112" w:rsidRDefault="00C40112" w:rsidP="00C40112">
      <w:pPr>
        <w:ind w:left="210" w:right="840" w:hangingChars="100" w:hanging="210"/>
        <w:rPr>
          <w:rFonts w:ascii="HG丸ｺﾞｼｯｸM-PRO" w:eastAsia="HG丸ｺﾞｼｯｸM-PRO" w:hAnsi="HG丸ｺﾞｼｯｸM-PRO"/>
          <w:szCs w:val="21"/>
        </w:rPr>
      </w:pPr>
      <w:r w:rsidRPr="00C4011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B21E9">
        <w:rPr>
          <w:rFonts w:ascii="HG丸ｺﾞｼｯｸM-PRO" w:eastAsia="HG丸ｺﾞｼｯｸM-PRO" w:hAnsi="HG丸ｺﾞｼｯｸM-PRO" w:hint="eastAsia"/>
          <w:szCs w:val="21"/>
        </w:rPr>
        <w:t>〒610-0195</w:t>
      </w:r>
      <w:r w:rsidRPr="00C40112">
        <w:rPr>
          <w:rFonts w:ascii="HG丸ｺﾞｼｯｸM-PRO" w:eastAsia="HG丸ｺﾞｼｯｸM-PRO" w:hAnsi="HG丸ｺﾞｼｯｸM-PRO" w:hint="eastAsia"/>
          <w:szCs w:val="21"/>
        </w:rPr>
        <w:t>（住所記載不要）</w:t>
      </w:r>
    </w:p>
    <w:p w:rsidR="00C40112" w:rsidRPr="00C40112" w:rsidRDefault="00C40112" w:rsidP="00C40112">
      <w:pPr>
        <w:ind w:leftChars="100" w:left="210" w:right="840"/>
        <w:rPr>
          <w:rFonts w:ascii="HG丸ｺﾞｼｯｸM-PRO" w:eastAsia="HG丸ｺﾞｼｯｸM-PRO" w:hAnsi="HG丸ｺﾞｼｯｸM-PRO"/>
          <w:szCs w:val="21"/>
        </w:rPr>
      </w:pPr>
      <w:r w:rsidRPr="00C40112">
        <w:rPr>
          <w:rFonts w:ascii="HG丸ｺﾞｼｯｸM-PRO" w:eastAsia="HG丸ｺﾞｼｯｸM-PRO" w:hAnsi="HG丸ｺﾞｼｯｸM-PRO" w:hint="eastAsia"/>
          <w:szCs w:val="21"/>
        </w:rPr>
        <w:t>城陽市役所 まちづくり活性部 商工観光課</w:t>
      </w:r>
    </w:p>
    <w:p w:rsidR="00C40112" w:rsidRPr="00C40112" w:rsidRDefault="00C40112" w:rsidP="00C40112">
      <w:pPr>
        <w:ind w:leftChars="100" w:left="210" w:right="840"/>
        <w:rPr>
          <w:rFonts w:ascii="HG丸ｺﾞｼｯｸM-PRO" w:eastAsia="HG丸ｺﾞｼｯｸM-PRO" w:hAnsi="HG丸ｺﾞｼｯｸM-PRO"/>
          <w:szCs w:val="21"/>
        </w:rPr>
      </w:pPr>
      <w:r w:rsidRPr="00C40112">
        <w:rPr>
          <w:rFonts w:ascii="HG丸ｺﾞｼｯｸM-PRO" w:eastAsia="HG丸ｺﾞｼｯｸM-PRO" w:hAnsi="HG丸ｺﾞｼｯｸM-PRO" w:hint="eastAsia"/>
          <w:szCs w:val="21"/>
        </w:rPr>
        <w:t>電　話：0774-56-4018</w:t>
      </w:r>
    </w:p>
    <w:p w:rsidR="00C40112" w:rsidRPr="00C40112" w:rsidRDefault="00C40112" w:rsidP="00C40112">
      <w:pPr>
        <w:ind w:leftChars="100" w:left="210" w:right="840"/>
        <w:rPr>
          <w:rFonts w:ascii="HG丸ｺﾞｼｯｸM-PRO" w:eastAsia="HG丸ｺﾞｼｯｸM-PRO" w:hAnsi="HG丸ｺﾞｼｯｸM-PRO"/>
          <w:szCs w:val="21"/>
        </w:rPr>
      </w:pPr>
      <w:r w:rsidRPr="00C40112">
        <w:rPr>
          <w:rFonts w:ascii="HG丸ｺﾞｼｯｸM-PRO" w:eastAsia="HG丸ｺﾞｼｯｸM-PRO" w:hAnsi="HG丸ｺﾞｼｯｸM-PRO" w:hint="eastAsia"/>
          <w:szCs w:val="21"/>
        </w:rPr>
        <w:t>メール：shoko@city.joyo.lg.jp</w:t>
      </w:r>
    </w:p>
    <w:p w:rsidR="00557CD6" w:rsidRPr="00557CD6" w:rsidRDefault="00557CD6" w:rsidP="00C40112">
      <w:pPr>
        <w:ind w:right="84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557CD6" w:rsidRPr="00557CD6" w:rsidSect="009D6E0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04" w:rsidRDefault="00AD0104" w:rsidP="00775144">
      <w:r>
        <w:separator/>
      </w:r>
    </w:p>
  </w:endnote>
  <w:endnote w:type="continuationSeparator" w:id="0">
    <w:p w:rsidR="00AD0104" w:rsidRDefault="00AD0104" w:rsidP="0077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04" w:rsidRDefault="00AD0104" w:rsidP="00775144">
      <w:r>
        <w:separator/>
      </w:r>
    </w:p>
  </w:footnote>
  <w:footnote w:type="continuationSeparator" w:id="0">
    <w:p w:rsidR="00AD0104" w:rsidRDefault="00AD0104" w:rsidP="0077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21C06"/>
    <w:multiLevelType w:val="hybridMultilevel"/>
    <w:tmpl w:val="212E5ADC"/>
    <w:lvl w:ilvl="0" w:tplc="0A748726">
      <w:start w:val="774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C0"/>
    <w:rsid w:val="00110603"/>
    <w:rsid w:val="00150A9A"/>
    <w:rsid w:val="00197DB8"/>
    <w:rsid w:val="001C4776"/>
    <w:rsid w:val="0021630F"/>
    <w:rsid w:val="0022319D"/>
    <w:rsid w:val="002327F8"/>
    <w:rsid w:val="00251398"/>
    <w:rsid w:val="002907DD"/>
    <w:rsid w:val="00313CE2"/>
    <w:rsid w:val="00373CB5"/>
    <w:rsid w:val="00400044"/>
    <w:rsid w:val="0043140D"/>
    <w:rsid w:val="004415C4"/>
    <w:rsid w:val="0049111B"/>
    <w:rsid w:val="004A52C0"/>
    <w:rsid w:val="004A59F9"/>
    <w:rsid w:val="004E5B4A"/>
    <w:rsid w:val="00557CD6"/>
    <w:rsid w:val="005D1CC2"/>
    <w:rsid w:val="00633191"/>
    <w:rsid w:val="00634597"/>
    <w:rsid w:val="006A221E"/>
    <w:rsid w:val="006A3926"/>
    <w:rsid w:val="006F05F1"/>
    <w:rsid w:val="00725BE5"/>
    <w:rsid w:val="00775144"/>
    <w:rsid w:val="007F7291"/>
    <w:rsid w:val="0085134E"/>
    <w:rsid w:val="008536C8"/>
    <w:rsid w:val="008E308F"/>
    <w:rsid w:val="008F3B9B"/>
    <w:rsid w:val="009400B1"/>
    <w:rsid w:val="00952957"/>
    <w:rsid w:val="00957519"/>
    <w:rsid w:val="009824C4"/>
    <w:rsid w:val="009849E7"/>
    <w:rsid w:val="00996AF3"/>
    <w:rsid w:val="009B21E9"/>
    <w:rsid w:val="009D6E09"/>
    <w:rsid w:val="00A44CAF"/>
    <w:rsid w:val="00A539D9"/>
    <w:rsid w:val="00A61847"/>
    <w:rsid w:val="00AB31E5"/>
    <w:rsid w:val="00AC2477"/>
    <w:rsid w:val="00AD0104"/>
    <w:rsid w:val="00B63960"/>
    <w:rsid w:val="00B66415"/>
    <w:rsid w:val="00C40112"/>
    <w:rsid w:val="00C85377"/>
    <w:rsid w:val="00D073E6"/>
    <w:rsid w:val="00D23D46"/>
    <w:rsid w:val="00E52F11"/>
    <w:rsid w:val="00E6138E"/>
    <w:rsid w:val="00E91ECD"/>
    <w:rsid w:val="00EB17F9"/>
    <w:rsid w:val="00EC2145"/>
    <w:rsid w:val="00FC6B4B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5C3B510-5A5B-4E5F-8957-18051555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1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144"/>
  </w:style>
  <w:style w:type="paragraph" w:styleId="a6">
    <w:name w:val="footer"/>
    <w:basedOn w:val="a"/>
    <w:link w:val="a7"/>
    <w:uiPriority w:val="99"/>
    <w:unhideWhenUsed/>
    <w:rsid w:val="007751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144"/>
  </w:style>
  <w:style w:type="paragraph" w:styleId="a8">
    <w:name w:val="Balloon Text"/>
    <w:basedOn w:val="a"/>
    <w:link w:val="a9"/>
    <w:uiPriority w:val="99"/>
    <w:semiHidden/>
    <w:unhideWhenUsed/>
    <w:rsid w:val="00775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14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13CE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57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5FA19CB-7BFD-455E-A889-189D7BD5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3B9EB2C0.dotm</Template>
  <TotalTime>6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3</cp:revision>
  <cp:lastPrinted>2020-01-28T23:34:00Z</cp:lastPrinted>
  <dcterms:created xsi:type="dcterms:W3CDTF">2020-04-20T07:52:00Z</dcterms:created>
  <dcterms:modified xsi:type="dcterms:W3CDTF">2020-04-20T07:59:00Z</dcterms:modified>
</cp:coreProperties>
</file>