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F3F" w:rsidRDefault="00E72F3F" w:rsidP="00694DCC">
      <w:r w:rsidRPr="0063065B">
        <w:rPr>
          <w:rFonts w:hint="eastAsia"/>
        </w:rPr>
        <w:t>城陽市危険物規制規則</w:t>
      </w:r>
      <w:r>
        <w:rPr>
          <w:rFonts w:hint="eastAsia"/>
        </w:rPr>
        <w:t>（第１４条の３関係）</w:t>
      </w:r>
    </w:p>
    <w:p w:rsidR="00694DCC" w:rsidRDefault="00694DCC" w:rsidP="00694DC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114300</wp:posOffset>
                </wp:positionV>
                <wp:extent cx="466725" cy="457200"/>
                <wp:effectExtent l="0" t="0" r="0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DCC" w:rsidRPr="005F63B4" w:rsidRDefault="00694DCC" w:rsidP="00694D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F63B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選任</w:t>
                            </w:r>
                          </w:p>
                          <w:p w:rsidR="00694DCC" w:rsidRPr="005F63B4" w:rsidRDefault="00694DCC" w:rsidP="00694D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F63B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解任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255.75pt;margin-top:9pt;width:36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" o:allowincell="f" filled="f" stroked="f">
                <v:textbox inset="5.85pt,.7pt,5.85pt,.7pt">
                  <w:txbxContent>
                    <w:p w:rsidR="00694DCC" w:rsidRPr="005F63B4" w:rsidRDefault="00694DCC" w:rsidP="00694DCC">
                      <w:pPr>
                        <w:rPr>
                          <w:sz w:val="24"/>
                          <w:szCs w:val="24"/>
                        </w:rPr>
                      </w:pPr>
                      <w:r w:rsidRPr="005F63B4">
                        <w:rPr>
                          <w:rFonts w:hint="eastAsia"/>
                          <w:sz w:val="24"/>
                          <w:szCs w:val="24"/>
                        </w:rPr>
                        <w:t>選任</w:t>
                      </w:r>
                    </w:p>
                    <w:p w:rsidR="00694DCC" w:rsidRPr="005F63B4" w:rsidRDefault="00694DCC" w:rsidP="00694DCC">
                      <w:pPr>
                        <w:rPr>
                          <w:sz w:val="24"/>
                          <w:szCs w:val="24"/>
                        </w:rPr>
                      </w:pPr>
                      <w:r w:rsidRPr="005F63B4">
                        <w:rPr>
                          <w:rFonts w:hint="eastAsia"/>
                          <w:sz w:val="24"/>
                          <w:szCs w:val="24"/>
                        </w:rPr>
                        <w:t>解任</w:t>
                      </w:r>
                    </w:p>
                  </w:txbxContent>
                </v:textbox>
              </v:rect>
            </w:pict>
          </mc:Fallback>
        </mc:AlternateContent>
      </w:r>
    </w:p>
    <w:p w:rsidR="00694DCC" w:rsidRPr="005F63B4" w:rsidRDefault="00A3364C" w:rsidP="00694DCC">
      <w:pPr>
        <w:jc w:val="center"/>
        <w:rPr>
          <w:sz w:val="24"/>
          <w:szCs w:val="24"/>
        </w:rPr>
      </w:pPr>
      <w:r>
        <w:rPr>
          <w:rFonts w:hint="eastAsia"/>
        </w:rPr>
        <w:t xml:space="preserve">　　</w:t>
      </w:r>
      <w:r w:rsidRPr="005F63B4">
        <w:rPr>
          <w:rFonts w:hint="eastAsia"/>
          <w:sz w:val="24"/>
          <w:szCs w:val="24"/>
        </w:rPr>
        <w:t>危険物取扱従事者</w:t>
      </w:r>
      <w:r w:rsidR="00694DCC" w:rsidRPr="005F63B4">
        <w:rPr>
          <w:rFonts w:hint="eastAsia"/>
          <w:sz w:val="24"/>
          <w:szCs w:val="24"/>
        </w:rPr>
        <w:t xml:space="preserve">　　　届出書</w:t>
      </w:r>
    </w:p>
    <w:p w:rsidR="00694DCC" w:rsidRDefault="001C52A9" w:rsidP="00694DCC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-195580</wp:posOffset>
                </wp:positionH>
                <wp:positionV relativeFrom="paragraph">
                  <wp:posOffset>147125</wp:posOffset>
                </wp:positionV>
                <wp:extent cx="6238875" cy="8610941"/>
                <wp:effectExtent l="0" t="0" r="0" b="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8875" cy="8610941"/>
                          <a:chOff x="1401" y="2937"/>
                          <a:chExt cx="9825" cy="11813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16" y="2937"/>
                            <a:ext cx="9510" cy="2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9072" w:type="dxa"/>
                                <w:tblInd w:w="-5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36"/>
                                <w:gridCol w:w="4536"/>
                              </w:tblGrid>
                              <w:tr w:rsidR="00694DCC" w:rsidRPr="001C52A9" w:rsidTr="00A3364C">
                                <w:trPr>
                                  <w:trHeight w:val="640"/>
                                </w:trPr>
                                <w:tc>
                                  <w:tcPr>
                                    <w:tcW w:w="4536" w:type="dxa"/>
                                    <w:vAlign w:val="center"/>
                                  </w:tcPr>
                                  <w:p w:rsidR="00694DCC" w:rsidRPr="001C52A9" w:rsidRDefault="00E72F3F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1C52A9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（宛先）</w:t>
                                    </w:r>
                                    <w:r w:rsidR="005D2016" w:rsidRPr="001C52A9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 xml:space="preserve">　</w:t>
                                    </w:r>
                                    <w:r w:rsidRPr="001C52A9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城</w:t>
                                    </w:r>
                                    <w:r w:rsidR="005D2016" w:rsidRPr="001C52A9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 xml:space="preserve">   </w:t>
                                    </w:r>
                                    <w:r w:rsidRPr="001C52A9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陽</w:t>
                                    </w:r>
                                    <w:r w:rsidR="005D2016" w:rsidRPr="001C52A9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 xml:space="preserve">   </w:t>
                                    </w:r>
                                    <w:r w:rsidR="00694DCC" w:rsidRPr="001C52A9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市</w:t>
                                    </w:r>
                                    <w:r w:rsidR="005D2016" w:rsidRPr="001C52A9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 xml:space="preserve">   </w:t>
                                    </w:r>
                                    <w:r w:rsidR="00694DCC" w:rsidRPr="001C52A9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長</w:t>
                                    </w:r>
                                  </w:p>
                                </w:tc>
                                <w:tc>
                                  <w:tcPr>
                                    <w:tcW w:w="4536" w:type="dxa"/>
                                    <w:vAlign w:val="center"/>
                                  </w:tcPr>
                                  <w:p w:rsidR="00694DCC" w:rsidRPr="001C52A9" w:rsidRDefault="00694DCC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1C52A9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 xml:space="preserve">　　　　　　　　年　　　　月　　　　日</w:t>
                                    </w:r>
                                  </w:p>
                                </w:tc>
                              </w:tr>
                              <w:tr w:rsidR="00694DCC" w:rsidRPr="001C52A9" w:rsidTr="00A3364C">
                                <w:trPr>
                                  <w:trHeight w:val="775"/>
                                </w:trPr>
                                <w:tc>
                                  <w:tcPr>
                                    <w:tcW w:w="4536" w:type="dxa"/>
                                  </w:tcPr>
                                  <w:p w:rsidR="00694DCC" w:rsidRPr="001C52A9" w:rsidRDefault="001C52A9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1C52A9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届出者の住所（法人にあっては</w:t>
                                    </w:r>
                                    <w:r w:rsidR="00A3364C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、</w:t>
                                    </w:r>
                                    <w:r w:rsidRPr="001C52A9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主たる事務</w:t>
                                    </w:r>
                                    <w:r w:rsidR="00694DCC" w:rsidRPr="001C52A9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所の所在地）</w:t>
                                    </w:r>
                                  </w:p>
                                </w:tc>
                                <w:tc>
                                  <w:tcPr>
                                    <w:tcW w:w="4536" w:type="dxa"/>
                                    <w:vAlign w:val="center"/>
                                  </w:tcPr>
                                  <w:p w:rsidR="00694DCC" w:rsidRPr="001C52A9" w:rsidRDefault="00694DCC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1C52A9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届出者の氏名（法人にあっては</w:t>
                                    </w:r>
                                    <w:r w:rsidR="00A3364C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、</w:t>
                                    </w:r>
                                    <w:r w:rsidR="00FF28E9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名称及び代表者名。</w:t>
                                    </w:r>
                                    <w:bookmarkStart w:id="0" w:name="_GoBack"/>
                                    <w:bookmarkEnd w:id="0"/>
                                    <w:r w:rsidRPr="001C52A9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）</w:t>
                                    </w:r>
                                  </w:p>
                                  <w:p w:rsidR="00694DCC" w:rsidRPr="001C52A9" w:rsidRDefault="00B7350D">
                                    <w:pPr>
                                      <w:rPr>
                                        <w:rFonts w:ascii="ＭＳ 明朝" w:hAnsi="ＭＳ 明朝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ＭＳ 明朝" w:hAnsi="ＭＳ 明朝" w:hint="eastAsia"/>
                                        <w:sz w:val="22"/>
                                        <w:szCs w:val="22"/>
                                      </w:rPr>
                                      <w:t xml:space="preserve">　　　　　　　　　　　　　　　　　　</w:t>
                                    </w:r>
                                  </w:p>
                                  <w:p w:rsidR="00694DCC" w:rsidRPr="001C52A9" w:rsidRDefault="00694DCC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1C52A9">
                                      <w:rPr>
                                        <w:rFonts w:ascii="ＭＳ 明朝" w:hAnsi="ＭＳ 明朝" w:hint="eastAsia"/>
                                        <w:sz w:val="22"/>
                                        <w:szCs w:val="22"/>
                                      </w:rPr>
                                      <w:t xml:space="preserve">　　　　　（電話　　　　－　　　　　）</w:t>
                                    </w:r>
                                  </w:p>
                                </w:tc>
                              </w:tr>
                            </w:tbl>
                            <w:p w:rsidR="00694DCC" w:rsidRPr="001C52A9" w:rsidRDefault="00694DCC" w:rsidP="00694DC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01" y="5022"/>
                            <a:ext cx="9660" cy="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9072" w:type="dxa"/>
                                <w:tblInd w:w="279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5"/>
                                <w:gridCol w:w="546"/>
                                <w:gridCol w:w="727"/>
                                <w:gridCol w:w="567"/>
                                <w:gridCol w:w="992"/>
                                <w:gridCol w:w="1134"/>
                                <w:gridCol w:w="29"/>
                                <w:gridCol w:w="1660"/>
                                <w:gridCol w:w="12"/>
                                <w:gridCol w:w="2410"/>
                              </w:tblGrid>
                              <w:tr w:rsidR="00694DCC" w:rsidRPr="000703E1" w:rsidTr="001C52A9">
                                <w:trPr>
                                  <w:trHeight w:val="694"/>
                                </w:trPr>
                                <w:tc>
                                  <w:tcPr>
                                    <w:tcW w:w="9072" w:type="dxa"/>
                                    <w:gridSpan w:val="10"/>
                                    <w:vAlign w:val="center"/>
                                  </w:tcPr>
                                  <w:p w:rsidR="00694DCC" w:rsidRPr="001C52A9" w:rsidRDefault="00694DCC" w:rsidP="00B354F0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B354F0">
                                      <w:rPr>
                                        <w:rFonts w:hint="eastAsia"/>
                                      </w:rPr>
                                      <w:t xml:space="preserve">　</w:t>
                                    </w:r>
                                    <w:r w:rsidRPr="001C52A9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危険物製造所等の危険物取扱従事者・保安監督代行者を次のとおり選任・解任しましたので届け出ます。</w:t>
                                    </w:r>
                                  </w:p>
                                </w:tc>
                              </w:tr>
                              <w:tr w:rsidR="00694DCC" w:rsidRPr="00B354F0" w:rsidTr="001C52A9">
                                <w:trPr>
                                  <w:cantSplit/>
                                  <w:trHeight w:val="567"/>
                                </w:trPr>
                                <w:tc>
                                  <w:tcPr>
                                    <w:tcW w:w="2268" w:type="dxa"/>
                                    <w:gridSpan w:val="3"/>
                                    <w:vAlign w:val="center"/>
                                  </w:tcPr>
                                  <w:p w:rsidR="00694DCC" w:rsidRPr="001C52A9" w:rsidRDefault="00694DCC" w:rsidP="00B354F0">
                                    <w:pPr>
                                      <w:jc w:val="distribute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1C52A9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施設の名称</w:t>
                                    </w:r>
                                  </w:p>
                                </w:tc>
                                <w:tc>
                                  <w:tcPr>
                                    <w:tcW w:w="6804" w:type="dxa"/>
                                    <w:gridSpan w:val="7"/>
                                    <w:vAlign w:val="center"/>
                                  </w:tcPr>
                                  <w:p w:rsidR="00694DCC" w:rsidRPr="001C52A9" w:rsidRDefault="00694DCC" w:rsidP="00B354F0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694DCC" w:rsidRPr="00B354F0" w:rsidTr="001C52A9">
                                <w:trPr>
                                  <w:cantSplit/>
                                  <w:trHeight w:val="548"/>
                                </w:trPr>
                                <w:tc>
                                  <w:tcPr>
                                    <w:tcW w:w="1541" w:type="dxa"/>
                                    <w:gridSpan w:val="2"/>
                                    <w:vMerge w:val="restart"/>
                                    <w:vAlign w:val="center"/>
                                  </w:tcPr>
                                  <w:p w:rsidR="00694DCC" w:rsidRPr="001C52A9" w:rsidRDefault="00694DCC" w:rsidP="00B354F0">
                                    <w:pPr>
                                      <w:jc w:val="distribute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1C52A9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設置者</w:t>
                                    </w:r>
                                  </w:p>
                                </w:tc>
                                <w:tc>
                                  <w:tcPr>
                                    <w:tcW w:w="727" w:type="dxa"/>
                                    <w:vAlign w:val="center"/>
                                  </w:tcPr>
                                  <w:p w:rsidR="00694DCC" w:rsidRPr="001C52A9" w:rsidRDefault="00694DCC" w:rsidP="00B354F0">
                                    <w:pPr>
                                      <w:jc w:val="distribute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1C52A9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住所</w:t>
                                    </w:r>
                                  </w:p>
                                </w:tc>
                                <w:tc>
                                  <w:tcPr>
                                    <w:tcW w:w="6804" w:type="dxa"/>
                                    <w:gridSpan w:val="7"/>
                                    <w:vAlign w:val="center"/>
                                  </w:tcPr>
                                  <w:p w:rsidR="00694DCC" w:rsidRPr="001C52A9" w:rsidRDefault="00694DCC" w:rsidP="00B354F0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694DCC" w:rsidRPr="00B354F0" w:rsidTr="001C52A9">
                                <w:trPr>
                                  <w:cantSplit/>
                                  <w:trHeight w:val="558"/>
                                </w:trPr>
                                <w:tc>
                                  <w:tcPr>
                                    <w:tcW w:w="1541" w:type="dxa"/>
                                    <w:gridSpan w:val="2"/>
                                    <w:vMerge/>
                                    <w:vAlign w:val="center"/>
                                  </w:tcPr>
                                  <w:p w:rsidR="00694DCC" w:rsidRPr="001C52A9" w:rsidRDefault="00694DCC" w:rsidP="00B354F0">
                                    <w:pPr>
                                      <w:jc w:val="distribute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27" w:type="dxa"/>
                                    <w:vAlign w:val="center"/>
                                  </w:tcPr>
                                  <w:p w:rsidR="00694DCC" w:rsidRPr="001C52A9" w:rsidRDefault="00694DCC" w:rsidP="00B354F0">
                                    <w:pPr>
                                      <w:jc w:val="distribute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1C52A9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氏名</w:t>
                                    </w:r>
                                  </w:p>
                                </w:tc>
                                <w:tc>
                                  <w:tcPr>
                                    <w:tcW w:w="6804" w:type="dxa"/>
                                    <w:gridSpan w:val="7"/>
                                    <w:vAlign w:val="center"/>
                                  </w:tcPr>
                                  <w:p w:rsidR="00694DCC" w:rsidRPr="001C52A9" w:rsidRDefault="00694DCC" w:rsidP="00B354F0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694DCC" w:rsidRPr="00B354F0" w:rsidTr="001C52A9">
                                <w:trPr>
                                  <w:cantSplit/>
                                  <w:trHeight w:val="720"/>
                                </w:trPr>
                                <w:tc>
                                  <w:tcPr>
                                    <w:tcW w:w="2268" w:type="dxa"/>
                                    <w:gridSpan w:val="3"/>
                                    <w:vAlign w:val="center"/>
                                  </w:tcPr>
                                  <w:p w:rsidR="00694DCC" w:rsidRPr="001C52A9" w:rsidRDefault="00694DCC" w:rsidP="00B354F0">
                                    <w:pPr>
                                      <w:jc w:val="distribute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1C52A9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製造所等の別</w:t>
                                    </w:r>
                                  </w:p>
                                </w:tc>
                                <w:tc>
                                  <w:tcPr>
                                    <w:tcW w:w="2722" w:type="dxa"/>
                                    <w:gridSpan w:val="4"/>
                                  </w:tcPr>
                                  <w:p w:rsidR="00694DCC" w:rsidRPr="001C52A9" w:rsidRDefault="00694DCC" w:rsidP="00B354F0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60" w:type="dxa"/>
                                    <w:vAlign w:val="center"/>
                                  </w:tcPr>
                                  <w:p w:rsidR="00694DCC" w:rsidRPr="001C52A9" w:rsidRDefault="00694DCC" w:rsidP="00B354F0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1C52A9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貯蔵所又は取扱所の区分</w:t>
                                    </w:r>
                                  </w:p>
                                </w:tc>
                                <w:tc>
                                  <w:tcPr>
                                    <w:tcW w:w="2422" w:type="dxa"/>
                                    <w:gridSpan w:val="2"/>
                                  </w:tcPr>
                                  <w:p w:rsidR="00694DCC" w:rsidRPr="001C52A9" w:rsidRDefault="00694DCC" w:rsidP="00B354F0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694DCC" w:rsidRPr="00B354F0" w:rsidTr="001C52A9">
                                <w:trPr>
                                  <w:cantSplit/>
                                  <w:trHeight w:val="513"/>
                                </w:trPr>
                                <w:tc>
                                  <w:tcPr>
                                    <w:tcW w:w="2268" w:type="dxa"/>
                                    <w:gridSpan w:val="3"/>
                                    <w:vAlign w:val="center"/>
                                  </w:tcPr>
                                  <w:p w:rsidR="00694DCC" w:rsidRPr="001C52A9" w:rsidRDefault="00694DCC" w:rsidP="00B354F0">
                                    <w:pPr>
                                      <w:jc w:val="distribute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1C52A9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許可年月日・番号</w:t>
                                    </w:r>
                                  </w:p>
                                </w:tc>
                                <w:tc>
                                  <w:tcPr>
                                    <w:tcW w:w="6804" w:type="dxa"/>
                                    <w:gridSpan w:val="7"/>
                                    <w:vAlign w:val="center"/>
                                  </w:tcPr>
                                  <w:p w:rsidR="00694DCC" w:rsidRPr="001C52A9" w:rsidRDefault="003C7D5A" w:rsidP="00B354F0">
                                    <w:pPr>
                                      <w:jc w:val="distribute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 xml:space="preserve">　　　年　　　月　　　</w:t>
                                    </w:r>
                                    <w:r w:rsidR="00694DCC" w:rsidRPr="001C52A9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日</w:t>
                                    </w: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 xml:space="preserve">　</w:t>
                                    </w:r>
                                    <w:r w:rsidR="001166FC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 xml:space="preserve">　</w:t>
                                    </w:r>
                                    <w:r w:rsidR="001166FC">
                                      <w:rPr>
                                        <w:sz w:val="22"/>
                                        <w:szCs w:val="22"/>
                                      </w:rPr>
                                      <w:t xml:space="preserve">　　　　　　</w:t>
                                    </w:r>
                                    <w:r w:rsidR="00694DCC" w:rsidRPr="001C52A9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 xml:space="preserve">　　　号</w:t>
                                    </w:r>
                                  </w:p>
                                </w:tc>
                              </w:tr>
                              <w:tr w:rsidR="00694DCC" w:rsidRPr="00B354F0" w:rsidTr="001166FC">
                                <w:trPr>
                                  <w:cantSplit/>
                                  <w:trHeight w:val="700"/>
                                </w:trPr>
                                <w:tc>
                                  <w:tcPr>
                                    <w:tcW w:w="995" w:type="dxa"/>
                                    <w:vMerge w:val="restart"/>
                                    <w:vAlign w:val="center"/>
                                  </w:tcPr>
                                  <w:p w:rsidR="00694DCC" w:rsidRPr="00B354F0" w:rsidRDefault="00694DCC" w:rsidP="00B354F0">
                                    <w:pPr>
                                      <w:rPr>
                                        <w:sz w:val="20"/>
                                      </w:rPr>
                                    </w:pPr>
                                  </w:p>
                                  <w:p w:rsidR="00694DCC" w:rsidRPr="00B354F0" w:rsidRDefault="00694DCC" w:rsidP="00B354F0">
                                    <w:pPr>
                                      <w:rPr>
                                        <w:sz w:val="20"/>
                                      </w:rPr>
                                    </w:pPr>
                                  </w:p>
                                  <w:p w:rsidR="00694DCC" w:rsidRPr="00B354F0" w:rsidRDefault="00694DCC" w:rsidP="00B354F0">
                                    <w:pPr>
                                      <w:rPr>
                                        <w:sz w:val="20"/>
                                      </w:rPr>
                                    </w:pPr>
                                  </w:p>
                                  <w:p w:rsidR="00694DCC" w:rsidRPr="00B354F0" w:rsidRDefault="00694DCC" w:rsidP="00B354F0">
                                    <w:pPr>
                                      <w:rPr>
                                        <w:sz w:val="20"/>
                                      </w:rPr>
                                    </w:pPr>
                                  </w:p>
                                  <w:p w:rsidR="00694DCC" w:rsidRPr="00B354F0" w:rsidRDefault="00694DCC" w:rsidP="00B354F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 w:rsidRPr="00B354F0">
                                      <w:rPr>
                                        <w:rFonts w:hint="eastAsia"/>
                                        <w:sz w:val="20"/>
                                      </w:rPr>
                                      <w:t>選任又は解任した危険物取扱従事者</w:t>
                                    </w:r>
                                    <w:r w:rsidR="003C7D5A">
                                      <w:rPr>
                                        <w:rFonts w:hint="eastAsia"/>
                                        <w:sz w:val="20"/>
                                      </w:rPr>
                                      <w:t xml:space="preserve"> </w:t>
                                    </w:r>
                                    <w:r w:rsidRPr="00B354F0">
                                      <w:rPr>
                                        <w:rFonts w:hint="eastAsia"/>
                                        <w:sz w:val="20"/>
                                      </w:rPr>
                                      <w:t>等</w:t>
                                    </w:r>
                                  </w:p>
                                </w:tc>
                                <w:tc>
                                  <w:tcPr>
                                    <w:tcW w:w="1273" w:type="dxa"/>
                                    <w:gridSpan w:val="2"/>
                                    <w:vAlign w:val="center"/>
                                  </w:tcPr>
                                  <w:p w:rsidR="00694DCC" w:rsidRPr="00B354F0" w:rsidRDefault="00694DCC" w:rsidP="00B354F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 w:rsidRPr="00B354F0">
                                      <w:rPr>
                                        <w:rFonts w:hint="eastAsia"/>
                                        <w:sz w:val="20"/>
                                      </w:rPr>
                                      <w:t>選任・解任の別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gridSpan w:val="2"/>
                                    <w:vAlign w:val="center"/>
                                  </w:tcPr>
                                  <w:p w:rsidR="00694DCC" w:rsidRPr="00B354F0" w:rsidRDefault="00694DCC" w:rsidP="00B354F0">
                                    <w:pPr>
                                      <w:jc w:val="distribute"/>
                                      <w:rPr>
                                        <w:sz w:val="20"/>
                                      </w:rPr>
                                    </w:pPr>
                                    <w:r w:rsidRPr="00B354F0">
                                      <w:rPr>
                                        <w:rFonts w:hint="eastAsia"/>
                                        <w:sz w:val="20"/>
                                      </w:rPr>
                                      <w:t>氏名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vAlign w:val="center"/>
                                  </w:tcPr>
                                  <w:p w:rsidR="00694DCC" w:rsidRPr="00B354F0" w:rsidRDefault="00694DCC" w:rsidP="00B354F0">
                                    <w:pPr>
                                      <w:jc w:val="distribute"/>
                                      <w:rPr>
                                        <w:sz w:val="20"/>
                                      </w:rPr>
                                    </w:pPr>
                                    <w:r w:rsidRPr="00B354F0">
                                      <w:rPr>
                                        <w:rFonts w:hint="eastAsia"/>
                                        <w:sz w:val="20"/>
                                      </w:rPr>
                                      <w:t>保安監督代行者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gridSpan w:val="3"/>
                                    <w:vAlign w:val="center"/>
                                  </w:tcPr>
                                  <w:p w:rsidR="00694DCC" w:rsidRPr="00B354F0" w:rsidRDefault="00694DCC" w:rsidP="00B354F0">
                                    <w:pPr>
                                      <w:jc w:val="distribute"/>
                                      <w:rPr>
                                        <w:sz w:val="20"/>
                                      </w:rPr>
                                    </w:pPr>
                                    <w:r w:rsidRPr="00B354F0">
                                      <w:rPr>
                                        <w:rFonts w:hint="eastAsia"/>
                                        <w:sz w:val="20"/>
                                      </w:rPr>
                                      <w:t>免状の種類</w:t>
                                    </w:r>
                                  </w:p>
                                </w:tc>
                                <w:tc>
                                  <w:tcPr>
                                    <w:tcW w:w="2410" w:type="dxa"/>
                                    <w:vAlign w:val="center"/>
                                  </w:tcPr>
                                  <w:p w:rsidR="00694DCC" w:rsidRPr="00B354F0" w:rsidRDefault="00694DCC" w:rsidP="00B354F0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 w:rsidRPr="00B354F0">
                                      <w:rPr>
                                        <w:rFonts w:hint="eastAsia"/>
                                        <w:sz w:val="20"/>
                                      </w:rPr>
                                      <w:t>交　付　年　月　日</w:t>
                                    </w:r>
                                  </w:p>
                                  <w:p w:rsidR="00694DCC" w:rsidRPr="00B354F0" w:rsidRDefault="00694DCC" w:rsidP="00B354F0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 w:rsidRPr="00B354F0">
                                      <w:rPr>
                                        <w:rFonts w:hint="eastAsia"/>
                                        <w:sz w:val="20"/>
                                      </w:rPr>
                                      <w:t>（保安講習受講年月日）</w:t>
                                    </w:r>
                                  </w:p>
                                </w:tc>
                              </w:tr>
                              <w:tr w:rsidR="00694DCC" w:rsidRPr="00B354F0" w:rsidTr="001166FC">
                                <w:trPr>
                                  <w:cantSplit/>
                                  <w:trHeight w:val="820"/>
                                </w:trPr>
                                <w:tc>
                                  <w:tcPr>
                                    <w:tcW w:w="995" w:type="dxa"/>
                                    <w:vMerge/>
                                    <w:vAlign w:val="center"/>
                                  </w:tcPr>
                                  <w:p w:rsidR="00694DCC" w:rsidRPr="00B354F0" w:rsidRDefault="00694DCC" w:rsidP="00B354F0">
                                    <w:pPr>
                                      <w:rPr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3" w:type="dxa"/>
                                    <w:gridSpan w:val="2"/>
                                    <w:vAlign w:val="center"/>
                                  </w:tcPr>
                                  <w:p w:rsidR="00694DCC" w:rsidRPr="00B354F0" w:rsidRDefault="00694DCC" w:rsidP="00B354F0">
                                    <w:pPr>
                                      <w:jc w:val="distribute"/>
                                      <w:rPr>
                                        <w:sz w:val="20"/>
                                      </w:rPr>
                                    </w:pPr>
                                    <w:r w:rsidRPr="00B354F0">
                                      <w:rPr>
                                        <w:rFonts w:hint="eastAsia"/>
                                        <w:sz w:val="20"/>
                                      </w:rPr>
                                      <w:t>□選任</w:t>
                                    </w:r>
                                  </w:p>
                                  <w:p w:rsidR="00694DCC" w:rsidRPr="00B354F0" w:rsidRDefault="00694DCC" w:rsidP="00B354F0">
                                    <w:pPr>
                                      <w:jc w:val="distribute"/>
                                      <w:rPr>
                                        <w:sz w:val="20"/>
                                      </w:rPr>
                                    </w:pPr>
                                    <w:r w:rsidRPr="00B354F0">
                                      <w:rPr>
                                        <w:rFonts w:hint="eastAsia"/>
                                        <w:sz w:val="20"/>
                                      </w:rPr>
                                      <w:t>□解任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gridSpan w:val="2"/>
                                    <w:vAlign w:val="center"/>
                                  </w:tcPr>
                                  <w:p w:rsidR="00694DCC" w:rsidRPr="00B354F0" w:rsidRDefault="00694DCC" w:rsidP="00B354F0">
                                    <w:pPr>
                                      <w:rPr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4" w:type="dxa"/>
                                    <w:vAlign w:val="center"/>
                                  </w:tcPr>
                                  <w:p w:rsidR="00694DCC" w:rsidRPr="00B354F0" w:rsidRDefault="00694DCC" w:rsidP="00B354F0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 w:rsidRPr="00B354F0">
                                      <w:rPr>
                                        <w:rFonts w:hint="eastAsia"/>
                                        <w:sz w:val="20"/>
                                      </w:rPr>
                                      <w:t>□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gridSpan w:val="3"/>
                                    <w:vAlign w:val="center"/>
                                  </w:tcPr>
                                  <w:p w:rsidR="00694DCC" w:rsidRPr="00B354F0" w:rsidRDefault="00694DCC" w:rsidP="00B354F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 w:rsidRPr="00B354F0">
                                      <w:rPr>
                                        <w:rFonts w:hint="eastAsia"/>
                                        <w:sz w:val="20"/>
                                      </w:rPr>
                                      <w:t>□甲種</w:t>
                                    </w:r>
                                  </w:p>
                                  <w:p w:rsidR="00694DCC" w:rsidRPr="00B354F0" w:rsidRDefault="00694DCC" w:rsidP="00B354F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 w:rsidRPr="00B354F0">
                                      <w:rPr>
                                        <w:rFonts w:hint="eastAsia"/>
                                        <w:sz w:val="20"/>
                                      </w:rPr>
                                      <w:t>□乙種（第　類）</w:t>
                                    </w:r>
                                  </w:p>
                                  <w:p w:rsidR="00694DCC" w:rsidRPr="00B354F0" w:rsidRDefault="00694DCC" w:rsidP="00B354F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 w:rsidRPr="00B354F0">
                                      <w:rPr>
                                        <w:rFonts w:hint="eastAsia"/>
                                        <w:sz w:val="20"/>
                                      </w:rPr>
                                      <w:t>□丙種</w:t>
                                    </w:r>
                                  </w:p>
                                </w:tc>
                                <w:tc>
                                  <w:tcPr>
                                    <w:tcW w:w="2410" w:type="dxa"/>
                                    <w:vAlign w:val="center"/>
                                  </w:tcPr>
                                  <w:p w:rsidR="00694DCC" w:rsidRPr="00B354F0" w:rsidRDefault="00694DCC" w:rsidP="001166FC">
                                    <w:pPr>
                                      <w:ind w:right="200"/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 w:rsidRPr="00B354F0">
                                      <w:rPr>
                                        <w:rFonts w:hint="eastAsia"/>
                                        <w:sz w:val="20"/>
                                      </w:rPr>
                                      <w:t xml:space="preserve">　年　　月　　日</w:t>
                                    </w:r>
                                  </w:p>
                                  <w:p w:rsidR="00694DCC" w:rsidRPr="00B354F0" w:rsidRDefault="00694DCC" w:rsidP="001166FC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 w:rsidRPr="00B354F0">
                                      <w:rPr>
                                        <w:rFonts w:hint="eastAsia"/>
                                        <w:sz w:val="20"/>
                                      </w:rPr>
                                      <w:t>（　　年　　月　　日）</w:t>
                                    </w:r>
                                  </w:p>
                                </w:tc>
                              </w:tr>
                              <w:tr w:rsidR="00694DCC" w:rsidRPr="00B354F0" w:rsidTr="001166FC">
                                <w:trPr>
                                  <w:cantSplit/>
                                  <w:trHeight w:val="725"/>
                                </w:trPr>
                                <w:tc>
                                  <w:tcPr>
                                    <w:tcW w:w="995" w:type="dxa"/>
                                    <w:vMerge/>
                                    <w:vAlign w:val="center"/>
                                  </w:tcPr>
                                  <w:p w:rsidR="00694DCC" w:rsidRPr="00B354F0" w:rsidRDefault="00694DCC" w:rsidP="00B354F0">
                                    <w:pPr>
                                      <w:jc w:val="distribute"/>
                                      <w:rPr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3" w:type="dxa"/>
                                    <w:gridSpan w:val="2"/>
                                    <w:vAlign w:val="center"/>
                                  </w:tcPr>
                                  <w:p w:rsidR="00694DCC" w:rsidRPr="00B354F0" w:rsidRDefault="00694DCC" w:rsidP="00B354F0">
                                    <w:pPr>
                                      <w:jc w:val="distribute"/>
                                      <w:rPr>
                                        <w:sz w:val="20"/>
                                      </w:rPr>
                                    </w:pPr>
                                    <w:r w:rsidRPr="00B354F0">
                                      <w:rPr>
                                        <w:rFonts w:hint="eastAsia"/>
                                        <w:sz w:val="20"/>
                                      </w:rPr>
                                      <w:t>□選任</w:t>
                                    </w:r>
                                  </w:p>
                                  <w:p w:rsidR="00694DCC" w:rsidRPr="00B354F0" w:rsidRDefault="00694DCC" w:rsidP="00B354F0">
                                    <w:pPr>
                                      <w:jc w:val="distribute"/>
                                      <w:rPr>
                                        <w:sz w:val="20"/>
                                      </w:rPr>
                                    </w:pPr>
                                    <w:r w:rsidRPr="00B354F0">
                                      <w:rPr>
                                        <w:rFonts w:hint="eastAsia"/>
                                        <w:sz w:val="20"/>
                                      </w:rPr>
                                      <w:t>□解任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gridSpan w:val="2"/>
                                    <w:vAlign w:val="center"/>
                                  </w:tcPr>
                                  <w:p w:rsidR="00694DCC" w:rsidRPr="00B354F0" w:rsidRDefault="00694DCC" w:rsidP="00B354F0">
                                    <w:pPr>
                                      <w:rPr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4" w:type="dxa"/>
                                    <w:vAlign w:val="center"/>
                                  </w:tcPr>
                                  <w:p w:rsidR="00694DCC" w:rsidRPr="00B354F0" w:rsidRDefault="00694DCC" w:rsidP="00B354F0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 w:rsidRPr="00B354F0">
                                      <w:rPr>
                                        <w:rFonts w:hint="eastAsia"/>
                                        <w:sz w:val="20"/>
                                      </w:rPr>
                                      <w:t>□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gridSpan w:val="3"/>
                                    <w:vAlign w:val="center"/>
                                  </w:tcPr>
                                  <w:p w:rsidR="00694DCC" w:rsidRPr="00B354F0" w:rsidRDefault="00694DCC" w:rsidP="00B354F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 w:rsidRPr="00B354F0">
                                      <w:rPr>
                                        <w:rFonts w:hint="eastAsia"/>
                                        <w:sz w:val="20"/>
                                      </w:rPr>
                                      <w:t>□甲種</w:t>
                                    </w:r>
                                  </w:p>
                                  <w:p w:rsidR="00694DCC" w:rsidRPr="00B354F0" w:rsidRDefault="00694DCC" w:rsidP="00B354F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 w:rsidRPr="00B354F0">
                                      <w:rPr>
                                        <w:rFonts w:hint="eastAsia"/>
                                        <w:sz w:val="20"/>
                                      </w:rPr>
                                      <w:t>□乙種（第　類）</w:t>
                                    </w:r>
                                  </w:p>
                                  <w:p w:rsidR="00694DCC" w:rsidRPr="00B354F0" w:rsidRDefault="00694DCC" w:rsidP="00B354F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 w:rsidRPr="00B354F0">
                                      <w:rPr>
                                        <w:rFonts w:hint="eastAsia"/>
                                        <w:sz w:val="20"/>
                                      </w:rPr>
                                      <w:t>□丙種</w:t>
                                    </w:r>
                                  </w:p>
                                </w:tc>
                                <w:tc>
                                  <w:tcPr>
                                    <w:tcW w:w="2410" w:type="dxa"/>
                                    <w:vAlign w:val="center"/>
                                  </w:tcPr>
                                  <w:p w:rsidR="00694DCC" w:rsidRPr="00B354F0" w:rsidRDefault="00694DCC" w:rsidP="001166FC">
                                    <w:pPr>
                                      <w:ind w:right="200"/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 w:rsidRPr="00B354F0">
                                      <w:rPr>
                                        <w:rFonts w:hint="eastAsia"/>
                                        <w:sz w:val="20"/>
                                      </w:rPr>
                                      <w:t xml:space="preserve">　年　　月　　日</w:t>
                                    </w:r>
                                  </w:p>
                                  <w:p w:rsidR="00694DCC" w:rsidRPr="00B354F0" w:rsidRDefault="00694DCC" w:rsidP="001166FC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 w:rsidRPr="00B354F0">
                                      <w:rPr>
                                        <w:rFonts w:hint="eastAsia"/>
                                        <w:sz w:val="20"/>
                                      </w:rPr>
                                      <w:t>（　　年　　月　　日）</w:t>
                                    </w:r>
                                  </w:p>
                                </w:tc>
                              </w:tr>
                              <w:tr w:rsidR="00694DCC" w:rsidRPr="00B354F0" w:rsidTr="001166FC">
                                <w:trPr>
                                  <w:cantSplit/>
                                  <w:trHeight w:val="812"/>
                                </w:trPr>
                                <w:tc>
                                  <w:tcPr>
                                    <w:tcW w:w="995" w:type="dxa"/>
                                    <w:vMerge/>
                                    <w:tcBorders>
                                      <w:bottom w:val="nil"/>
                                    </w:tcBorders>
                                    <w:vAlign w:val="center"/>
                                  </w:tcPr>
                                  <w:p w:rsidR="00694DCC" w:rsidRPr="00B354F0" w:rsidRDefault="00694DCC" w:rsidP="00B354F0">
                                    <w:pPr>
                                      <w:jc w:val="distribute"/>
                                      <w:rPr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3" w:type="dxa"/>
                                    <w:gridSpan w:val="2"/>
                                    <w:vAlign w:val="center"/>
                                  </w:tcPr>
                                  <w:p w:rsidR="00694DCC" w:rsidRPr="00B354F0" w:rsidRDefault="00694DCC" w:rsidP="00B354F0">
                                    <w:pPr>
                                      <w:jc w:val="distribute"/>
                                      <w:rPr>
                                        <w:sz w:val="20"/>
                                      </w:rPr>
                                    </w:pPr>
                                    <w:r w:rsidRPr="00B354F0">
                                      <w:rPr>
                                        <w:rFonts w:hint="eastAsia"/>
                                        <w:sz w:val="20"/>
                                      </w:rPr>
                                      <w:t>□選任</w:t>
                                    </w:r>
                                  </w:p>
                                  <w:p w:rsidR="00694DCC" w:rsidRPr="00B354F0" w:rsidRDefault="00694DCC" w:rsidP="00B354F0">
                                    <w:pPr>
                                      <w:jc w:val="distribute"/>
                                      <w:rPr>
                                        <w:sz w:val="20"/>
                                      </w:rPr>
                                    </w:pPr>
                                    <w:r w:rsidRPr="00B354F0">
                                      <w:rPr>
                                        <w:rFonts w:hint="eastAsia"/>
                                        <w:sz w:val="20"/>
                                      </w:rPr>
                                      <w:t>□解任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gridSpan w:val="2"/>
                                    <w:vAlign w:val="center"/>
                                  </w:tcPr>
                                  <w:p w:rsidR="00694DCC" w:rsidRPr="00B354F0" w:rsidRDefault="00694DCC" w:rsidP="00B354F0">
                                    <w:pPr>
                                      <w:rPr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4" w:type="dxa"/>
                                    <w:vAlign w:val="center"/>
                                  </w:tcPr>
                                  <w:p w:rsidR="00694DCC" w:rsidRPr="00B354F0" w:rsidRDefault="00694DCC" w:rsidP="00B354F0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 w:rsidRPr="00B354F0">
                                      <w:rPr>
                                        <w:rFonts w:hint="eastAsia"/>
                                        <w:sz w:val="20"/>
                                      </w:rPr>
                                      <w:t>□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gridSpan w:val="3"/>
                                    <w:vAlign w:val="center"/>
                                  </w:tcPr>
                                  <w:p w:rsidR="00694DCC" w:rsidRPr="00B354F0" w:rsidRDefault="00694DCC" w:rsidP="00B354F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 w:rsidRPr="00B354F0">
                                      <w:rPr>
                                        <w:rFonts w:hint="eastAsia"/>
                                        <w:sz w:val="20"/>
                                      </w:rPr>
                                      <w:t>□甲種</w:t>
                                    </w:r>
                                  </w:p>
                                  <w:p w:rsidR="00694DCC" w:rsidRPr="00B354F0" w:rsidRDefault="00694DCC" w:rsidP="00B354F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 w:rsidRPr="00B354F0">
                                      <w:rPr>
                                        <w:rFonts w:hint="eastAsia"/>
                                        <w:sz w:val="20"/>
                                      </w:rPr>
                                      <w:t>□乙種（第　類）</w:t>
                                    </w:r>
                                  </w:p>
                                  <w:p w:rsidR="00694DCC" w:rsidRPr="00B354F0" w:rsidRDefault="00694DCC" w:rsidP="00B354F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 w:rsidRPr="00B354F0">
                                      <w:rPr>
                                        <w:rFonts w:hint="eastAsia"/>
                                        <w:sz w:val="20"/>
                                      </w:rPr>
                                      <w:t>□丙種</w:t>
                                    </w:r>
                                  </w:p>
                                </w:tc>
                                <w:tc>
                                  <w:tcPr>
                                    <w:tcW w:w="2410" w:type="dxa"/>
                                    <w:tcBorders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:rsidR="00694DCC" w:rsidRPr="00B354F0" w:rsidRDefault="00694DCC" w:rsidP="001166FC">
                                    <w:pPr>
                                      <w:ind w:right="200"/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 w:rsidRPr="00B354F0">
                                      <w:rPr>
                                        <w:rFonts w:hint="eastAsia"/>
                                        <w:sz w:val="20"/>
                                      </w:rPr>
                                      <w:t xml:space="preserve">　年　　月　　日</w:t>
                                    </w:r>
                                  </w:p>
                                  <w:p w:rsidR="00694DCC" w:rsidRPr="00B354F0" w:rsidRDefault="00694DCC" w:rsidP="001166FC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 w:rsidRPr="00B354F0">
                                      <w:rPr>
                                        <w:rFonts w:hint="eastAsia"/>
                                        <w:sz w:val="20"/>
                                      </w:rPr>
                                      <w:t>（　　年　　月　　日）</w:t>
                                    </w:r>
                                  </w:p>
                                </w:tc>
                              </w:tr>
                              <w:tr w:rsidR="00694DCC" w:rsidRPr="00B354F0" w:rsidTr="001166FC">
                                <w:trPr>
                                  <w:cantSplit/>
                                  <w:trHeight w:val="893"/>
                                </w:trPr>
                                <w:tc>
                                  <w:tcPr>
                                    <w:tcW w:w="995" w:type="dxa"/>
                                    <w:tcBorders>
                                      <w:top w:val="nil"/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:rsidR="00694DCC" w:rsidRPr="00B354F0" w:rsidRDefault="00694DCC" w:rsidP="00B354F0">
                                    <w:pPr>
                                      <w:rPr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3" w:type="dxa"/>
                                    <w:gridSpan w:val="2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:rsidR="00694DCC" w:rsidRPr="00B354F0" w:rsidRDefault="00694DCC" w:rsidP="00B354F0">
                                    <w:pPr>
                                      <w:jc w:val="distribute"/>
                                      <w:rPr>
                                        <w:sz w:val="20"/>
                                      </w:rPr>
                                    </w:pPr>
                                    <w:r w:rsidRPr="00B354F0">
                                      <w:rPr>
                                        <w:rFonts w:hint="eastAsia"/>
                                        <w:sz w:val="20"/>
                                      </w:rPr>
                                      <w:t>□選任</w:t>
                                    </w:r>
                                  </w:p>
                                  <w:p w:rsidR="00694DCC" w:rsidRPr="00B354F0" w:rsidRDefault="00694DCC" w:rsidP="00B354F0">
                                    <w:pPr>
                                      <w:jc w:val="distribute"/>
                                      <w:rPr>
                                        <w:sz w:val="20"/>
                                      </w:rPr>
                                    </w:pPr>
                                    <w:r w:rsidRPr="00B354F0">
                                      <w:rPr>
                                        <w:rFonts w:hint="eastAsia"/>
                                        <w:sz w:val="20"/>
                                      </w:rPr>
                                      <w:t>□解任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gridSpan w:val="2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:rsidR="00694DCC" w:rsidRPr="00B354F0" w:rsidRDefault="00694DCC" w:rsidP="00B354F0">
                                    <w:pPr>
                                      <w:rPr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:rsidR="00694DCC" w:rsidRPr="00B354F0" w:rsidRDefault="00694DCC" w:rsidP="00B354F0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 w:rsidRPr="00B354F0">
                                      <w:rPr>
                                        <w:rFonts w:hint="eastAsia"/>
                                        <w:sz w:val="20"/>
                                      </w:rPr>
                                      <w:t>□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gridSpan w:val="3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:rsidR="00694DCC" w:rsidRPr="00B354F0" w:rsidRDefault="00694DCC" w:rsidP="00B354F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 w:rsidRPr="00B354F0">
                                      <w:rPr>
                                        <w:rFonts w:hint="eastAsia"/>
                                        <w:sz w:val="20"/>
                                      </w:rPr>
                                      <w:t>□甲種</w:t>
                                    </w:r>
                                  </w:p>
                                  <w:p w:rsidR="00694DCC" w:rsidRPr="00B354F0" w:rsidRDefault="00694DCC" w:rsidP="00B354F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 w:rsidRPr="00B354F0">
                                      <w:rPr>
                                        <w:rFonts w:hint="eastAsia"/>
                                        <w:sz w:val="20"/>
                                      </w:rPr>
                                      <w:t>□乙種（第　類）</w:t>
                                    </w:r>
                                  </w:p>
                                  <w:p w:rsidR="00694DCC" w:rsidRPr="00B354F0" w:rsidRDefault="00694DCC" w:rsidP="00B354F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 w:rsidRPr="00B354F0">
                                      <w:rPr>
                                        <w:rFonts w:hint="eastAsia"/>
                                        <w:sz w:val="20"/>
                                      </w:rPr>
                                      <w:t>□丙種</w:t>
                                    </w:r>
                                  </w:p>
                                </w:tc>
                                <w:tc>
                                  <w:tcPr>
                                    <w:tcW w:w="2410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:rsidR="00694DCC" w:rsidRPr="00B354F0" w:rsidRDefault="00694DCC" w:rsidP="001166FC">
                                    <w:pPr>
                                      <w:ind w:right="200"/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 w:rsidRPr="00B354F0">
                                      <w:rPr>
                                        <w:rFonts w:hint="eastAsia"/>
                                        <w:sz w:val="20"/>
                                      </w:rPr>
                                      <w:t xml:space="preserve">　年　　月　　日</w:t>
                                    </w:r>
                                  </w:p>
                                  <w:p w:rsidR="00694DCC" w:rsidRPr="00B354F0" w:rsidRDefault="00694DCC" w:rsidP="001166FC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 w:rsidRPr="00B354F0">
                                      <w:rPr>
                                        <w:rFonts w:hint="eastAsia"/>
                                        <w:sz w:val="20"/>
                                      </w:rPr>
                                      <w:t>（　　年　　月　　日）</w:t>
                                    </w:r>
                                  </w:p>
                                </w:tc>
                              </w:tr>
                              <w:tr w:rsidR="000C58DA" w:rsidRPr="00B354F0" w:rsidTr="001C52A9">
                                <w:trPr>
                                  <w:cantSplit/>
                                  <w:trHeight w:val="426"/>
                                </w:trPr>
                                <w:tc>
                                  <w:tcPr>
                                    <w:tcW w:w="2835" w:type="dxa"/>
                                    <w:gridSpan w:val="4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0C58DA" w:rsidRPr="00B354F0" w:rsidRDefault="000C58DA" w:rsidP="00B354F0">
                                    <w:pPr>
                                      <w:jc w:val="distribute"/>
                                      <w:rPr>
                                        <w:sz w:val="20"/>
                                      </w:rPr>
                                    </w:pPr>
                                    <w:r w:rsidRPr="000C58DA">
                                      <w:rPr>
                                        <w:rFonts w:hint="eastAsia"/>
                                        <w:spacing w:val="210"/>
                                        <w:kern w:val="0"/>
                                        <w:szCs w:val="21"/>
                                        <w:fitText w:val="2100" w:id="2004682502"/>
                                      </w:rPr>
                                      <w:t>※受付</w:t>
                                    </w:r>
                                    <w:r w:rsidRPr="000C58DA">
                                      <w:rPr>
                                        <w:rFonts w:hint="eastAsia"/>
                                        <w:kern w:val="0"/>
                                        <w:szCs w:val="21"/>
                                        <w:fitText w:val="2100" w:id="2004682502"/>
                                      </w:rPr>
                                      <w:t>欄</w:t>
                                    </w:r>
                                  </w:p>
                                </w:tc>
                                <w:tc>
                                  <w:tcPr>
                                    <w:tcW w:w="6237" w:type="dxa"/>
                                    <w:gridSpan w:val="6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:rsidR="000C58DA" w:rsidRPr="00B354F0" w:rsidRDefault="000C58DA" w:rsidP="000C58DA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 w:rsidRPr="000C58DA">
                                      <w:rPr>
                                        <w:rFonts w:hint="eastAsia"/>
                                        <w:spacing w:val="210"/>
                                        <w:kern w:val="0"/>
                                        <w:szCs w:val="21"/>
                                        <w:fitText w:val="2100" w:id="2004682503"/>
                                      </w:rPr>
                                      <w:t>※経過</w:t>
                                    </w:r>
                                    <w:r w:rsidRPr="000C58DA">
                                      <w:rPr>
                                        <w:rFonts w:hint="eastAsia"/>
                                        <w:kern w:val="0"/>
                                        <w:szCs w:val="21"/>
                                        <w:fitText w:val="2100" w:id="2004682503"/>
                                      </w:rPr>
                                      <w:t>欄</w:t>
                                    </w:r>
                                  </w:p>
                                </w:tc>
                              </w:tr>
                              <w:tr w:rsidR="000C58DA" w:rsidRPr="00B354F0" w:rsidTr="001C52A9">
                                <w:trPr>
                                  <w:cantSplit/>
                                  <w:trHeight w:val="1122"/>
                                </w:trPr>
                                <w:tc>
                                  <w:tcPr>
                                    <w:tcW w:w="2835" w:type="dxa"/>
                                    <w:gridSpan w:val="4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0C58DA" w:rsidRPr="00B354F0" w:rsidRDefault="000C58DA" w:rsidP="00B354F0">
                                    <w:pPr>
                                      <w:jc w:val="distribute"/>
                                      <w:rPr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237" w:type="dxa"/>
                                    <w:gridSpan w:val="6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:rsidR="000C58DA" w:rsidRPr="00B354F0" w:rsidRDefault="000C58DA" w:rsidP="00B354F0">
                                    <w:pPr>
                                      <w:rPr>
                                        <w:sz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23C67" w:rsidRDefault="00623C67" w:rsidP="00623C67">
                              <w:pPr>
                                <w:ind w:firstLineChars="200" w:firstLine="420"/>
                              </w:pPr>
                              <w:r>
                                <w:rPr>
                                  <w:rFonts w:hint="eastAsia"/>
                                </w:rPr>
                                <w:t>注１　※印の欄は、記入しないでください。</w:t>
                              </w:r>
                            </w:p>
                            <w:p w:rsidR="00623C67" w:rsidRPr="00A153A2" w:rsidRDefault="00623C67" w:rsidP="00623C67">
                              <w:r>
                                <w:rPr>
                                  <w:rFonts w:hint="eastAsia"/>
                                </w:rPr>
                                <w:t xml:space="preserve">　　</w:t>
                              </w:r>
                              <w: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</w:rPr>
                                <w:t>２　該当する□には</w:t>
                              </w:r>
                              <w:r w:rsidR="00A3364C">
                                <w:rPr>
                                  <w:rFonts w:hint="eastAsia"/>
                                </w:rPr>
                                <w:t>、</w:t>
                              </w:r>
                              <w:r>
                                <w:rPr>
                                  <w:rFonts w:hint="eastAsia"/>
                                </w:rPr>
                                <w:t>レ印を記入してください。</w:t>
                              </w:r>
                            </w:p>
                            <w:p w:rsidR="00694DCC" w:rsidRPr="00623C67" w:rsidRDefault="00694DCC" w:rsidP="000C58DA">
                              <w:pPr>
                                <w:ind w:firstLineChars="200" w:firstLine="420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27" style="position:absolute;left:0;text-align:left;margin-left:-15.4pt;margin-top:11.6pt;width:491.25pt;height:678.05pt;z-index:251660288" coordorigin="1401,2937" coordsize="9825,11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" o:allowincell="f">
                <v:rect id="Rectangle 4" o:spid="_x0000_s1028" style="position:absolute;left:1716;top:2937;width:9510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55asQA&#10;AADaAAAADwAAAGRycy9kb3ducmV2LnhtbESPQWvCQBSE7wX/w/IEb3VjwBKiqwRRUGkpVSn09si+&#10;ZkOzb0N2TdJ/3y0Uehxm5htmvR1tI3rqfO1YwWKegCAuna65UnC7Hh4zED4ga2wck4Jv8rDdTB7W&#10;mGs38Bv1l1CJCGGfowITQptL6UtDFv3ctcTR+3SdxRBlV0nd4RDhtpFpkjxJizXHBYMt7QyVX5e7&#10;VbDv+/KE94Seb8Xy4+Vs3l+PmVVqNh2LFYhAY/gP/7WPWkEKv1fiD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eeWrEAAAA2gAAAA8AAAAAAAAAAAAAAAAAmAIAAGRycy9k&#10;b3ducmV2LnhtbFBLBQYAAAAABAAEAPUAAACJAwAAAAA=&#10;" filled="f" stroked="f">
                  <v:textbox inset="5.85pt,.7pt,5.85pt,.7pt">
                    <w:txbxContent>
                      <w:tbl>
                        <w:tblPr>
                          <w:tblW w:w="9072" w:type="dxa"/>
                          <w:tblInd w:w="-5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36"/>
                          <w:gridCol w:w="4536"/>
                        </w:tblGrid>
                        <w:tr w:rsidR="00694DCC" w:rsidRPr="001C52A9" w:rsidTr="00A3364C">
                          <w:trPr>
                            <w:trHeight w:val="640"/>
                          </w:trPr>
                          <w:tc>
                            <w:tcPr>
                              <w:tcW w:w="4536" w:type="dxa"/>
                              <w:vAlign w:val="center"/>
                            </w:tcPr>
                            <w:p w:rsidR="00694DCC" w:rsidRPr="001C52A9" w:rsidRDefault="00E72F3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1C52A9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（宛先）</w:t>
                              </w:r>
                              <w:r w:rsidR="005D2016" w:rsidRPr="001C52A9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 xml:space="preserve">　</w:t>
                              </w:r>
                              <w:r w:rsidRPr="001C52A9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城</w:t>
                              </w:r>
                              <w:r w:rsidR="005D2016" w:rsidRPr="001C52A9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r w:rsidRPr="001C52A9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陽</w:t>
                              </w:r>
                              <w:r w:rsidR="005D2016" w:rsidRPr="001C52A9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r w:rsidR="00694DCC" w:rsidRPr="001C52A9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市</w:t>
                              </w:r>
                              <w:r w:rsidR="005D2016" w:rsidRPr="001C52A9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r w:rsidR="00694DCC" w:rsidRPr="001C52A9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長</w:t>
                              </w:r>
                            </w:p>
                          </w:tc>
                          <w:tc>
                            <w:tcPr>
                              <w:tcW w:w="4536" w:type="dxa"/>
                              <w:vAlign w:val="center"/>
                            </w:tcPr>
                            <w:p w:rsidR="00694DCC" w:rsidRPr="001C52A9" w:rsidRDefault="00694DC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1C52A9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 xml:space="preserve">　　　　　　　　年　　　　月　　　　日</w:t>
                              </w:r>
                            </w:p>
                          </w:tc>
                        </w:tr>
                        <w:tr w:rsidR="00694DCC" w:rsidRPr="001C52A9" w:rsidTr="00A3364C">
                          <w:trPr>
                            <w:trHeight w:val="775"/>
                          </w:trPr>
                          <w:tc>
                            <w:tcPr>
                              <w:tcW w:w="4536" w:type="dxa"/>
                            </w:tcPr>
                            <w:p w:rsidR="00694DCC" w:rsidRPr="001C52A9" w:rsidRDefault="001C52A9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1C52A9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届出者の住所（法人にあっては</w:t>
                              </w:r>
                              <w:r w:rsidR="00A3364C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、</w:t>
                              </w:r>
                              <w:r w:rsidRPr="001C52A9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主たる事務</w:t>
                              </w:r>
                              <w:r w:rsidR="00694DCC" w:rsidRPr="001C52A9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所の所在地）</w:t>
                              </w:r>
                            </w:p>
                          </w:tc>
                          <w:tc>
                            <w:tcPr>
                              <w:tcW w:w="4536" w:type="dxa"/>
                              <w:vAlign w:val="center"/>
                            </w:tcPr>
                            <w:p w:rsidR="00694DCC" w:rsidRPr="001C52A9" w:rsidRDefault="00694DC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1C52A9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届出者の氏名（法人にあっては</w:t>
                              </w:r>
                              <w:r w:rsidR="00A3364C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、</w:t>
                              </w:r>
                              <w:r w:rsidR="00FF28E9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名称及び代表者名。</w:t>
                              </w:r>
                              <w:bookmarkStart w:id="1" w:name="_GoBack"/>
                              <w:bookmarkEnd w:id="1"/>
                              <w:r w:rsidRPr="001C52A9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）</w:t>
                              </w:r>
                            </w:p>
                            <w:p w:rsidR="00694DCC" w:rsidRPr="001C52A9" w:rsidRDefault="00B7350D">
                              <w:pPr>
                                <w:rPr>
                                  <w:rFonts w:ascii="ＭＳ 明朝" w:hAnsi="ＭＳ 明朝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z w:val="22"/>
                                  <w:szCs w:val="22"/>
                                </w:rPr>
                                <w:t xml:space="preserve">　　　　　　　　　　　　　　　　　　</w:t>
                              </w:r>
                            </w:p>
                            <w:p w:rsidR="00694DCC" w:rsidRPr="001C52A9" w:rsidRDefault="00694DC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1C52A9">
                                <w:rPr>
                                  <w:rFonts w:ascii="ＭＳ 明朝" w:hAnsi="ＭＳ 明朝" w:hint="eastAsia"/>
                                  <w:sz w:val="22"/>
                                  <w:szCs w:val="22"/>
                                </w:rPr>
                                <w:t xml:space="preserve">　　　　　（電話　　　　－　　　　　）</w:t>
                              </w:r>
                            </w:p>
                          </w:tc>
                        </w:tr>
                      </w:tbl>
                      <w:p w:rsidR="00694DCC" w:rsidRPr="001C52A9" w:rsidRDefault="00694DCC" w:rsidP="00694D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rect id="Rectangle 5" o:spid="_x0000_s1029" style="position:absolute;left:1401;top:5022;width:9660;height:9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Lc8cMA&#10;AADaAAAADwAAAGRycy9kb3ducmV2LnhtbESPQWsCMRSE74L/ITyht5rVUpHVKCIWbFFKVQRvj81z&#10;s7h5WTZxXf+9EQoeh5n5hpnOW1uKhmpfOFYw6CcgiDOnC84VHPZf72MQPiBrLB2Tgjt5mM+6nSmm&#10;2t34j5pdyEWEsE9RgQmhSqX0mSGLvu8q4uidXW0xRFnnUtd4i3BbymGSjKTFguOCwYqWhrLL7moV&#10;rJom+8ZrQpvD4vO0/THH3/XYKvXWaxcTEIHa8Ar/t9dawQc8r8Qb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Lc8cMAAADaAAAADwAAAAAAAAAAAAAAAACYAgAAZHJzL2Rv&#10;d25yZXYueG1sUEsFBgAAAAAEAAQA9QAAAIgDAAAAAA==&#10;" filled="f" stroked="f">
                  <v:textbox inset="5.85pt,.7pt,5.85pt,.7pt">
                    <w:txbxContent>
                      <w:tbl>
                        <w:tblPr>
                          <w:tblW w:w="9072" w:type="dxa"/>
                          <w:tblInd w:w="279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95"/>
                          <w:gridCol w:w="546"/>
                          <w:gridCol w:w="727"/>
                          <w:gridCol w:w="567"/>
                          <w:gridCol w:w="992"/>
                          <w:gridCol w:w="1134"/>
                          <w:gridCol w:w="29"/>
                          <w:gridCol w:w="1660"/>
                          <w:gridCol w:w="12"/>
                          <w:gridCol w:w="2410"/>
                        </w:tblGrid>
                        <w:tr w:rsidR="00694DCC" w:rsidRPr="000703E1" w:rsidTr="001C52A9">
                          <w:trPr>
                            <w:trHeight w:val="694"/>
                          </w:trPr>
                          <w:tc>
                            <w:tcPr>
                              <w:tcW w:w="9072" w:type="dxa"/>
                              <w:gridSpan w:val="10"/>
                              <w:vAlign w:val="center"/>
                            </w:tcPr>
                            <w:p w:rsidR="00694DCC" w:rsidRPr="001C52A9" w:rsidRDefault="00694DCC" w:rsidP="00B354F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B354F0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Pr="001C52A9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危険物製造所等の危険物取扱従事者・保安監督代行者を次のとおり選任・解任しましたので届け出ます。</w:t>
                              </w:r>
                            </w:p>
                          </w:tc>
                        </w:tr>
                        <w:tr w:rsidR="00694DCC" w:rsidRPr="00B354F0" w:rsidTr="001C52A9">
                          <w:trPr>
                            <w:cantSplit/>
                            <w:trHeight w:val="567"/>
                          </w:trPr>
                          <w:tc>
                            <w:tcPr>
                              <w:tcW w:w="2268" w:type="dxa"/>
                              <w:gridSpan w:val="3"/>
                              <w:vAlign w:val="center"/>
                            </w:tcPr>
                            <w:p w:rsidR="00694DCC" w:rsidRPr="001C52A9" w:rsidRDefault="00694DCC" w:rsidP="00B354F0">
                              <w:pPr>
                                <w:jc w:val="distribute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C52A9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施設の名称</w:t>
                              </w:r>
                            </w:p>
                          </w:tc>
                          <w:tc>
                            <w:tcPr>
                              <w:tcW w:w="6804" w:type="dxa"/>
                              <w:gridSpan w:val="7"/>
                              <w:vAlign w:val="center"/>
                            </w:tcPr>
                            <w:p w:rsidR="00694DCC" w:rsidRPr="001C52A9" w:rsidRDefault="00694DCC" w:rsidP="00B354F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694DCC" w:rsidRPr="00B354F0" w:rsidTr="001C52A9">
                          <w:trPr>
                            <w:cantSplit/>
                            <w:trHeight w:val="548"/>
                          </w:trPr>
                          <w:tc>
                            <w:tcPr>
                              <w:tcW w:w="1541" w:type="dxa"/>
                              <w:gridSpan w:val="2"/>
                              <w:vMerge w:val="restart"/>
                              <w:vAlign w:val="center"/>
                            </w:tcPr>
                            <w:p w:rsidR="00694DCC" w:rsidRPr="001C52A9" w:rsidRDefault="00694DCC" w:rsidP="00B354F0">
                              <w:pPr>
                                <w:jc w:val="distribute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C52A9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設置者</w:t>
                              </w:r>
                            </w:p>
                          </w:tc>
                          <w:tc>
                            <w:tcPr>
                              <w:tcW w:w="727" w:type="dxa"/>
                              <w:vAlign w:val="center"/>
                            </w:tcPr>
                            <w:p w:rsidR="00694DCC" w:rsidRPr="001C52A9" w:rsidRDefault="00694DCC" w:rsidP="00B354F0">
                              <w:pPr>
                                <w:jc w:val="distribute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C52A9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住所</w:t>
                              </w:r>
                            </w:p>
                          </w:tc>
                          <w:tc>
                            <w:tcPr>
                              <w:tcW w:w="6804" w:type="dxa"/>
                              <w:gridSpan w:val="7"/>
                              <w:vAlign w:val="center"/>
                            </w:tcPr>
                            <w:p w:rsidR="00694DCC" w:rsidRPr="001C52A9" w:rsidRDefault="00694DCC" w:rsidP="00B354F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694DCC" w:rsidRPr="00B354F0" w:rsidTr="001C52A9">
                          <w:trPr>
                            <w:cantSplit/>
                            <w:trHeight w:val="558"/>
                          </w:trPr>
                          <w:tc>
                            <w:tcPr>
                              <w:tcW w:w="1541" w:type="dxa"/>
                              <w:gridSpan w:val="2"/>
                              <w:vMerge/>
                              <w:vAlign w:val="center"/>
                            </w:tcPr>
                            <w:p w:rsidR="00694DCC" w:rsidRPr="001C52A9" w:rsidRDefault="00694DCC" w:rsidP="00B354F0">
                              <w:pPr>
                                <w:jc w:val="distribute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727" w:type="dxa"/>
                              <w:vAlign w:val="center"/>
                            </w:tcPr>
                            <w:p w:rsidR="00694DCC" w:rsidRPr="001C52A9" w:rsidRDefault="00694DCC" w:rsidP="00B354F0">
                              <w:pPr>
                                <w:jc w:val="distribute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C52A9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氏名</w:t>
                              </w:r>
                            </w:p>
                          </w:tc>
                          <w:tc>
                            <w:tcPr>
                              <w:tcW w:w="6804" w:type="dxa"/>
                              <w:gridSpan w:val="7"/>
                              <w:vAlign w:val="center"/>
                            </w:tcPr>
                            <w:p w:rsidR="00694DCC" w:rsidRPr="001C52A9" w:rsidRDefault="00694DCC" w:rsidP="00B354F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694DCC" w:rsidRPr="00B354F0" w:rsidTr="001C52A9">
                          <w:trPr>
                            <w:cantSplit/>
                            <w:trHeight w:val="720"/>
                          </w:trPr>
                          <w:tc>
                            <w:tcPr>
                              <w:tcW w:w="2268" w:type="dxa"/>
                              <w:gridSpan w:val="3"/>
                              <w:vAlign w:val="center"/>
                            </w:tcPr>
                            <w:p w:rsidR="00694DCC" w:rsidRPr="001C52A9" w:rsidRDefault="00694DCC" w:rsidP="00B354F0">
                              <w:pPr>
                                <w:jc w:val="distribute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C52A9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製造所等の別</w:t>
                              </w:r>
                            </w:p>
                          </w:tc>
                          <w:tc>
                            <w:tcPr>
                              <w:tcW w:w="2722" w:type="dxa"/>
                              <w:gridSpan w:val="4"/>
                            </w:tcPr>
                            <w:p w:rsidR="00694DCC" w:rsidRPr="001C52A9" w:rsidRDefault="00694DCC" w:rsidP="00B354F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660" w:type="dxa"/>
                              <w:vAlign w:val="center"/>
                            </w:tcPr>
                            <w:p w:rsidR="00694DCC" w:rsidRPr="001C52A9" w:rsidRDefault="00694DCC" w:rsidP="00B354F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1C52A9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貯蔵所又は取扱所の区分</w:t>
                              </w:r>
                            </w:p>
                          </w:tc>
                          <w:tc>
                            <w:tcPr>
                              <w:tcW w:w="2422" w:type="dxa"/>
                              <w:gridSpan w:val="2"/>
                            </w:tcPr>
                            <w:p w:rsidR="00694DCC" w:rsidRPr="001C52A9" w:rsidRDefault="00694DCC" w:rsidP="00B354F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694DCC" w:rsidRPr="00B354F0" w:rsidTr="001C52A9">
                          <w:trPr>
                            <w:cantSplit/>
                            <w:trHeight w:val="513"/>
                          </w:trPr>
                          <w:tc>
                            <w:tcPr>
                              <w:tcW w:w="2268" w:type="dxa"/>
                              <w:gridSpan w:val="3"/>
                              <w:vAlign w:val="center"/>
                            </w:tcPr>
                            <w:p w:rsidR="00694DCC" w:rsidRPr="001C52A9" w:rsidRDefault="00694DCC" w:rsidP="00B354F0">
                              <w:pPr>
                                <w:jc w:val="distribute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C52A9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許可年月日・番号</w:t>
                              </w:r>
                            </w:p>
                          </w:tc>
                          <w:tc>
                            <w:tcPr>
                              <w:tcW w:w="6804" w:type="dxa"/>
                              <w:gridSpan w:val="7"/>
                              <w:vAlign w:val="center"/>
                            </w:tcPr>
                            <w:p w:rsidR="00694DCC" w:rsidRPr="001C52A9" w:rsidRDefault="003C7D5A" w:rsidP="00B354F0">
                              <w:pPr>
                                <w:jc w:val="distribute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 xml:space="preserve">　　　年　　　月　　　</w:t>
                              </w:r>
                              <w:r w:rsidR="00694DCC" w:rsidRPr="001C52A9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日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 xml:space="preserve">　</w:t>
                              </w:r>
                              <w:r w:rsidR="001166FC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 xml:space="preserve">　</w:t>
                              </w:r>
                              <w:r w:rsidR="001166FC">
                                <w:rPr>
                                  <w:sz w:val="22"/>
                                  <w:szCs w:val="22"/>
                                </w:rPr>
                                <w:t xml:space="preserve">　　　　　　</w:t>
                              </w:r>
                              <w:r w:rsidR="00694DCC" w:rsidRPr="001C52A9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 xml:space="preserve">　　　号</w:t>
                              </w:r>
                            </w:p>
                          </w:tc>
                        </w:tr>
                        <w:tr w:rsidR="00694DCC" w:rsidRPr="00B354F0" w:rsidTr="001166FC">
                          <w:trPr>
                            <w:cantSplit/>
                            <w:trHeight w:val="700"/>
                          </w:trPr>
                          <w:tc>
                            <w:tcPr>
                              <w:tcW w:w="995" w:type="dxa"/>
                              <w:vMerge w:val="restart"/>
                              <w:vAlign w:val="center"/>
                            </w:tcPr>
                            <w:p w:rsidR="00694DCC" w:rsidRPr="00B354F0" w:rsidRDefault="00694DCC" w:rsidP="00B354F0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694DCC" w:rsidRPr="00B354F0" w:rsidRDefault="00694DCC" w:rsidP="00B354F0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694DCC" w:rsidRPr="00B354F0" w:rsidRDefault="00694DCC" w:rsidP="00B354F0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694DCC" w:rsidRPr="00B354F0" w:rsidRDefault="00694DCC" w:rsidP="00B354F0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694DCC" w:rsidRPr="00B354F0" w:rsidRDefault="00694DCC" w:rsidP="00B354F0">
                              <w:pPr>
                                <w:rPr>
                                  <w:sz w:val="20"/>
                                </w:rPr>
                              </w:pPr>
                              <w:r w:rsidRPr="00B354F0">
                                <w:rPr>
                                  <w:rFonts w:hint="eastAsia"/>
                                  <w:sz w:val="20"/>
                                </w:rPr>
                                <w:t>選任又は解任した危険物取扱従事者</w:t>
                              </w:r>
                              <w:r w:rsidR="003C7D5A">
                                <w:rPr>
                                  <w:rFonts w:hint="eastAsia"/>
                                  <w:sz w:val="20"/>
                                </w:rPr>
                                <w:t xml:space="preserve"> </w:t>
                              </w:r>
                              <w:r w:rsidRPr="00B354F0">
                                <w:rPr>
                                  <w:rFonts w:hint="eastAsia"/>
                                  <w:sz w:val="20"/>
                                </w:rPr>
                                <w:t>等</w:t>
                              </w:r>
                            </w:p>
                          </w:tc>
                          <w:tc>
                            <w:tcPr>
                              <w:tcW w:w="1273" w:type="dxa"/>
                              <w:gridSpan w:val="2"/>
                              <w:vAlign w:val="center"/>
                            </w:tcPr>
                            <w:p w:rsidR="00694DCC" w:rsidRPr="00B354F0" w:rsidRDefault="00694DCC" w:rsidP="00B354F0">
                              <w:pPr>
                                <w:rPr>
                                  <w:sz w:val="20"/>
                                </w:rPr>
                              </w:pPr>
                              <w:r w:rsidRPr="00B354F0">
                                <w:rPr>
                                  <w:rFonts w:hint="eastAsia"/>
                                  <w:sz w:val="20"/>
                                </w:rPr>
                                <w:t>選任・解任の別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2"/>
                              <w:vAlign w:val="center"/>
                            </w:tcPr>
                            <w:p w:rsidR="00694DCC" w:rsidRPr="00B354F0" w:rsidRDefault="00694DCC" w:rsidP="00B354F0">
                              <w:pPr>
                                <w:jc w:val="distribute"/>
                                <w:rPr>
                                  <w:sz w:val="20"/>
                                </w:rPr>
                              </w:pPr>
                              <w:r w:rsidRPr="00B354F0">
                                <w:rPr>
                                  <w:rFonts w:hint="eastAsia"/>
                                  <w:sz w:val="20"/>
                                </w:rPr>
                                <w:t>氏名</w:t>
                              </w:r>
                            </w:p>
                          </w:tc>
                          <w:tc>
                            <w:tcPr>
                              <w:tcW w:w="1134" w:type="dxa"/>
                              <w:vAlign w:val="center"/>
                            </w:tcPr>
                            <w:p w:rsidR="00694DCC" w:rsidRPr="00B354F0" w:rsidRDefault="00694DCC" w:rsidP="00B354F0">
                              <w:pPr>
                                <w:jc w:val="distribute"/>
                                <w:rPr>
                                  <w:sz w:val="20"/>
                                </w:rPr>
                              </w:pPr>
                              <w:r w:rsidRPr="00B354F0">
                                <w:rPr>
                                  <w:rFonts w:hint="eastAsia"/>
                                  <w:sz w:val="20"/>
                                </w:rPr>
                                <w:t>保安監督代行者</w:t>
                              </w:r>
                            </w:p>
                          </w:tc>
                          <w:tc>
                            <w:tcPr>
                              <w:tcW w:w="1701" w:type="dxa"/>
                              <w:gridSpan w:val="3"/>
                              <w:vAlign w:val="center"/>
                            </w:tcPr>
                            <w:p w:rsidR="00694DCC" w:rsidRPr="00B354F0" w:rsidRDefault="00694DCC" w:rsidP="00B354F0">
                              <w:pPr>
                                <w:jc w:val="distribute"/>
                                <w:rPr>
                                  <w:sz w:val="20"/>
                                </w:rPr>
                              </w:pPr>
                              <w:r w:rsidRPr="00B354F0">
                                <w:rPr>
                                  <w:rFonts w:hint="eastAsia"/>
                                  <w:sz w:val="20"/>
                                </w:rPr>
                                <w:t>免状の種類</w:t>
                              </w:r>
                            </w:p>
                          </w:tc>
                          <w:tc>
                            <w:tcPr>
                              <w:tcW w:w="2410" w:type="dxa"/>
                              <w:vAlign w:val="center"/>
                            </w:tcPr>
                            <w:p w:rsidR="00694DCC" w:rsidRPr="00B354F0" w:rsidRDefault="00694DCC" w:rsidP="00B354F0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B354F0">
                                <w:rPr>
                                  <w:rFonts w:hint="eastAsia"/>
                                  <w:sz w:val="20"/>
                                </w:rPr>
                                <w:t>交　付　年　月　日</w:t>
                              </w:r>
                            </w:p>
                            <w:p w:rsidR="00694DCC" w:rsidRPr="00B354F0" w:rsidRDefault="00694DCC" w:rsidP="00B354F0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B354F0">
                                <w:rPr>
                                  <w:rFonts w:hint="eastAsia"/>
                                  <w:sz w:val="20"/>
                                </w:rPr>
                                <w:t>（保安講習受講年月日）</w:t>
                              </w:r>
                            </w:p>
                          </w:tc>
                        </w:tr>
                        <w:tr w:rsidR="00694DCC" w:rsidRPr="00B354F0" w:rsidTr="001166FC">
                          <w:trPr>
                            <w:cantSplit/>
                            <w:trHeight w:val="820"/>
                          </w:trPr>
                          <w:tc>
                            <w:tcPr>
                              <w:tcW w:w="995" w:type="dxa"/>
                              <w:vMerge/>
                              <w:vAlign w:val="center"/>
                            </w:tcPr>
                            <w:p w:rsidR="00694DCC" w:rsidRPr="00B354F0" w:rsidRDefault="00694DCC" w:rsidP="00B354F0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273" w:type="dxa"/>
                              <w:gridSpan w:val="2"/>
                              <w:vAlign w:val="center"/>
                            </w:tcPr>
                            <w:p w:rsidR="00694DCC" w:rsidRPr="00B354F0" w:rsidRDefault="00694DCC" w:rsidP="00B354F0">
                              <w:pPr>
                                <w:jc w:val="distribute"/>
                                <w:rPr>
                                  <w:sz w:val="20"/>
                                </w:rPr>
                              </w:pPr>
                              <w:r w:rsidRPr="00B354F0">
                                <w:rPr>
                                  <w:rFonts w:hint="eastAsia"/>
                                  <w:sz w:val="20"/>
                                </w:rPr>
                                <w:t>□選任</w:t>
                              </w:r>
                            </w:p>
                            <w:p w:rsidR="00694DCC" w:rsidRPr="00B354F0" w:rsidRDefault="00694DCC" w:rsidP="00B354F0">
                              <w:pPr>
                                <w:jc w:val="distribute"/>
                                <w:rPr>
                                  <w:sz w:val="20"/>
                                </w:rPr>
                              </w:pPr>
                              <w:r w:rsidRPr="00B354F0">
                                <w:rPr>
                                  <w:rFonts w:hint="eastAsia"/>
                                  <w:sz w:val="20"/>
                                </w:rPr>
                                <w:t>□解任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2"/>
                              <w:vAlign w:val="center"/>
                            </w:tcPr>
                            <w:p w:rsidR="00694DCC" w:rsidRPr="00B354F0" w:rsidRDefault="00694DCC" w:rsidP="00B354F0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vAlign w:val="center"/>
                            </w:tcPr>
                            <w:p w:rsidR="00694DCC" w:rsidRPr="00B354F0" w:rsidRDefault="00694DCC" w:rsidP="00B354F0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B354F0">
                                <w:rPr>
                                  <w:rFonts w:hint="eastAsia"/>
                                  <w:sz w:val="20"/>
                                </w:rPr>
                                <w:t>□</w:t>
                              </w:r>
                            </w:p>
                          </w:tc>
                          <w:tc>
                            <w:tcPr>
                              <w:tcW w:w="1701" w:type="dxa"/>
                              <w:gridSpan w:val="3"/>
                              <w:vAlign w:val="center"/>
                            </w:tcPr>
                            <w:p w:rsidR="00694DCC" w:rsidRPr="00B354F0" w:rsidRDefault="00694DCC" w:rsidP="00B354F0">
                              <w:pPr>
                                <w:rPr>
                                  <w:sz w:val="20"/>
                                </w:rPr>
                              </w:pPr>
                              <w:r w:rsidRPr="00B354F0">
                                <w:rPr>
                                  <w:rFonts w:hint="eastAsia"/>
                                  <w:sz w:val="20"/>
                                </w:rPr>
                                <w:t>□甲種</w:t>
                              </w:r>
                            </w:p>
                            <w:p w:rsidR="00694DCC" w:rsidRPr="00B354F0" w:rsidRDefault="00694DCC" w:rsidP="00B354F0">
                              <w:pPr>
                                <w:rPr>
                                  <w:sz w:val="20"/>
                                </w:rPr>
                              </w:pPr>
                              <w:r w:rsidRPr="00B354F0">
                                <w:rPr>
                                  <w:rFonts w:hint="eastAsia"/>
                                  <w:sz w:val="20"/>
                                </w:rPr>
                                <w:t>□乙種（第　類）</w:t>
                              </w:r>
                            </w:p>
                            <w:p w:rsidR="00694DCC" w:rsidRPr="00B354F0" w:rsidRDefault="00694DCC" w:rsidP="00B354F0">
                              <w:pPr>
                                <w:rPr>
                                  <w:sz w:val="20"/>
                                </w:rPr>
                              </w:pPr>
                              <w:r w:rsidRPr="00B354F0">
                                <w:rPr>
                                  <w:rFonts w:hint="eastAsia"/>
                                  <w:sz w:val="20"/>
                                </w:rPr>
                                <w:t>□丙種</w:t>
                              </w:r>
                            </w:p>
                          </w:tc>
                          <w:tc>
                            <w:tcPr>
                              <w:tcW w:w="2410" w:type="dxa"/>
                              <w:vAlign w:val="center"/>
                            </w:tcPr>
                            <w:p w:rsidR="00694DCC" w:rsidRPr="00B354F0" w:rsidRDefault="00694DCC" w:rsidP="001166FC">
                              <w:pPr>
                                <w:ind w:right="200"/>
                                <w:jc w:val="right"/>
                                <w:rPr>
                                  <w:sz w:val="20"/>
                                </w:rPr>
                              </w:pPr>
                              <w:r w:rsidRPr="00B354F0">
                                <w:rPr>
                                  <w:rFonts w:hint="eastAsia"/>
                                  <w:sz w:val="20"/>
                                </w:rPr>
                                <w:t xml:space="preserve">　年　　月　　日</w:t>
                              </w:r>
                            </w:p>
                            <w:p w:rsidR="00694DCC" w:rsidRPr="00B354F0" w:rsidRDefault="00694DCC" w:rsidP="001166FC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 w:rsidRPr="00B354F0">
                                <w:rPr>
                                  <w:rFonts w:hint="eastAsia"/>
                                  <w:sz w:val="20"/>
                                </w:rPr>
                                <w:t>（　　年　　月　　日）</w:t>
                              </w:r>
                            </w:p>
                          </w:tc>
                        </w:tr>
                        <w:tr w:rsidR="00694DCC" w:rsidRPr="00B354F0" w:rsidTr="001166FC">
                          <w:trPr>
                            <w:cantSplit/>
                            <w:trHeight w:val="725"/>
                          </w:trPr>
                          <w:tc>
                            <w:tcPr>
                              <w:tcW w:w="995" w:type="dxa"/>
                              <w:vMerge/>
                              <w:vAlign w:val="center"/>
                            </w:tcPr>
                            <w:p w:rsidR="00694DCC" w:rsidRPr="00B354F0" w:rsidRDefault="00694DCC" w:rsidP="00B354F0">
                              <w:pPr>
                                <w:jc w:val="distribute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273" w:type="dxa"/>
                              <w:gridSpan w:val="2"/>
                              <w:vAlign w:val="center"/>
                            </w:tcPr>
                            <w:p w:rsidR="00694DCC" w:rsidRPr="00B354F0" w:rsidRDefault="00694DCC" w:rsidP="00B354F0">
                              <w:pPr>
                                <w:jc w:val="distribute"/>
                                <w:rPr>
                                  <w:sz w:val="20"/>
                                </w:rPr>
                              </w:pPr>
                              <w:r w:rsidRPr="00B354F0">
                                <w:rPr>
                                  <w:rFonts w:hint="eastAsia"/>
                                  <w:sz w:val="20"/>
                                </w:rPr>
                                <w:t>□選任</w:t>
                              </w:r>
                            </w:p>
                            <w:p w:rsidR="00694DCC" w:rsidRPr="00B354F0" w:rsidRDefault="00694DCC" w:rsidP="00B354F0">
                              <w:pPr>
                                <w:jc w:val="distribute"/>
                                <w:rPr>
                                  <w:sz w:val="20"/>
                                </w:rPr>
                              </w:pPr>
                              <w:r w:rsidRPr="00B354F0">
                                <w:rPr>
                                  <w:rFonts w:hint="eastAsia"/>
                                  <w:sz w:val="20"/>
                                </w:rPr>
                                <w:t>□解任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2"/>
                              <w:vAlign w:val="center"/>
                            </w:tcPr>
                            <w:p w:rsidR="00694DCC" w:rsidRPr="00B354F0" w:rsidRDefault="00694DCC" w:rsidP="00B354F0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vAlign w:val="center"/>
                            </w:tcPr>
                            <w:p w:rsidR="00694DCC" w:rsidRPr="00B354F0" w:rsidRDefault="00694DCC" w:rsidP="00B354F0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B354F0">
                                <w:rPr>
                                  <w:rFonts w:hint="eastAsia"/>
                                  <w:sz w:val="20"/>
                                </w:rPr>
                                <w:t>□</w:t>
                              </w:r>
                            </w:p>
                          </w:tc>
                          <w:tc>
                            <w:tcPr>
                              <w:tcW w:w="1701" w:type="dxa"/>
                              <w:gridSpan w:val="3"/>
                              <w:vAlign w:val="center"/>
                            </w:tcPr>
                            <w:p w:rsidR="00694DCC" w:rsidRPr="00B354F0" w:rsidRDefault="00694DCC" w:rsidP="00B354F0">
                              <w:pPr>
                                <w:rPr>
                                  <w:sz w:val="20"/>
                                </w:rPr>
                              </w:pPr>
                              <w:r w:rsidRPr="00B354F0">
                                <w:rPr>
                                  <w:rFonts w:hint="eastAsia"/>
                                  <w:sz w:val="20"/>
                                </w:rPr>
                                <w:t>□甲種</w:t>
                              </w:r>
                            </w:p>
                            <w:p w:rsidR="00694DCC" w:rsidRPr="00B354F0" w:rsidRDefault="00694DCC" w:rsidP="00B354F0">
                              <w:pPr>
                                <w:rPr>
                                  <w:sz w:val="20"/>
                                </w:rPr>
                              </w:pPr>
                              <w:r w:rsidRPr="00B354F0">
                                <w:rPr>
                                  <w:rFonts w:hint="eastAsia"/>
                                  <w:sz w:val="20"/>
                                </w:rPr>
                                <w:t>□乙種（第　類）</w:t>
                              </w:r>
                            </w:p>
                            <w:p w:rsidR="00694DCC" w:rsidRPr="00B354F0" w:rsidRDefault="00694DCC" w:rsidP="00B354F0">
                              <w:pPr>
                                <w:rPr>
                                  <w:sz w:val="20"/>
                                </w:rPr>
                              </w:pPr>
                              <w:r w:rsidRPr="00B354F0">
                                <w:rPr>
                                  <w:rFonts w:hint="eastAsia"/>
                                  <w:sz w:val="20"/>
                                </w:rPr>
                                <w:t>□丙種</w:t>
                              </w:r>
                            </w:p>
                          </w:tc>
                          <w:tc>
                            <w:tcPr>
                              <w:tcW w:w="2410" w:type="dxa"/>
                              <w:vAlign w:val="center"/>
                            </w:tcPr>
                            <w:p w:rsidR="00694DCC" w:rsidRPr="00B354F0" w:rsidRDefault="00694DCC" w:rsidP="001166FC">
                              <w:pPr>
                                <w:ind w:right="200"/>
                                <w:jc w:val="right"/>
                                <w:rPr>
                                  <w:sz w:val="20"/>
                                </w:rPr>
                              </w:pPr>
                              <w:r w:rsidRPr="00B354F0">
                                <w:rPr>
                                  <w:rFonts w:hint="eastAsia"/>
                                  <w:sz w:val="20"/>
                                </w:rPr>
                                <w:t xml:space="preserve">　年　　月　　日</w:t>
                              </w:r>
                            </w:p>
                            <w:p w:rsidR="00694DCC" w:rsidRPr="00B354F0" w:rsidRDefault="00694DCC" w:rsidP="001166FC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 w:rsidRPr="00B354F0">
                                <w:rPr>
                                  <w:rFonts w:hint="eastAsia"/>
                                  <w:sz w:val="20"/>
                                </w:rPr>
                                <w:t>（　　年　　月　　日）</w:t>
                              </w:r>
                            </w:p>
                          </w:tc>
                        </w:tr>
                        <w:tr w:rsidR="00694DCC" w:rsidRPr="00B354F0" w:rsidTr="001166FC">
                          <w:trPr>
                            <w:cantSplit/>
                            <w:trHeight w:val="812"/>
                          </w:trPr>
                          <w:tc>
                            <w:tcPr>
                              <w:tcW w:w="995" w:type="dxa"/>
                              <w:vMerge/>
                              <w:tcBorders>
                                <w:bottom w:val="nil"/>
                              </w:tcBorders>
                              <w:vAlign w:val="center"/>
                            </w:tcPr>
                            <w:p w:rsidR="00694DCC" w:rsidRPr="00B354F0" w:rsidRDefault="00694DCC" w:rsidP="00B354F0">
                              <w:pPr>
                                <w:jc w:val="distribute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273" w:type="dxa"/>
                              <w:gridSpan w:val="2"/>
                              <w:vAlign w:val="center"/>
                            </w:tcPr>
                            <w:p w:rsidR="00694DCC" w:rsidRPr="00B354F0" w:rsidRDefault="00694DCC" w:rsidP="00B354F0">
                              <w:pPr>
                                <w:jc w:val="distribute"/>
                                <w:rPr>
                                  <w:sz w:val="20"/>
                                </w:rPr>
                              </w:pPr>
                              <w:r w:rsidRPr="00B354F0">
                                <w:rPr>
                                  <w:rFonts w:hint="eastAsia"/>
                                  <w:sz w:val="20"/>
                                </w:rPr>
                                <w:t>□選任</w:t>
                              </w:r>
                            </w:p>
                            <w:p w:rsidR="00694DCC" w:rsidRPr="00B354F0" w:rsidRDefault="00694DCC" w:rsidP="00B354F0">
                              <w:pPr>
                                <w:jc w:val="distribute"/>
                                <w:rPr>
                                  <w:sz w:val="20"/>
                                </w:rPr>
                              </w:pPr>
                              <w:r w:rsidRPr="00B354F0">
                                <w:rPr>
                                  <w:rFonts w:hint="eastAsia"/>
                                  <w:sz w:val="20"/>
                                </w:rPr>
                                <w:t>□解任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2"/>
                              <w:vAlign w:val="center"/>
                            </w:tcPr>
                            <w:p w:rsidR="00694DCC" w:rsidRPr="00B354F0" w:rsidRDefault="00694DCC" w:rsidP="00B354F0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vAlign w:val="center"/>
                            </w:tcPr>
                            <w:p w:rsidR="00694DCC" w:rsidRPr="00B354F0" w:rsidRDefault="00694DCC" w:rsidP="00B354F0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B354F0">
                                <w:rPr>
                                  <w:rFonts w:hint="eastAsia"/>
                                  <w:sz w:val="20"/>
                                </w:rPr>
                                <w:t>□</w:t>
                              </w:r>
                            </w:p>
                          </w:tc>
                          <w:tc>
                            <w:tcPr>
                              <w:tcW w:w="1701" w:type="dxa"/>
                              <w:gridSpan w:val="3"/>
                              <w:vAlign w:val="center"/>
                            </w:tcPr>
                            <w:p w:rsidR="00694DCC" w:rsidRPr="00B354F0" w:rsidRDefault="00694DCC" w:rsidP="00B354F0">
                              <w:pPr>
                                <w:rPr>
                                  <w:sz w:val="20"/>
                                </w:rPr>
                              </w:pPr>
                              <w:r w:rsidRPr="00B354F0">
                                <w:rPr>
                                  <w:rFonts w:hint="eastAsia"/>
                                  <w:sz w:val="20"/>
                                </w:rPr>
                                <w:t>□甲種</w:t>
                              </w:r>
                            </w:p>
                            <w:p w:rsidR="00694DCC" w:rsidRPr="00B354F0" w:rsidRDefault="00694DCC" w:rsidP="00B354F0">
                              <w:pPr>
                                <w:rPr>
                                  <w:sz w:val="20"/>
                                </w:rPr>
                              </w:pPr>
                              <w:r w:rsidRPr="00B354F0">
                                <w:rPr>
                                  <w:rFonts w:hint="eastAsia"/>
                                  <w:sz w:val="20"/>
                                </w:rPr>
                                <w:t>□乙種（第　類）</w:t>
                              </w:r>
                            </w:p>
                            <w:p w:rsidR="00694DCC" w:rsidRPr="00B354F0" w:rsidRDefault="00694DCC" w:rsidP="00B354F0">
                              <w:pPr>
                                <w:rPr>
                                  <w:sz w:val="20"/>
                                </w:rPr>
                              </w:pPr>
                              <w:r w:rsidRPr="00B354F0">
                                <w:rPr>
                                  <w:rFonts w:hint="eastAsia"/>
                                  <w:sz w:val="20"/>
                                </w:rPr>
                                <w:t>□丙種</w:t>
                              </w: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694DCC" w:rsidRPr="00B354F0" w:rsidRDefault="00694DCC" w:rsidP="001166FC">
                              <w:pPr>
                                <w:ind w:right="200"/>
                                <w:jc w:val="right"/>
                                <w:rPr>
                                  <w:sz w:val="20"/>
                                </w:rPr>
                              </w:pPr>
                              <w:r w:rsidRPr="00B354F0">
                                <w:rPr>
                                  <w:rFonts w:hint="eastAsia"/>
                                  <w:sz w:val="20"/>
                                </w:rPr>
                                <w:t xml:space="preserve">　年　　月　　日</w:t>
                              </w:r>
                            </w:p>
                            <w:p w:rsidR="00694DCC" w:rsidRPr="00B354F0" w:rsidRDefault="00694DCC" w:rsidP="001166FC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 w:rsidRPr="00B354F0">
                                <w:rPr>
                                  <w:rFonts w:hint="eastAsia"/>
                                  <w:sz w:val="20"/>
                                </w:rPr>
                                <w:t>（　　年　　月　　日）</w:t>
                              </w:r>
                            </w:p>
                          </w:tc>
                        </w:tr>
                        <w:tr w:rsidR="00694DCC" w:rsidRPr="00B354F0" w:rsidTr="001166FC">
                          <w:trPr>
                            <w:cantSplit/>
                            <w:trHeight w:val="893"/>
                          </w:trPr>
                          <w:tc>
                            <w:tcPr>
                              <w:tcW w:w="995" w:type="dxa"/>
                              <w:tcBorders>
                                <w:top w:val="nil"/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694DCC" w:rsidRPr="00B354F0" w:rsidRDefault="00694DCC" w:rsidP="00B354F0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273" w:type="dxa"/>
                              <w:gridSpan w:val="2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694DCC" w:rsidRPr="00B354F0" w:rsidRDefault="00694DCC" w:rsidP="00B354F0">
                              <w:pPr>
                                <w:jc w:val="distribute"/>
                                <w:rPr>
                                  <w:sz w:val="20"/>
                                </w:rPr>
                              </w:pPr>
                              <w:r w:rsidRPr="00B354F0">
                                <w:rPr>
                                  <w:rFonts w:hint="eastAsia"/>
                                  <w:sz w:val="20"/>
                                </w:rPr>
                                <w:t>□選任</w:t>
                              </w:r>
                            </w:p>
                            <w:p w:rsidR="00694DCC" w:rsidRPr="00B354F0" w:rsidRDefault="00694DCC" w:rsidP="00B354F0">
                              <w:pPr>
                                <w:jc w:val="distribute"/>
                                <w:rPr>
                                  <w:sz w:val="20"/>
                                </w:rPr>
                              </w:pPr>
                              <w:r w:rsidRPr="00B354F0">
                                <w:rPr>
                                  <w:rFonts w:hint="eastAsia"/>
                                  <w:sz w:val="20"/>
                                </w:rPr>
                                <w:t>□解任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2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694DCC" w:rsidRPr="00B354F0" w:rsidRDefault="00694DCC" w:rsidP="00B354F0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694DCC" w:rsidRPr="00B354F0" w:rsidRDefault="00694DCC" w:rsidP="00B354F0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B354F0">
                                <w:rPr>
                                  <w:rFonts w:hint="eastAsia"/>
                                  <w:sz w:val="20"/>
                                </w:rPr>
                                <w:t>□</w:t>
                              </w:r>
                            </w:p>
                          </w:tc>
                          <w:tc>
                            <w:tcPr>
                              <w:tcW w:w="1701" w:type="dxa"/>
                              <w:gridSpan w:val="3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694DCC" w:rsidRPr="00B354F0" w:rsidRDefault="00694DCC" w:rsidP="00B354F0">
                              <w:pPr>
                                <w:rPr>
                                  <w:sz w:val="20"/>
                                </w:rPr>
                              </w:pPr>
                              <w:r w:rsidRPr="00B354F0">
                                <w:rPr>
                                  <w:rFonts w:hint="eastAsia"/>
                                  <w:sz w:val="20"/>
                                </w:rPr>
                                <w:t>□甲種</w:t>
                              </w:r>
                            </w:p>
                            <w:p w:rsidR="00694DCC" w:rsidRPr="00B354F0" w:rsidRDefault="00694DCC" w:rsidP="00B354F0">
                              <w:pPr>
                                <w:rPr>
                                  <w:sz w:val="20"/>
                                </w:rPr>
                              </w:pPr>
                              <w:r w:rsidRPr="00B354F0">
                                <w:rPr>
                                  <w:rFonts w:hint="eastAsia"/>
                                  <w:sz w:val="20"/>
                                </w:rPr>
                                <w:t>□乙種（第　類）</w:t>
                              </w:r>
                            </w:p>
                            <w:p w:rsidR="00694DCC" w:rsidRPr="00B354F0" w:rsidRDefault="00694DCC" w:rsidP="00B354F0">
                              <w:pPr>
                                <w:rPr>
                                  <w:sz w:val="20"/>
                                </w:rPr>
                              </w:pPr>
                              <w:r w:rsidRPr="00B354F0">
                                <w:rPr>
                                  <w:rFonts w:hint="eastAsia"/>
                                  <w:sz w:val="20"/>
                                </w:rPr>
                                <w:t>□丙種</w:t>
                              </w: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694DCC" w:rsidRPr="00B354F0" w:rsidRDefault="00694DCC" w:rsidP="001166FC">
                              <w:pPr>
                                <w:ind w:right="200"/>
                                <w:jc w:val="right"/>
                                <w:rPr>
                                  <w:sz w:val="20"/>
                                </w:rPr>
                              </w:pPr>
                              <w:r w:rsidRPr="00B354F0">
                                <w:rPr>
                                  <w:rFonts w:hint="eastAsia"/>
                                  <w:sz w:val="20"/>
                                </w:rPr>
                                <w:t xml:space="preserve">　年　　月　　日</w:t>
                              </w:r>
                            </w:p>
                            <w:p w:rsidR="00694DCC" w:rsidRPr="00B354F0" w:rsidRDefault="00694DCC" w:rsidP="001166FC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 w:rsidRPr="00B354F0">
                                <w:rPr>
                                  <w:rFonts w:hint="eastAsia"/>
                                  <w:sz w:val="20"/>
                                </w:rPr>
                                <w:t>（　　年　　月　　日）</w:t>
                              </w:r>
                            </w:p>
                          </w:tc>
                        </w:tr>
                        <w:tr w:rsidR="000C58DA" w:rsidRPr="00B354F0" w:rsidTr="001C52A9">
                          <w:trPr>
                            <w:cantSplit/>
                            <w:trHeight w:val="426"/>
                          </w:trPr>
                          <w:tc>
                            <w:tcPr>
                              <w:tcW w:w="2835" w:type="dxa"/>
                              <w:gridSpan w:val="4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C58DA" w:rsidRPr="00B354F0" w:rsidRDefault="000C58DA" w:rsidP="00B354F0">
                              <w:pPr>
                                <w:jc w:val="distribute"/>
                                <w:rPr>
                                  <w:sz w:val="20"/>
                                </w:rPr>
                              </w:pPr>
                              <w:r w:rsidRPr="000C58DA">
                                <w:rPr>
                                  <w:rFonts w:hint="eastAsia"/>
                                  <w:spacing w:val="210"/>
                                  <w:kern w:val="0"/>
                                  <w:szCs w:val="21"/>
                                  <w:fitText w:val="2100" w:id="2004682502"/>
                                </w:rPr>
                                <w:t>※受付</w:t>
                              </w:r>
                              <w:r w:rsidRPr="000C58DA">
                                <w:rPr>
                                  <w:rFonts w:hint="eastAsia"/>
                                  <w:kern w:val="0"/>
                                  <w:szCs w:val="21"/>
                                  <w:fitText w:val="2100" w:id="2004682502"/>
                                </w:rPr>
                                <w:t>欄</w:t>
                              </w:r>
                            </w:p>
                          </w:tc>
                          <w:tc>
                            <w:tcPr>
                              <w:tcW w:w="6237" w:type="dxa"/>
                              <w:gridSpan w:val="6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0C58DA" w:rsidRPr="00B354F0" w:rsidRDefault="000C58DA" w:rsidP="000C58D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0C58DA">
                                <w:rPr>
                                  <w:rFonts w:hint="eastAsia"/>
                                  <w:spacing w:val="210"/>
                                  <w:kern w:val="0"/>
                                  <w:szCs w:val="21"/>
                                  <w:fitText w:val="2100" w:id="2004682503"/>
                                </w:rPr>
                                <w:t>※経過</w:t>
                              </w:r>
                              <w:r w:rsidRPr="000C58DA">
                                <w:rPr>
                                  <w:rFonts w:hint="eastAsia"/>
                                  <w:kern w:val="0"/>
                                  <w:szCs w:val="21"/>
                                  <w:fitText w:val="2100" w:id="2004682503"/>
                                </w:rPr>
                                <w:t>欄</w:t>
                              </w:r>
                            </w:p>
                          </w:tc>
                        </w:tr>
                        <w:tr w:rsidR="000C58DA" w:rsidRPr="00B354F0" w:rsidTr="001C52A9">
                          <w:trPr>
                            <w:cantSplit/>
                            <w:trHeight w:val="1122"/>
                          </w:trPr>
                          <w:tc>
                            <w:tcPr>
                              <w:tcW w:w="2835" w:type="dxa"/>
                              <w:gridSpan w:val="4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0C58DA" w:rsidRPr="00B354F0" w:rsidRDefault="000C58DA" w:rsidP="00B354F0">
                              <w:pPr>
                                <w:jc w:val="distribute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6237" w:type="dxa"/>
                              <w:gridSpan w:val="6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0C58DA" w:rsidRPr="00B354F0" w:rsidRDefault="000C58DA" w:rsidP="00B354F0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</w:tbl>
                      <w:p w:rsidR="00623C67" w:rsidRDefault="00623C67" w:rsidP="00623C67">
                        <w:pPr>
                          <w:ind w:firstLineChars="200" w:firstLine="420"/>
                        </w:pPr>
                        <w:r>
                          <w:rPr>
                            <w:rFonts w:hint="eastAsia"/>
                          </w:rPr>
                          <w:t>注１　※印の欄は、記入しないでください。</w:t>
                        </w:r>
                      </w:p>
                      <w:p w:rsidR="00623C67" w:rsidRPr="00A153A2" w:rsidRDefault="00623C67" w:rsidP="00623C67">
                        <w:r>
                          <w:rPr>
                            <w:rFonts w:hint="eastAsia"/>
                          </w:rPr>
                          <w:t xml:space="preserve">　　</w:t>
                        </w:r>
                        <w: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>２　該当する□には</w:t>
                        </w:r>
                        <w:r w:rsidR="00A3364C">
                          <w:rPr>
                            <w:rFonts w:hint="eastAsia"/>
                          </w:rPr>
                          <w:t>、</w:t>
                        </w:r>
                        <w:r>
                          <w:rPr>
                            <w:rFonts w:hint="eastAsia"/>
                          </w:rPr>
                          <w:t>レ印を記入してください。</w:t>
                        </w:r>
                      </w:p>
                      <w:p w:rsidR="00694DCC" w:rsidRPr="00623C67" w:rsidRDefault="00694DCC" w:rsidP="000C58DA">
                        <w:pPr>
                          <w:ind w:firstLineChars="200" w:firstLine="420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694DCC" w:rsidRDefault="00694DCC" w:rsidP="00694DCC"/>
    <w:p w:rsidR="00694DCC" w:rsidRDefault="00694DCC" w:rsidP="00694DCC"/>
    <w:p w:rsidR="00694DCC" w:rsidRDefault="00694DCC" w:rsidP="00694DCC"/>
    <w:p w:rsidR="00694DCC" w:rsidRDefault="00694DCC" w:rsidP="00694DCC"/>
    <w:p w:rsidR="00694DCC" w:rsidRDefault="00694DCC" w:rsidP="00694DCC"/>
    <w:p w:rsidR="00694DCC" w:rsidRDefault="00694DCC" w:rsidP="00694DCC"/>
    <w:p w:rsidR="00694DCC" w:rsidRDefault="00694DCC" w:rsidP="00694DCC"/>
    <w:p w:rsidR="00694DCC" w:rsidRDefault="00694DCC" w:rsidP="00694DCC"/>
    <w:p w:rsidR="00694DCC" w:rsidRDefault="00694DCC" w:rsidP="00694DCC"/>
    <w:p w:rsidR="00694DCC" w:rsidRDefault="00694DCC" w:rsidP="00694DCC"/>
    <w:p w:rsidR="00694DCC" w:rsidRDefault="00694DCC" w:rsidP="00694DCC"/>
    <w:p w:rsidR="00694DCC" w:rsidRDefault="00694DCC" w:rsidP="00694DCC"/>
    <w:p w:rsidR="00694DCC" w:rsidRDefault="00694DCC" w:rsidP="00694DCC"/>
    <w:p w:rsidR="00694DCC" w:rsidRDefault="00694DCC" w:rsidP="00694DCC"/>
    <w:p w:rsidR="00694DCC" w:rsidRDefault="00694DCC" w:rsidP="00694DCC"/>
    <w:p w:rsidR="00694DCC" w:rsidRDefault="00694DCC" w:rsidP="00694DCC"/>
    <w:p w:rsidR="00694DCC" w:rsidRDefault="00694DCC" w:rsidP="00694DCC"/>
    <w:p w:rsidR="00694DCC" w:rsidRDefault="00694DCC" w:rsidP="00694DCC"/>
    <w:p w:rsidR="00694DCC" w:rsidRDefault="00694DCC" w:rsidP="00694DCC"/>
    <w:p w:rsidR="00694DCC" w:rsidRDefault="00694DCC" w:rsidP="00694DCC"/>
    <w:p w:rsidR="00694DCC" w:rsidRDefault="00694DCC" w:rsidP="00694DCC"/>
    <w:p w:rsidR="00694DCC" w:rsidRDefault="00694DCC" w:rsidP="00694DCC"/>
    <w:p w:rsidR="00694DCC" w:rsidRDefault="00694DCC" w:rsidP="00694DCC"/>
    <w:p w:rsidR="00694DCC" w:rsidRDefault="00694DCC" w:rsidP="00694DCC"/>
    <w:p w:rsidR="00694DCC" w:rsidRDefault="00694DCC" w:rsidP="00694DCC"/>
    <w:p w:rsidR="00694DCC" w:rsidRDefault="00694DCC" w:rsidP="00694DCC"/>
    <w:p w:rsidR="00694DCC" w:rsidRDefault="00694DCC" w:rsidP="00694DCC"/>
    <w:p w:rsidR="00694DCC" w:rsidRDefault="00694DCC" w:rsidP="00694DCC"/>
    <w:p w:rsidR="00694DCC" w:rsidRDefault="00694DCC" w:rsidP="00694DCC"/>
    <w:p w:rsidR="00694DCC" w:rsidRDefault="00694DCC" w:rsidP="00694DCC"/>
    <w:p w:rsidR="00694DCC" w:rsidRDefault="00694DCC" w:rsidP="00694DCC"/>
    <w:p w:rsidR="00D72C03" w:rsidRDefault="00D72C03"/>
    <w:sectPr w:rsidR="00D72C03" w:rsidSect="00694DCC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39A" w:rsidRDefault="00D1339A" w:rsidP="00973C13">
      <w:r>
        <w:separator/>
      </w:r>
    </w:p>
  </w:endnote>
  <w:endnote w:type="continuationSeparator" w:id="0">
    <w:p w:rsidR="00D1339A" w:rsidRDefault="00D1339A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39A" w:rsidRDefault="00D1339A" w:rsidP="00973C13">
      <w:r>
        <w:separator/>
      </w:r>
    </w:p>
  </w:footnote>
  <w:footnote w:type="continuationSeparator" w:id="0">
    <w:p w:rsidR="00D1339A" w:rsidRDefault="00D1339A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C1"/>
    <w:rsid w:val="0000163A"/>
    <w:rsid w:val="00002D08"/>
    <w:rsid w:val="00003E80"/>
    <w:rsid w:val="00004F24"/>
    <w:rsid w:val="0000706D"/>
    <w:rsid w:val="0001078C"/>
    <w:rsid w:val="000128F8"/>
    <w:rsid w:val="00013E6A"/>
    <w:rsid w:val="00014A29"/>
    <w:rsid w:val="00016DAF"/>
    <w:rsid w:val="00020D60"/>
    <w:rsid w:val="00023117"/>
    <w:rsid w:val="0002438D"/>
    <w:rsid w:val="00024533"/>
    <w:rsid w:val="00024A53"/>
    <w:rsid w:val="00025CA9"/>
    <w:rsid w:val="0002797C"/>
    <w:rsid w:val="00032E3D"/>
    <w:rsid w:val="00033771"/>
    <w:rsid w:val="000420DF"/>
    <w:rsid w:val="00046E70"/>
    <w:rsid w:val="00047F81"/>
    <w:rsid w:val="000507CD"/>
    <w:rsid w:val="00051B72"/>
    <w:rsid w:val="00054A28"/>
    <w:rsid w:val="000625C1"/>
    <w:rsid w:val="00062AEE"/>
    <w:rsid w:val="000645D1"/>
    <w:rsid w:val="00064B37"/>
    <w:rsid w:val="00064E9A"/>
    <w:rsid w:val="00067B9B"/>
    <w:rsid w:val="000703E1"/>
    <w:rsid w:val="00071000"/>
    <w:rsid w:val="000837AA"/>
    <w:rsid w:val="00084C90"/>
    <w:rsid w:val="000914E9"/>
    <w:rsid w:val="0009197E"/>
    <w:rsid w:val="00092DA4"/>
    <w:rsid w:val="000944EC"/>
    <w:rsid w:val="000A0192"/>
    <w:rsid w:val="000A26E5"/>
    <w:rsid w:val="000A2ABF"/>
    <w:rsid w:val="000A304E"/>
    <w:rsid w:val="000A3C68"/>
    <w:rsid w:val="000A4581"/>
    <w:rsid w:val="000A616C"/>
    <w:rsid w:val="000A6AC2"/>
    <w:rsid w:val="000A7622"/>
    <w:rsid w:val="000B084C"/>
    <w:rsid w:val="000B5188"/>
    <w:rsid w:val="000B60BC"/>
    <w:rsid w:val="000B6E93"/>
    <w:rsid w:val="000C34E0"/>
    <w:rsid w:val="000C50AC"/>
    <w:rsid w:val="000C58DA"/>
    <w:rsid w:val="000D0063"/>
    <w:rsid w:val="000D0443"/>
    <w:rsid w:val="000D13EB"/>
    <w:rsid w:val="000D1794"/>
    <w:rsid w:val="000D33EC"/>
    <w:rsid w:val="000D4102"/>
    <w:rsid w:val="000D41DC"/>
    <w:rsid w:val="000D72DA"/>
    <w:rsid w:val="000E43D0"/>
    <w:rsid w:val="000E4CD5"/>
    <w:rsid w:val="000E4FAF"/>
    <w:rsid w:val="000E7CA3"/>
    <w:rsid w:val="000F119A"/>
    <w:rsid w:val="000F2752"/>
    <w:rsid w:val="000F30C4"/>
    <w:rsid w:val="000F3C89"/>
    <w:rsid w:val="00100CC3"/>
    <w:rsid w:val="00103390"/>
    <w:rsid w:val="001042D7"/>
    <w:rsid w:val="00110F54"/>
    <w:rsid w:val="00112477"/>
    <w:rsid w:val="00113808"/>
    <w:rsid w:val="00114C83"/>
    <w:rsid w:val="001166FC"/>
    <w:rsid w:val="00116BBE"/>
    <w:rsid w:val="00117385"/>
    <w:rsid w:val="00120CC9"/>
    <w:rsid w:val="001221D7"/>
    <w:rsid w:val="0012389F"/>
    <w:rsid w:val="00125745"/>
    <w:rsid w:val="0012629E"/>
    <w:rsid w:val="0012793D"/>
    <w:rsid w:val="00132DE9"/>
    <w:rsid w:val="001353D3"/>
    <w:rsid w:val="00136001"/>
    <w:rsid w:val="001451EF"/>
    <w:rsid w:val="00146487"/>
    <w:rsid w:val="001473D8"/>
    <w:rsid w:val="00165D73"/>
    <w:rsid w:val="00172654"/>
    <w:rsid w:val="0017694A"/>
    <w:rsid w:val="00176A61"/>
    <w:rsid w:val="001774FC"/>
    <w:rsid w:val="00177880"/>
    <w:rsid w:val="0018325C"/>
    <w:rsid w:val="00184F98"/>
    <w:rsid w:val="00185210"/>
    <w:rsid w:val="00185CAE"/>
    <w:rsid w:val="00186916"/>
    <w:rsid w:val="00186D1D"/>
    <w:rsid w:val="0019244D"/>
    <w:rsid w:val="001926E0"/>
    <w:rsid w:val="0019437C"/>
    <w:rsid w:val="00197705"/>
    <w:rsid w:val="001A1DCC"/>
    <w:rsid w:val="001A3CD0"/>
    <w:rsid w:val="001A5FCB"/>
    <w:rsid w:val="001A6D0F"/>
    <w:rsid w:val="001A719A"/>
    <w:rsid w:val="001A7AAA"/>
    <w:rsid w:val="001B1F37"/>
    <w:rsid w:val="001B4635"/>
    <w:rsid w:val="001B6BD0"/>
    <w:rsid w:val="001C0DD6"/>
    <w:rsid w:val="001C21C5"/>
    <w:rsid w:val="001C2DB8"/>
    <w:rsid w:val="001C4642"/>
    <w:rsid w:val="001C52A9"/>
    <w:rsid w:val="001C52AC"/>
    <w:rsid w:val="001C6024"/>
    <w:rsid w:val="001D22C9"/>
    <w:rsid w:val="001D3B21"/>
    <w:rsid w:val="001D53F3"/>
    <w:rsid w:val="001D5EF4"/>
    <w:rsid w:val="001D72D0"/>
    <w:rsid w:val="001E0282"/>
    <w:rsid w:val="001E0887"/>
    <w:rsid w:val="001E6443"/>
    <w:rsid w:val="001F1163"/>
    <w:rsid w:val="001F389F"/>
    <w:rsid w:val="001F6B67"/>
    <w:rsid w:val="00200899"/>
    <w:rsid w:val="00201C6C"/>
    <w:rsid w:val="00206682"/>
    <w:rsid w:val="0021148E"/>
    <w:rsid w:val="002125E7"/>
    <w:rsid w:val="0021272E"/>
    <w:rsid w:val="00212B67"/>
    <w:rsid w:val="0021358F"/>
    <w:rsid w:val="002137B8"/>
    <w:rsid w:val="00213E72"/>
    <w:rsid w:val="0021485A"/>
    <w:rsid w:val="00214F4B"/>
    <w:rsid w:val="002157ED"/>
    <w:rsid w:val="00231863"/>
    <w:rsid w:val="00231C95"/>
    <w:rsid w:val="00234E94"/>
    <w:rsid w:val="00235367"/>
    <w:rsid w:val="0023590B"/>
    <w:rsid w:val="00240752"/>
    <w:rsid w:val="0025136A"/>
    <w:rsid w:val="0025253B"/>
    <w:rsid w:val="002562C1"/>
    <w:rsid w:val="002603F1"/>
    <w:rsid w:val="00262FEA"/>
    <w:rsid w:val="002640AA"/>
    <w:rsid w:val="00264356"/>
    <w:rsid w:val="002708D6"/>
    <w:rsid w:val="002739D6"/>
    <w:rsid w:val="00275D1F"/>
    <w:rsid w:val="002776D3"/>
    <w:rsid w:val="0028011C"/>
    <w:rsid w:val="00281293"/>
    <w:rsid w:val="00282F3C"/>
    <w:rsid w:val="0028332A"/>
    <w:rsid w:val="002843A4"/>
    <w:rsid w:val="0028552E"/>
    <w:rsid w:val="00287151"/>
    <w:rsid w:val="00287BC1"/>
    <w:rsid w:val="0029154E"/>
    <w:rsid w:val="002A0538"/>
    <w:rsid w:val="002A1B76"/>
    <w:rsid w:val="002A7CA7"/>
    <w:rsid w:val="002A7F48"/>
    <w:rsid w:val="002B00B9"/>
    <w:rsid w:val="002B2F17"/>
    <w:rsid w:val="002B4E62"/>
    <w:rsid w:val="002B5B6B"/>
    <w:rsid w:val="002B6970"/>
    <w:rsid w:val="002B6AE0"/>
    <w:rsid w:val="002B6CBC"/>
    <w:rsid w:val="002C1248"/>
    <w:rsid w:val="002C3DEB"/>
    <w:rsid w:val="002C4DC8"/>
    <w:rsid w:val="002C5010"/>
    <w:rsid w:val="002C6389"/>
    <w:rsid w:val="002C6658"/>
    <w:rsid w:val="002C699F"/>
    <w:rsid w:val="002C6BD7"/>
    <w:rsid w:val="002C6F62"/>
    <w:rsid w:val="002D1403"/>
    <w:rsid w:val="002D170B"/>
    <w:rsid w:val="002D6580"/>
    <w:rsid w:val="002E0B51"/>
    <w:rsid w:val="002E3885"/>
    <w:rsid w:val="002E4471"/>
    <w:rsid w:val="002E504B"/>
    <w:rsid w:val="002E5989"/>
    <w:rsid w:val="002E7886"/>
    <w:rsid w:val="002F0147"/>
    <w:rsid w:val="002F1C96"/>
    <w:rsid w:val="002F2355"/>
    <w:rsid w:val="002F2624"/>
    <w:rsid w:val="002F2C73"/>
    <w:rsid w:val="002F3E18"/>
    <w:rsid w:val="00300A3E"/>
    <w:rsid w:val="00300B3F"/>
    <w:rsid w:val="00306811"/>
    <w:rsid w:val="0031271C"/>
    <w:rsid w:val="00313774"/>
    <w:rsid w:val="00313BED"/>
    <w:rsid w:val="00317758"/>
    <w:rsid w:val="00317801"/>
    <w:rsid w:val="00324433"/>
    <w:rsid w:val="0032651B"/>
    <w:rsid w:val="00327814"/>
    <w:rsid w:val="00330978"/>
    <w:rsid w:val="00331670"/>
    <w:rsid w:val="00332338"/>
    <w:rsid w:val="00333492"/>
    <w:rsid w:val="00335F46"/>
    <w:rsid w:val="0034064A"/>
    <w:rsid w:val="00344DFD"/>
    <w:rsid w:val="003463EA"/>
    <w:rsid w:val="00346994"/>
    <w:rsid w:val="003524A5"/>
    <w:rsid w:val="003531BD"/>
    <w:rsid w:val="00354F9A"/>
    <w:rsid w:val="003557E8"/>
    <w:rsid w:val="00356FA0"/>
    <w:rsid w:val="00361E39"/>
    <w:rsid w:val="003636BA"/>
    <w:rsid w:val="003641C5"/>
    <w:rsid w:val="003671C0"/>
    <w:rsid w:val="003743FD"/>
    <w:rsid w:val="003778C5"/>
    <w:rsid w:val="00383694"/>
    <w:rsid w:val="0038379C"/>
    <w:rsid w:val="00384EC5"/>
    <w:rsid w:val="00385DFF"/>
    <w:rsid w:val="00386B3E"/>
    <w:rsid w:val="00391247"/>
    <w:rsid w:val="003917A8"/>
    <w:rsid w:val="00397B95"/>
    <w:rsid w:val="003A0086"/>
    <w:rsid w:val="003A0666"/>
    <w:rsid w:val="003A6DD8"/>
    <w:rsid w:val="003B0CD4"/>
    <w:rsid w:val="003B217A"/>
    <w:rsid w:val="003B4724"/>
    <w:rsid w:val="003B5F9F"/>
    <w:rsid w:val="003C3265"/>
    <w:rsid w:val="003C38DD"/>
    <w:rsid w:val="003C5B38"/>
    <w:rsid w:val="003C6CB8"/>
    <w:rsid w:val="003C6DE2"/>
    <w:rsid w:val="003C7D5A"/>
    <w:rsid w:val="003D0953"/>
    <w:rsid w:val="003D30D9"/>
    <w:rsid w:val="003D5CB5"/>
    <w:rsid w:val="003D7318"/>
    <w:rsid w:val="003D7D3D"/>
    <w:rsid w:val="003E138F"/>
    <w:rsid w:val="003E2C22"/>
    <w:rsid w:val="003E79FE"/>
    <w:rsid w:val="003F6F39"/>
    <w:rsid w:val="0040020C"/>
    <w:rsid w:val="0040245B"/>
    <w:rsid w:val="0040381A"/>
    <w:rsid w:val="004043B3"/>
    <w:rsid w:val="00406029"/>
    <w:rsid w:val="00410703"/>
    <w:rsid w:val="00411A77"/>
    <w:rsid w:val="00411C94"/>
    <w:rsid w:val="0041345B"/>
    <w:rsid w:val="00415BDF"/>
    <w:rsid w:val="00415EF5"/>
    <w:rsid w:val="00421FEF"/>
    <w:rsid w:val="00430100"/>
    <w:rsid w:val="004314EC"/>
    <w:rsid w:val="00432482"/>
    <w:rsid w:val="00432A07"/>
    <w:rsid w:val="00432D66"/>
    <w:rsid w:val="00435A08"/>
    <w:rsid w:val="00436BDC"/>
    <w:rsid w:val="00437EA1"/>
    <w:rsid w:val="00443215"/>
    <w:rsid w:val="004454ED"/>
    <w:rsid w:val="00445AEC"/>
    <w:rsid w:val="00445F7E"/>
    <w:rsid w:val="0044676C"/>
    <w:rsid w:val="004475B8"/>
    <w:rsid w:val="00447C5C"/>
    <w:rsid w:val="00453E01"/>
    <w:rsid w:val="0045524B"/>
    <w:rsid w:val="00457B1C"/>
    <w:rsid w:val="00460A82"/>
    <w:rsid w:val="004622C7"/>
    <w:rsid w:val="004726F1"/>
    <w:rsid w:val="004726F2"/>
    <w:rsid w:val="004753FC"/>
    <w:rsid w:val="00475AC4"/>
    <w:rsid w:val="004822A8"/>
    <w:rsid w:val="00484C0B"/>
    <w:rsid w:val="0048519E"/>
    <w:rsid w:val="00487F82"/>
    <w:rsid w:val="0049090A"/>
    <w:rsid w:val="00494740"/>
    <w:rsid w:val="00494F9E"/>
    <w:rsid w:val="004A07C8"/>
    <w:rsid w:val="004A42D4"/>
    <w:rsid w:val="004A45C8"/>
    <w:rsid w:val="004A5C23"/>
    <w:rsid w:val="004B0A9D"/>
    <w:rsid w:val="004B1043"/>
    <w:rsid w:val="004B182B"/>
    <w:rsid w:val="004B1DB2"/>
    <w:rsid w:val="004B20E7"/>
    <w:rsid w:val="004B7741"/>
    <w:rsid w:val="004C02BA"/>
    <w:rsid w:val="004C175F"/>
    <w:rsid w:val="004C3067"/>
    <w:rsid w:val="004C487C"/>
    <w:rsid w:val="004D02DE"/>
    <w:rsid w:val="004D0DA2"/>
    <w:rsid w:val="004D1534"/>
    <w:rsid w:val="004D17AB"/>
    <w:rsid w:val="004D25BE"/>
    <w:rsid w:val="004D3768"/>
    <w:rsid w:val="004D3CEF"/>
    <w:rsid w:val="004D5156"/>
    <w:rsid w:val="004D54C1"/>
    <w:rsid w:val="004D6B50"/>
    <w:rsid w:val="004D6D24"/>
    <w:rsid w:val="004E0CF7"/>
    <w:rsid w:val="004E1579"/>
    <w:rsid w:val="004E56D9"/>
    <w:rsid w:val="004E64B2"/>
    <w:rsid w:val="004E7B48"/>
    <w:rsid w:val="004F20ED"/>
    <w:rsid w:val="004F3588"/>
    <w:rsid w:val="004F622A"/>
    <w:rsid w:val="004F63F9"/>
    <w:rsid w:val="004F6B52"/>
    <w:rsid w:val="005034EF"/>
    <w:rsid w:val="00503E6F"/>
    <w:rsid w:val="005060F8"/>
    <w:rsid w:val="00516303"/>
    <w:rsid w:val="00517B35"/>
    <w:rsid w:val="00524653"/>
    <w:rsid w:val="00525DC1"/>
    <w:rsid w:val="00526BAB"/>
    <w:rsid w:val="00527CDA"/>
    <w:rsid w:val="0053345A"/>
    <w:rsid w:val="00533DC0"/>
    <w:rsid w:val="00536E00"/>
    <w:rsid w:val="005373B4"/>
    <w:rsid w:val="00537545"/>
    <w:rsid w:val="00541E0A"/>
    <w:rsid w:val="00541F99"/>
    <w:rsid w:val="00543678"/>
    <w:rsid w:val="00545023"/>
    <w:rsid w:val="005450B5"/>
    <w:rsid w:val="00546431"/>
    <w:rsid w:val="00551C9C"/>
    <w:rsid w:val="00551CD8"/>
    <w:rsid w:val="00552138"/>
    <w:rsid w:val="00557DB4"/>
    <w:rsid w:val="00561731"/>
    <w:rsid w:val="00563691"/>
    <w:rsid w:val="00565336"/>
    <w:rsid w:val="00573B34"/>
    <w:rsid w:val="00573D4A"/>
    <w:rsid w:val="00574744"/>
    <w:rsid w:val="00576CC4"/>
    <w:rsid w:val="005803EB"/>
    <w:rsid w:val="00585164"/>
    <w:rsid w:val="00585BC1"/>
    <w:rsid w:val="005906F6"/>
    <w:rsid w:val="00594836"/>
    <w:rsid w:val="00594CCF"/>
    <w:rsid w:val="00596F50"/>
    <w:rsid w:val="00597387"/>
    <w:rsid w:val="005A59ED"/>
    <w:rsid w:val="005B202F"/>
    <w:rsid w:val="005B3C7C"/>
    <w:rsid w:val="005B62E0"/>
    <w:rsid w:val="005C5324"/>
    <w:rsid w:val="005D2016"/>
    <w:rsid w:val="005D2970"/>
    <w:rsid w:val="005D6C06"/>
    <w:rsid w:val="005D6C53"/>
    <w:rsid w:val="005D6D09"/>
    <w:rsid w:val="005E37C9"/>
    <w:rsid w:val="005E46C1"/>
    <w:rsid w:val="005E5D65"/>
    <w:rsid w:val="005E7AC6"/>
    <w:rsid w:val="005F1538"/>
    <w:rsid w:val="005F1C9E"/>
    <w:rsid w:val="005F24F3"/>
    <w:rsid w:val="005F29AA"/>
    <w:rsid w:val="005F63B4"/>
    <w:rsid w:val="005F6407"/>
    <w:rsid w:val="00600731"/>
    <w:rsid w:val="00602956"/>
    <w:rsid w:val="00604A36"/>
    <w:rsid w:val="00612694"/>
    <w:rsid w:val="006144D8"/>
    <w:rsid w:val="00616888"/>
    <w:rsid w:val="00617706"/>
    <w:rsid w:val="00617D33"/>
    <w:rsid w:val="0062002F"/>
    <w:rsid w:val="00620FCE"/>
    <w:rsid w:val="00622903"/>
    <w:rsid w:val="00623C67"/>
    <w:rsid w:val="00623F2C"/>
    <w:rsid w:val="0063137B"/>
    <w:rsid w:val="00631CDE"/>
    <w:rsid w:val="0063203E"/>
    <w:rsid w:val="00632E19"/>
    <w:rsid w:val="00634DDB"/>
    <w:rsid w:val="00636F5C"/>
    <w:rsid w:val="006400BA"/>
    <w:rsid w:val="006410E2"/>
    <w:rsid w:val="00641308"/>
    <w:rsid w:val="006435B4"/>
    <w:rsid w:val="00643E7C"/>
    <w:rsid w:val="00643EBB"/>
    <w:rsid w:val="0064426E"/>
    <w:rsid w:val="00644DEF"/>
    <w:rsid w:val="0064734F"/>
    <w:rsid w:val="006477FA"/>
    <w:rsid w:val="00650B40"/>
    <w:rsid w:val="006545A3"/>
    <w:rsid w:val="00655368"/>
    <w:rsid w:val="0066101C"/>
    <w:rsid w:val="006632C0"/>
    <w:rsid w:val="00664288"/>
    <w:rsid w:val="00666B38"/>
    <w:rsid w:val="00667411"/>
    <w:rsid w:val="00667846"/>
    <w:rsid w:val="00672ACF"/>
    <w:rsid w:val="00680942"/>
    <w:rsid w:val="006821AC"/>
    <w:rsid w:val="00682453"/>
    <w:rsid w:val="00683BCE"/>
    <w:rsid w:val="00685A75"/>
    <w:rsid w:val="00687805"/>
    <w:rsid w:val="006906C5"/>
    <w:rsid w:val="00693602"/>
    <w:rsid w:val="00693BBC"/>
    <w:rsid w:val="0069406A"/>
    <w:rsid w:val="00694DCC"/>
    <w:rsid w:val="006960A7"/>
    <w:rsid w:val="00696B9A"/>
    <w:rsid w:val="006A0194"/>
    <w:rsid w:val="006A1261"/>
    <w:rsid w:val="006A636F"/>
    <w:rsid w:val="006A7D14"/>
    <w:rsid w:val="006B0750"/>
    <w:rsid w:val="006B0B54"/>
    <w:rsid w:val="006B1558"/>
    <w:rsid w:val="006B1DE5"/>
    <w:rsid w:val="006B285C"/>
    <w:rsid w:val="006B50DF"/>
    <w:rsid w:val="006B718C"/>
    <w:rsid w:val="006B75DE"/>
    <w:rsid w:val="006C031A"/>
    <w:rsid w:val="006C0D75"/>
    <w:rsid w:val="006C0D96"/>
    <w:rsid w:val="006C57E3"/>
    <w:rsid w:val="006C58E8"/>
    <w:rsid w:val="006C6F59"/>
    <w:rsid w:val="006D00BC"/>
    <w:rsid w:val="006E124C"/>
    <w:rsid w:val="006E15C3"/>
    <w:rsid w:val="006E61C6"/>
    <w:rsid w:val="006F0E23"/>
    <w:rsid w:val="006F0FF0"/>
    <w:rsid w:val="006F48DE"/>
    <w:rsid w:val="006F5954"/>
    <w:rsid w:val="00700752"/>
    <w:rsid w:val="00700858"/>
    <w:rsid w:val="00702FE0"/>
    <w:rsid w:val="00704D0B"/>
    <w:rsid w:val="00707C80"/>
    <w:rsid w:val="00710024"/>
    <w:rsid w:val="007121F6"/>
    <w:rsid w:val="007170D9"/>
    <w:rsid w:val="0072112C"/>
    <w:rsid w:val="007221E4"/>
    <w:rsid w:val="00723041"/>
    <w:rsid w:val="0072397E"/>
    <w:rsid w:val="007241E3"/>
    <w:rsid w:val="00725F17"/>
    <w:rsid w:val="00730225"/>
    <w:rsid w:val="00730C85"/>
    <w:rsid w:val="007363B6"/>
    <w:rsid w:val="00736750"/>
    <w:rsid w:val="00737F47"/>
    <w:rsid w:val="0074064E"/>
    <w:rsid w:val="007408FA"/>
    <w:rsid w:val="00740EFC"/>
    <w:rsid w:val="00740F4D"/>
    <w:rsid w:val="0074484D"/>
    <w:rsid w:val="00747339"/>
    <w:rsid w:val="00750507"/>
    <w:rsid w:val="0075472F"/>
    <w:rsid w:val="00756B01"/>
    <w:rsid w:val="00756C25"/>
    <w:rsid w:val="00763D36"/>
    <w:rsid w:val="00764420"/>
    <w:rsid w:val="00774B96"/>
    <w:rsid w:val="00774E10"/>
    <w:rsid w:val="00774FB3"/>
    <w:rsid w:val="00775E8F"/>
    <w:rsid w:val="0078299E"/>
    <w:rsid w:val="00783A9F"/>
    <w:rsid w:val="0078433E"/>
    <w:rsid w:val="007847FA"/>
    <w:rsid w:val="00784FA0"/>
    <w:rsid w:val="007875DA"/>
    <w:rsid w:val="00790688"/>
    <w:rsid w:val="007909D8"/>
    <w:rsid w:val="00792E9B"/>
    <w:rsid w:val="00793814"/>
    <w:rsid w:val="0079510D"/>
    <w:rsid w:val="00795C7D"/>
    <w:rsid w:val="00796792"/>
    <w:rsid w:val="007A0D4C"/>
    <w:rsid w:val="007A34EB"/>
    <w:rsid w:val="007B0D05"/>
    <w:rsid w:val="007B1316"/>
    <w:rsid w:val="007B1B80"/>
    <w:rsid w:val="007B1E63"/>
    <w:rsid w:val="007B31F6"/>
    <w:rsid w:val="007B48E8"/>
    <w:rsid w:val="007B633D"/>
    <w:rsid w:val="007C1179"/>
    <w:rsid w:val="007C2FE6"/>
    <w:rsid w:val="007C3A2F"/>
    <w:rsid w:val="007C62F5"/>
    <w:rsid w:val="007C6449"/>
    <w:rsid w:val="007D0346"/>
    <w:rsid w:val="007D307F"/>
    <w:rsid w:val="007D379C"/>
    <w:rsid w:val="007D3EDF"/>
    <w:rsid w:val="007E3D54"/>
    <w:rsid w:val="007F1299"/>
    <w:rsid w:val="007F16F4"/>
    <w:rsid w:val="007F1E63"/>
    <w:rsid w:val="007F209E"/>
    <w:rsid w:val="007F2322"/>
    <w:rsid w:val="007F2CDB"/>
    <w:rsid w:val="007F3627"/>
    <w:rsid w:val="007F38E1"/>
    <w:rsid w:val="007F4140"/>
    <w:rsid w:val="007F4EDC"/>
    <w:rsid w:val="007F75F0"/>
    <w:rsid w:val="0080334E"/>
    <w:rsid w:val="0080455E"/>
    <w:rsid w:val="00804606"/>
    <w:rsid w:val="0080530D"/>
    <w:rsid w:val="00806487"/>
    <w:rsid w:val="008131B9"/>
    <w:rsid w:val="00815C52"/>
    <w:rsid w:val="008170FF"/>
    <w:rsid w:val="008214E7"/>
    <w:rsid w:val="008235A4"/>
    <w:rsid w:val="008238D7"/>
    <w:rsid w:val="00824F6B"/>
    <w:rsid w:val="008259C2"/>
    <w:rsid w:val="00825E18"/>
    <w:rsid w:val="0082603B"/>
    <w:rsid w:val="008268FB"/>
    <w:rsid w:val="008276B2"/>
    <w:rsid w:val="0083025C"/>
    <w:rsid w:val="00830AE3"/>
    <w:rsid w:val="00835B18"/>
    <w:rsid w:val="00836232"/>
    <w:rsid w:val="00837ECF"/>
    <w:rsid w:val="00841347"/>
    <w:rsid w:val="00842793"/>
    <w:rsid w:val="00843379"/>
    <w:rsid w:val="008503DF"/>
    <w:rsid w:val="00850532"/>
    <w:rsid w:val="00852B2A"/>
    <w:rsid w:val="00854179"/>
    <w:rsid w:val="008576DD"/>
    <w:rsid w:val="008601A2"/>
    <w:rsid w:val="008605EC"/>
    <w:rsid w:val="0086521F"/>
    <w:rsid w:val="0086753C"/>
    <w:rsid w:val="0087316A"/>
    <w:rsid w:val="00877E15"/>
    <w:rsid w:val="00880DBF"/>
    <w:rsid w:val="00884561"/>
    <w:rsid w:val="0088598E"/>
    <w:rsid w:val="008861C5"/>
    <w:rsid w:val="008874C3"/>
    <w:rsid w:val="008915C7"/>
    <w:rsid w:val="0089249E"/>
    <w:rsid w:val="0089340F"/>
    <w:rsid w:val="00896B2B"/>
    <w:rsid w:val="008A1BC7"/>
    <w:rsid w:val="008A2818"/>
    <w:rsid w:val="008A493A"/>
    <w:rsid w:val="008A49B5"/>
    <w:rsid w:val="008A50A9"/>
    <w:rsid w:val="008A5E19"/>
    <w:rsid w:val="008A6937"/>
    <w:rsid w:val="008B518F"/>
    <w:rsid w:val="008C063C"/>
    <w:rsid w:val="008C2294"/>
    <w:rsid w:val="008C37E0"/>
    <w:rsid w:val="008C39BF"/>
    <w:rsid w:val="008C3ABF"/>
    <w:rsid w:val="008D0A6D"/>
    <w:rsid w:val="008D0B62"/>
    <w:rsid w:val="008D29B3"/>
    <w:rsid w:val="008D4BD1"/>
    <w:rsid w:val="008D544E"/>
    <w:rsid w:val="008D5BC7"/>
    <w:rsid w:val="008E0A81"/>
    <w:rsid w:val="008E0E28"/>
    <w:rsid w:val="008E18CF"/>
    <w:rsid w:val="008E1985"/>
    <w:rsid w:val="008E1D0A"/>
    <w:rsid w:val="008E20AC"/>
    <w:rsid w:val="008F11F8"/>
    <w:rsid w:val="008F12F0"/>
    <w:rsid w:val="008F14F2"/>
    <w:rsid w:val="008F1D11"/>
    <w:rsid w:val="008F1DFD"/>
    <w:rsid w:val="008F446E"/>
    <w:rsid w:val="008F7F02"/>
    <w:rsid w:val="009010B2"/>
    <w:rsid w:val="00902D75"/>
    <w:rsid w:val="00903254"/>
    <w:rsid w:val="009033B1"/>
    <w:rsid w:val="00903675"/>
    <w:rsid w:val="00903FEF"/>
    <w:rsid w:val="009043E2"/>
    <w:rsid w:val="00904BFF"/>
    <w:rsid w:val="00905AD6"/>
    <w:rsid w:val="0091187F"/>
    <w:rsid w:val="00912221"/>
    <w:rsid w:val="009134AA"/>
    <w:rsid w:val="0091523F"/>
    <w:rsid w:val="00916B53"/>
    <w:rsid w:val="009219DA"/>
    <w:rsid w:val="00922051"/>
    <w:rsid w:val="009243F9"/>
    <w:rsid w:val="009246AE"/>
    <w:rsid w:val="0092486B"/>
    <w:rsid w:val="00931C85"/>
    <w:rsid w:val="00932C53"/>
    <w:rsid w:val="00933071"/>
    <w:rsid w:val="00937068"/>
    <w:rsid w:val="009379BA"/>
    <w:rsid w:val="009415ED"/>
    <w:rsid w:val="00941C7B"/>
    <w:rsid w:val="00945DA7"/>
    <w:rsid w:val="009539F0"/>
    <w:rsid w:val="00953C02"/>
    <w:rsid w:val="00953C7A"/>
    <w:rsid w:val="009546E5"/>
    <w:rsid w:val="00955B2A"/>
    <w:rsid w:val="00955EE8"/>
    <w:rsid w:val="009564DE"/>
    <w:rsid w:val="00957AEC"/>
    <w:rsid w:val="009625E8"/>
    <w:rsid w:val="00966CD6"/>
    <w:rsid w:val="00971A31"/>
    <w:rsid w:val="009723BE"/>
    <w:rsid w:val="009735DE"/>
    <w:rsid w:val="00973C13"/>
    <w:rsid w:val="00975158"/>
    <w:rsid w:val="00975D2A"/>
    <w:rsid w:val="00975EBB"/>
    <w:rsid w:val="00980B11"/>
    <w:rsid w:val="00981B1B"/>
    <w:rsid w:val="00984024"/>
    <w:rsid w:val="00985229"/>
    <w:rsid w:val="009852C4"/>
    <w:rsid w:val="0098793D"/>
    <w:rsid w:val="00990CD2"/>
    <w:rsid w:val="00990FCB"/>
    <w:rsid w:val="009925F4"/>
    <w:rsid w:val="0099350B"/>
    <w:rsid w:val="009940FE"/>
    <w:rsid w:val="00996414"/>
    <w:rsid w:val="0099693F"/>
    <w:rsid w:val="009A3E8E"/>
    <w:rsid w:val="009A5140"/>
    <w:rsid w:val="009A652C"/>
    <w:rsid w:val="009A6A60"/>
    <w:rsid w:val="009A767A"/>
    <w:rsid w:val="009B16FA"/>
    <w:rsid w:val="009B274C"/>
    <w:rsid w:val="009B2953"/>
    <w:rsid w:val="009B2B77"/>
    <w:rsid w:val="009B2D17"/>
    <w:rsid w:val="009B39B3"/>
    <w:rsid w:val="009C08CD"/>
    <w:rsid w:val="009C1B34"/>
    <w:rsid w:val="009C2468"/>
    <w:rsid w:val="009C3139"/>
    <w:rsid w:val="009C52E4"/>
    <w:rsid w:val="009D0333"/>
    <w:rsid w:val="009D0E5E"/>
    <w:rsid w:val="009D791D"/>
    <w:rsid w:val="009E1250"/>
    <w:rsid w:val="009E46C2"/>
    <w:rsid w:val="009E4A04"/>
    <w:rsid w:val="009E570A"/>
    <w:rsid w:val="009E7667"/>
    <w:rsid w:val="009F23D7"/>
    <w:rsid w:val="009F4DEF"/>
    <w:rsid w:val="009F64D2"/>
    <w:rsid w:val="00A009C2"/>
    <w:rsid w:val="00A0164D"/>
    <w:rsid w:val="00A025D5"/>
    <w:rsid w:val="00A06449"/>
    <w:rsid w:val="00A07B13"/>
    <w:rsid w:val="00A1027E"/>
    <w:rsid w:val="00A10458"/>
    <w:rsid w:val="00A11A45"/>
    <w:rsid w:val="00A15474"/>
    <w:rsid w:val="00A1551A"/>
    <w:rsid w:val="00A15DC4"/>
    <w:rsid w:val="00A16B80"/>
    <w:rsid w:val="00A20558"/>
    <w:rsid w:val="00A20F21"/>
    <w:rsid w:val="00A23728"/>
    <w:rsid w:val="00A260A2"/>
    <w:rsid w:val="00A308AB"/>
    <w:rsid w:val="00A3364C"/>
    <w:rsid w:val="00A3469C"/>
    <w:rsid w:val="00A402C7"/>
    <w:rsid w:val="00A416AF"/>
    <w:rsid w:val="00A420A1"/>
    <w:rsid w:val="00A42746"/>
    <w:rsid w:val="00A436D9"/>
    <w:rsid w:val="00A4385B"/>
    <w:rsid w:val="00A44898"/>
    <w:rsid w:val="00A46520"/>
    <w:rsid w:val="00A477AB"/>
    <w:rsid w:val="00A515AE"/>
    <w:rsid w:val="00A52277"/>
    <w:rsid w:val="00A6069B"/>
    <w:rsid w:val="00A62199"/>
    <w:rsid w:val="00A6288F"/>
    <w:rsid w:val="00A63101"/>
    <w:rsid w:val="00A63532"/>
    <w:rsid w:val="00A73E01"/>
    <w:rsid w:val="00A7513D"/>
    <w:rsid w:val="00A756C0"/>
    <w:rsid w:val="00A756DF"/>
    <w:rsid w:val="00A80948"/>
    <w:rsid w:val="00A81E78"/>
    <w:rsid w:val="00A862C3"/>
    <w:rsid w:val="00A867A5"/>
    <w:rsid w:val="00A91A19"/>
    <w:rsid w:val="00A92056"/>
    <w:rsid w:val="00A9508C"/>
    <w:rsid w:val="00A95DA5"/>
    <w:rsid w:val="00A96043"/>
    <w:rsid w:val="00A96D08"/>
    <w:rsid w:val="00A97E6E"/>
    <w:rsid w:val="00AA2586"/>
    <w:rsid w:val="00AA2708"/>
    <w:rsid w:val="00AB034A"/>
    <w:rsid w:val="00AB095F"/>
    <w:rsid w:val="00AB2F5E"/>
    <w:rsid w:val="00AB3958"/>
    <w:rsid w:val="00AC2231"/>
    <w:rsid w:val="00AC30E9"/>
    <w:rsid w:val="00AD1546"/>
    <w:rsid w:val="00AD16F1"/>
    <w:rsid w:val="00AD28C3"/>
    <w:rsid w:val="00AD2F9B"/>
    <w:rsid w:val="00AD69DF"/>
    <w:rsid w:val="00AE1894"/>
    <w:rsid w:val="00AE1935"/>
    <w:rsid w:val="00AE2141"/>
    <w:rsid w:val="00AE21DC"/>
    <w:rsid w:val="00AE2C75"/>
    <w:rsid w:val="00AE33E7"/>
    <w:rsid w:val="00AE356E"/>
    <w:rsid w:val="00AE48C2"/>
    <w:rsid w:val="00AE5C40"/>
    <w:rsid w:val="00AF025E"/>
    <w:rsid w:val="00AF0AA9"/>
    <w:rsid w:val="00AF2A5B"/>
    <w:rsid w:val="00AF5E6A"/>
    <w:rsid w:val="00AF7CCE"/>
    <w:rsid w:val="00B074A6"/>
    <w:rsid w:val="00B12307"/>
    <w:rsid w:val="00B1659F"/>
    <w:rsid w:val="00B16839"/>
    <w:rsid w:val="00B24186"/>
    <w:rsid w:val="00B24743"/>
    <w:rsid w:val="00B24B25"/>
    <w:rsid w:val="00B258F8"/>
    <w:rsid w:val="00B260C3"/>
    <w:rsid w:val="00B26516"/>
    <w:rsid w:val="00B26939"/>
    <w:rsid w:val="00B30257"/>
    <w:rsid w:val="00B338B2"/>
    <w:rsid w:val="00B36C24"/>
    <w:rsid w:val="00B404AB"/>
    <w:rsid w:val="00B42163"/>
    <w:rsid w:val="00B421CE"/>
    <w:rsid w:val="00B44DFA"/>
    <w:rsid w:val="00B45302"/>
    <w:rsid w:val="00B45839"/>
    <w:rsid w:val="00B51ACC"/>
    <w:rsid w:val="00B53056"/>
    <w:rsid w:val="00B55617"/>
    <w:rsid w:val="00B567DA"/>
    <w:rsid w:val="00B56EDF"/>
    <w:rsid w:val="00B614C9"/>
    <w:rsid w:val="00B63FE6"/>
    <w:rsid w:val="00B67468"/>
    <w:rsid w:val="00B67F2B"/>
    <w:rsid w:val="00B714E6"/>
    <w:rsid w:val="00B72F9F"/>
    <w:rsid w:val="00B7350D"/>
    <w:rsid w:val="00B73BE7"/>
    <w:rsid w:val="00B806DF"/>
    <w:rsid w:val="00B81ADD"/>
    <w:rsid w:val="00B853F1"/>
    <w:rsid w:val="00B95A6E"/>
    <w:rsid w:val="00B96209"/>
    <w:rsid w:val="00B96DBE"/>
    <w:rsid w:val="00B97644"/>
    <w:rsid w:val="00BA16EC"/>
    <w:rsid w:val="00BA3C20"/>
    <w:rsid w:val="00BA4794"/>
    <w:rsid w:val="00BA7EEB"/>
    <w:rsid w:val="00BB0C79"/>
    <w:rsid w:val="00BB452B"/>
    <w:rsid w:val="00BB4EAE"/>
    <w:rsid w:val="00BB6519"/>
    <w:rsid w:val="00BC45D4"/>
    <w:rsid w:val="00BC4FF0"/>
    <w:rsid w:val="00BC510F"/>
    <w:rsid w:val="00BD2D18"/>
    <w:rsid w:val="00BD523C"/>
    <w:rsid w:val="00BD5CDE"/>
    <w:rsid w:val="00BD6238"/>
    <w:rsid w:val="00BD70F2"/>
    <w:rsid w:val="00BE2238"/>
    <w:rsid w:val="00BE2DE6"/>
    <w:rsid w:val="00BE4028"/>
    <w:rsid w:val="00BE4099"/>
    <w:rsid w:val="00BE4801"/>
    <w:rsid w:val="00BE4A25"/>
    <w:rsid w:val="00BE65C7"/>
    <w:rsid w:val="00BF0468"/>
    <w:rsid w:val="00BF0DB8"/>
    <w:rsid w:val="00BF64F1"/>
    <w:rsid w:val="00BF6733"/>
    <w:rsid w:val="00C018C0"/>
    <w:rsid w:val="00C043E8"/>
    <w:rsid w:val="00C0764E"/>
    <w:rsid w:val="00C1169E"/>
    <w:rsid w:val="00C128A0"/>
    <w:rsid w:val="00C141E3"/>
    <w:rsid w:val="00C142A0"/>
    <w:rsid w:val="00C20E98"/>
    <w:rsid w:val="00C26DED"/>
    <w:rsid w:val="00C27617"/>
    <w:rsid w:val="00C3076C"/>
    <w:rsid w:val="00C32C3C"/>
    <w:rsid w:val="00C40B26"/>
    <w:rsid w:val="00C41B19"/>
    <w:rsid w:val="00C41B24"/>
    <w:rsid w:val="00C454B4"/>
    <w:rsid w:val="00C471F4"/>
    <w:rsid w:val="00C47554"/>
    <w:rsid w:val="00C528C8"/>
    <w:rsid w:val="00C52EDD"/>
    <w:rsid w:val="00C5456C"/>
    <w:rsid w:val="00C572C1"/>
    <w:rsid w:val="00C57ECE"/>
    <w:rsid w:val="00C60914"/>
    <w:rsid w:val="00C61A0E"/>
    <w:rsid w:val="00C62D2D"/>
    <w:rsid w:val="00C63F9C"/>
    <w:rsid w:val="00C64A08"/>
    <w:rsid w:val="00C6546F"/>
    <w:rsid w:val="00C74581"/>
    <w:rsid w:val="00C75302"/>
    <w:rsid w:val="00C75508"/>
    <w:rsid w:val="00C827C3"/>
    <w:rsid w:val="00C8688F"/>
    <w:rsid w:val="00C86B1B"/>
    <w:rsid w:val="00C86E71"/>
    <w:rsid w:val="00C87103"/>
    <w:rsid w:val="00C9123D"/>
    <w:rsid w:val="00C915CD"/>
    <w:rsid w:val="00C93B2D"/>
    <w:rsid w:val="00C94816"/>
    <w:rsid w:val="00C955D2"/>
    <w:rsid w:val="00C96F1D"/>
    <w:rsid w:val="00CA1448"/>
    <w:rsid w:val="00CA2333"/>
    <w:rsid w:val="00CA2ADA"/>
    <w:rsid w:val="00CA3AFF"/>
    <w:rsid w:val="00CA4DAC"/>
    <w:rsid w:val="00CA72D9"/>
    <w:rsid w:val="00CA7500"/>
    <w:rsid w:val="00CB1340"/>
    <w:rsid w:val="00CB4F5D"/>
    <w:rsid w:val="00CB5D8D"/>
    <w:rsid w:val="00CC1339"/>
    <w:rsid w:val="00CC2C86"/>
    <w:rsid w:val="00CC36ED"/>
    <w:rsid w:val="00CC4934"/>
    <w:rsid w:val="00CC4F3E"/>
    <w:rsid w:val="00CC65B9"/>
    <w:rsid w:val="00CD68C3"/>
    <w:rsid w:val="00CE09D0"/>
    <w:rsid w:val="00CE170A"/>
    <w:rsid w:val="00CE210D"/>
    <w:rsid w:val="00CE4441"/>
    <w:rsid w:val="00CE44AF"/>
    <w:rsid w:val="00CE6363"/>
    <w:rsid w:val="00CE65FC"/>
    <w:rsid w:val="00CE776C"/>
    <w:rsid w:val="00CE77EB"/>
    <w:rsid w:val="00CF0DF2"/>
    <w:rsid w:val="00CF278C"/>
    <w:rsid w:val="00CF2821"/>
    <w:rsid w:val="00CF46D6"/>
    <w:rsid w:val="00CF4D79"/>
    <w:rsid w:val="00CF5C7B"/>
    <w:rsid w:val="00D022E3"/>
    <w:rsid w:val="00D06431"/>
    <w:rsid w:val="00D06635"/>
    <w:rsid w:val="00D06D23"/>
    <w:rsid w:val="00D10549"/>
    <w:rsid w:val="00D107BC"/>
    <w:rsid w:val="00D10CD5"/>
    <w:rsid w:val="00D1339A"/>
    <w:rsid w:val="00D14B8F"/>
    <w:rsid w:val="00D14FD3"/>
    <w:rsid w:val="00D17F54"/>
    <w:rsid w:val="00D200A6"/>
    <w:rsid w:val="00D2089B"/>
    <w:rsid w:val="00D25B3A"/>
    <w:rsid w:val="00D32D52"/>
    <w:rsid w:val="00D378FB"/>
    <w:rsid w:val="00D509BA"/>
    <w:rsid w:val="00D550E1"/>
    <w:rsid w:val="00D6159C"/>
    <w:rsid w:val="00D628D9"/>
    <w:rsid w:val="00D6628B"/>
    <w:rsid w:val="00D66D3E"/>
    <w:rsid w:val="00D72C03"/>
    <w:rsid w:val="00D74B72"/>
    <w:rsid w:val="00D84058"/>
    <w:rsid w:val="00D85C27"/>
    <w:rsid w:val="00D87712"/>
    <w:rsid w:val="00D91D09"/>
    <w:rsid w:val="00D93359"/>
    <w:rsid w:val="00D97D27"/>
    <w:rsid w:val="00DA0C4E"/>
    <w:rsid w:val="00DA115B"/>
    <w:rsid w:val="00DA3417"/>
    <w:rsid w:val="00DA3988"/>
    <w:rsid w:val="00DA48B3"/>
    <w:rsid w:val="00DA4BFB"/>
    <w:rsid w:val="00DA5FCD"/>
    <w:rsid w:val="00DA640D"/>
    <w:rsid w:val="00DA7392"/>
    <w:rsid w:val="00DB2483"/>
    <w:rsid w:val="00DB418C"/>
    <w:rsid w:val="00DB7B54"/>
    <w:rsid w:val="00DC17FC"/>
    <w:rsid w:val="00DC1BAE"/>
    <w:rsid w:val="00DC2718"/>
    <w:rsid w:val="00DC4266"/>
    <w:rsid w:val="00DC69A2"/>
    <w:rsid w:val="00DC6E58"/>
    <w:rsid w:val="00DC739E"/>
    <w:rsid w:val="00DC770C"/>
    <w:rsid w:val="00DD1232"/>
    <w:rsid w:val="00DD2002"/>
    <w:rsid w:val="00DD224A"/>
    <w:rsid w:val="00DD29E5"/>
    <w:rsid w:val="00DD4A8C"/>
    <w:rsid w:val="00DD52FF"/>
    <w:rsid w:val="00DE2FCD"/>
    <w:rsid w:val="00DE3B98"/>
    <w:rsid w:val="00DE3BD4"/>
    <w:rsid w:val="00DE3FDF"/>
    <w:rsid w:val="00DE42C0"/>
    <w:rsid w:val="00DE7D92"/>
    <w:rsid w:val="00DF0AB3"/>
    <w:rsid w:val="00DF1067"/>
    <w:rsid w:val="00DF168A"/>
    <w:rsid w:val="00DF3118"/>
    <w:rsid w:val="00DF46C2"/>
    <w:rsid w:val="00DF5852"/>
    <w:rsid w:val="00E01B8D"/>
    <w:rsid w:val="00E02DC5"/>
    <w:rsid w:val="00E02FD8"/>
    <w:rsid w:val="00E0317A"/>
    <w:rsid w:val="00E05843"/>
    <w:rsid w:val="00E06397"/>
    <w:rsid w:val="00E06F2C"/>
    <w:rsid w:val="00E10F2E"/>
    <w:rsid w:val="00E10FA0"/>
    <w:rsid w:val="00E12F77"/>
    <w:rsid w:val="00E1555C"/>
    <w:rsid w:val="00E15FE7"/>
    <w:rsid w:val="00E160C5"/>
    <w:rsid w:val="00E166C4"/>
    <w:rsid w:val="00E226A6"/>
    <w:rsid w:val="00E22B5A"/>
    <w:rsid w:val="00E239AE"/>
    <w:rsid w:val="00E27898"/>
    <w:rsid w:val="00E351BF"/>
    <w:rsid w:val="00E36851"/>
    <w:rsid w:val="00E36EAB"/>
    <w:rsid w:val="00E4279F"/>
    <w:rsid w:val="00E43B62"/>
    <w:rsid w:val="00E50354"/>
    <w:rsid w:val="00E52EEB"/>
    <w:rsid w:val="00E554EA"/>
    <w:rsid w:val="00E55AC4"/>
    <w:rsid w:val="00E55EDA"/>
    <w:rsid w:val="00E56146"/>
    <w:rsid w:val="00E56165"/>
    <w:rsid w:val="00E569F1"/>
    <w:rsid w:val="00E63783"/>
    <w:rsid w:val="00E64A18"/>
    <w:rsid w:val="00E65FB3"/>
    <w:rsid w:val="00E66704"/>
    <w:rsid w:val="00E66A70"/>
    <w:rsid w:val="00E670D4"/>
    <w:rsid w:val="00E72F3F"/>
    <w:rsid w:val="00E748E2"/>
    <w:rsid w:val="00E753B8"/>
    <w:rsid w:val="00E761DA"/>
    <w:rsid w:val="00E763BF"/>
    <w:rsid w:val="00E76B53"/>
    <w:rsid w:val="00E834F8"/>
    <w:rsid w:val="00E8417C"/>
    <w:rsid w:val="00E864B7"/>
    <w:rsid w:val="00E9083C"/>
    <w:rsid w:val="00E91319"/>
    <w:rsid w:val="00E9659C"/>
    <w:rsid w:val="00E96902"/>
    <w:rsid w:val="00EA119B"/>
    <w:rsid w:val="00EA1AEC"/>
    <w:rsid w:val="00EA22AB"/>
    <w:rsid w:val="00EA2882"/>
    <w:rsid w:val="00EA42B9"/>
    <w:rsid w:val="00EB0A3C"/>
    <w:rsid w:val="00EB0E84"/>
    <w:rsid w:val="00EB5C7A"/>
    <w:rsid w:val="00EB626C"/>
    <w:rsid w:val="00EC07E3"/>
    <w:rsid w:val="00EC605B"/>
    <w:rsid w:val="00EC6E51"/>
    <w:rsid w:val="00ED0B71"/>
    <w:rsid w:val="00ED0BC8"/>
    <w:rsid w:val="00ED0CDF"/>
    <w:rsid w:val="00ED278B"/>
    <w:rsid w:val="00ED5445"/>
    <w:rsid w:val="00ED772C"/>
    <w:rsid w:val="00EE0D97"/>
    <w:rsid w:val="00EE3F04"/>
    <w:rsid w:val="00EE4913"/>
    <w:rsid w:val="00EE5D01"/>
    <w:rsid w:val="00EE6437"/>
    <w:rsid w:val="00EF04EB"/>
    <w:rsid w:val="00EF1834"/>
    <w:rsid w:val="00EF27D9"/>
    <w:rsid w:val="00EF35EA"/>
    <w:rsid w:val="00EF388D"/>
    <w:rsid w:val="00EF5082"/>
    <w:rsid w:val="00EF5324"/>
    <w:rsid w:val="00EF77A2"/>
    <w:rsid w:val="00F017BA"/>
    <w:rsid w:val="00F01DA6"/>
    <w:rsid w:val="00F02555"/>
    <w:rsid w:val="00F02BBD"/>
    <w:rsid w:val="00F03572"/>
    <w:rsid w:val="00F040A0"/>
    <w:rsid w:val="00F045C8"/>
    <w:rsid w:val="00F04B70"/>
    <w:rsid w:val="00F07286"/>
    <w:rsid w:val="00F07371"/>
    <w:rsid w:val="00F07C7B"/>
    <w:rsid w:val="00F14177"/>
    <w:rsid w:val="00F16C26"/>
    <w:rsid w:val="00F16D57"/>
    <w:rsid w:val="00F22611"/>
    <w:rsid w:val="00F268EE"/>
    <w:rsid w:val="00F27226"/>
    <w:rsid w:val="00F344F2"/>
    <w:rsid w:val="00F3515A"/>
    <w:rsid w:val="00F35276"/>
    <w:rsid w:val="00F3558C"/>
    <w:rsid w:val="00F36F2A"/>
    <w:rsid w:val="00F37754"/>
    <w:rsid w:val="00F401A7"/>
    <w:rsid w:val="00F439CF"/>
    <w:rsid w:val="00F44406"/>
    <w:rsid w:val="00F53B69"/>
    <w:rsid w:val="00F54DE8"/>
    <w:rsid w:val="00F552ED"/>
    <w:rsid w:val="00F601D5"/>
    <w:rsid w:val="00F60E11"/>
    <w:rsid w:val="00F613AD"/>
    <w:rsid w:val="00F6175A"/>
    <w:rsid w:val="00F65421"/>
    <w:rsid w:val="00F65F23"/>
    <w:rsid w:val="00F6628E"/>
    <w:rsid w:val="00F70963"/>
    <w:rsid w:val="00F70C8F"/>
    <w:rsid w:val="00F70D90"/>
    <w:rsid w:val="00F74248"/>
    <w:rsid w:val="00F76A8C"/>
    <w:rsid w:val="00F80648"/>
    <w:rsid w:val="00F8136A"/>
    <w:rsid w:val="00F8304E"/>
    <w:rsid w:val="00F838B0"/>
    <w:rsid w:val="00F85221"/>
    <w:rsid w:val="00F85DE3"/>
    <w:rsid w:val="00F86146"/>
    <w:rsid w:val="00F868D2"/>
    <w:rsid w:val="00F87359"/>
    <w:rsid w:val="00F90E68"/>
    <w:rsid w:val="00F91530"/>
    <w:rsid w:val="00F9186C"/>
    <w:rsid w:val="00F95936"/>
    <w:rsid w:val="00F97BDB"/>
    <w:rsid w:val="00FA5D47"/>
    <w:rsid w:val="00FA6571"/>
    <w:rsid w:val="00FB0A5E"/>
    <w:rsid w:val="00FB39DC"/>
    <w:rsid w:val="00FB4661"/>
    <w:rsid w:val="00FB4AFF"/>
    <w:rsid w:val="00FB4BB8"/>
    <w:rsid w:val="00FB592A"/>
    <w:rsid w:val="00FB5FD6"/>
    <w:rsid w:val="00FB6573"/>
    <w:rsid w:val="00FB6AC5"/>
    <w:rsid w:val="00FB7513"/>
    <w:rsid w:val="00FC0958"/>
    <w:rsid w:val="00FC101E"/>
    <w:rsid w:val="00FC148C"/>
    <w:rsid w:val="00FC1A54"/>
    <w:rsid w:val="00FC42B7"/>
    <w:rsid w:val="00FC548B"/>
    <w:rsid w:val="00FC5A9C"/>
    <w:rsid w:val="00FC5CC0"/>
    <w:rsid w:val="00FC5E97"/>
    <w:rsid w:val="00FC64CA"/>
    <w:rsid w:val="00FC67A4"/>
    <w:rsid w:val="00FD2D56"/>
    <w:rsid w:val="00FD52CA"/>
    <w:rsid w:val="00FD65B4"/>
    <w:rsid w:val="00FD7285"/>
    <w:rsid w:val="00FE1EF1"/>
    <w:rsid w:val="00FE2702"/>
    <w:rsid w:val="00FE2BFD"/>
    <w:rsid w:val="00FE2F81"/>
    <w:rsid w:val="00FE4560"/>
    <w:rsid w:val="00FE482B"/>
    <w:rsid w:val="00FE67D3"/>
    <w:rsid w:val="00FF1CB8"/>
    <w:rsid w:val="00FF2397"/>
    <w:rsid w:val="00FF23F7"/>
    <w:rsid w:val="00FF28E9"/>
    <w:rsid w:val="00FF30A9"/>
    <w:rsid w:val="00FF447B"/>
    <w:rsid w:val="00FF5833"/>
    <w:rsid w:val="00FF5BE2"/>
    <w:rsid w:val="00F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3DF255-53FE-44B9-AE25-EC2C9B19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DC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Balloon Text"/>
    <w:basedOn w:val="a"/>
    <w:link w:val="a8"/>
    <w:uiPriority w:val="99"/>
    <w:semiHidden/>
    <w:unhideWhenUsed/>
    <w:rsid w:val="00A33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36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1931CF2A-B68C-4136-8B07-59147A7F1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DE8B8521.dotm</Template>
  <TotalTime>36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城陽市役所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村田 悠介</dc:creator>
  <cp:lastModifiedBy>城陽市役所</cp:lastModifiedBy>
  <cp:revision>13</cp:revision>
  <cp:lastPrinted>2021-01-22T07:36:00Z</cp:lastPrinted>
  <dcterms:created xsi:type="dcterms:W3CDTF">2019-07-03T22:47:00Z</dcterms:created>
  <dcterms:modified xsi:type="dcterms:W3CDTF">2021-01-22T07:36:00Z</dcterms:modified>
</cp:coreProperties>
</file>