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D1" w:rsidRPr="00DD1C9B" w:rsidRDefault="007E39D1" w:rsidP="007E39D1">
      <w:r>
        <w:rPr>
          <w:rFonts w:hint="eastAsia"/>
        </w:rPr>
        <w:t>城陽市危険物規制規則（第４</w:t>
      </w:r>
      <w:r w:rsidRPr="00DD1C9B">
        <w:rPr>
          <w:rFonts w:hint="eastAsia"/>
        </w:rPr>
        <w:t>条</w:t>
      </w:r>
      <w:r>
        <w:rPr>
          <w:rFonts w:hint="eastAsia"/>
        </w:rPr>
        <w:t>の２</w:t>
      </w:r>
      <w:r w:rsidRPr="00DD1C9B">
        <w:rPr>
          <w:rFonts w:hint="eastAsia"/>
        </w:rPr>
        <w:t>関係）</w:t>
      </w:r>
    </w:p>
    <w:p w:rsidR="007E39D1" w:rsidRDefault="007E39D1" w:rsidP="007E39D1">
      <w:pPr>
        <w:ind w:firstLineChars="88" w:firstLine="284"/>
        <w:rPr>
          <w:sz w:val="24"/>
          <w:szCs w:val="24"/>
        </w:rPr>
      </w:pPr>
    </w:p>
    <w:p w:rsidR="007E39D1" w:rsidRDefault="007E39D1" w:rsidP="007E39D1">
      <w:pPr>
        <w:ind w:firstLineChars="2200" w:firstLine="7091"/>
        <w:rPr>
          <w:sz w:val="24"/>
          <w:szCs w:val="24"/>
        </w:rPr>
      </w:pPr>
      <w:bookmarkStart w:id="0" w:name="_GoBack"/>
      <w:bookmarkEnd w:id="0"/>
    </w:p>
    <w:p w:rsidR="008F3D19" w:rsidRDefault="005B2783" w:rsidP="007E39D1">
      <w:pPr>
        <w:ind w:firstLineChars="2200" w:firstLine="7091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</w:t>
      </w:r>
    </w:p>
    <w:p w:rsidR="005B2783" w:rsidRDefault="005B2783" w:rsidP="00B84F75">
      <w:pPr>
        <w:ind w:firstLineChars="1950" w:firstLine="6285"/>
        <w:rPr>
          <w:sz w:val="24"/>
          <w:szCs w:val="24"/>
        </w:rPr>
      </w:pPr>
    </w:p>
    <w:p w:rsidR="005B2783" w:rsidRDefault="005B2783">
      <w:pPr>
        <w:rPr>
          <w:sz w:val="24"/>
          <w:szCs w:val="24"/>
        </w:rPr>
      </w:pPr>
    </w:p>
    <w:p w:rsidR="005B2783" w:rsidRDefault="005B2783">
      <w:pPr>
        <w:rPr>
          <w:sz w:val="24"/>
          <w:szCs w:val="24"/>
        </w:rPr>
      </w:pPr>
    </w:p>
    <w:p w:rsidR="005B2783" w:rsidRDefault="005B2783" w:rsidP="00B84F75">
      <w:pPr>
        <w:ind w:firstLineChars="100" w:firstLine="322"/>
        <w:rPr>
          <w:sz w:val="24"/>
          <w:szCs w:val="24"/>
        </w:rPr>
      </w:pPr>
      <w:r>
        <w:rPr>
          <w:rFonts w:hint="eastAsia"/>
          <w:sz w:val="24"/>
          <w:szCs w:val="24"/>
        </w:rPr>
        <w:t>城陽市長　様</w:t>
      </w:r>
    </w:p>
    <w:p w:rsidR="005B2783" w:rsidRDefault="005B2783">
      <w:pPr>
        <w:rPr>
          <w:sz w:val="24"/>
          <w:szCs w:val="24"/>
        </w:rPr>
      </w:pPr>
    </w:p>
    <w:p w:rsidR="005B2783" w:rsidRDefault="005B2783" w:rsidP="00B84F75">
      <w:pPr>
        <w:ind w:firstLineChars="1500" w:firstLine="4835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:rsidR="005B2783" w:rsidRDefault="005B27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84F75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>名称</w:t>
      </w:r>
    </w:p>
    <w:p w:rsidR="005B2783" w:rsidRDefault="005B27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84F75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>氏名</w:t>
      </w:r>
    </w:p>
    <w:p w:rsidR="005B2783" w:rsidRDefault="005B2783">
      <w:pPr>
        <w:rPr>
          <w:sz w:val="24"/>
          <w:szCs w:val="24"/>
        </w:rPr>
      </w:pPr>
    </w:p>
    <w:p w:rsidR="005B2783" w:rsidRDefault="005B2783">
      <w:pPr>
        <w:rPr>
          <w:sz w:val="24"/>
          <w:szCs w:val="24"/>
        </w:rPr>
      </w:pPr>
    </w:p>
    <w:p w:rsidR="005B2783" w:rsidRDefault="00611DDF" w:rsidP="00B84F7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許可撤回申請</w:t>
      </w:r>
      <w:r w:rsidR="007E39D1">
        <w:rPr>
          <w:rFonts w:hint="eastAsia"/>
          <w:sz w:val="24"/>
          <w:szCs w:val="24"/>
        </w:rPr>
        <w:t>書</w:t>
      </w:r>
    </w:p>
    <w:p w:rsidR="00B84F75" w:rsidRDefault="00B84F75">
      <w:pPr>
        <w:rPr>
          <w:sz w:val="24"/>
          <w:szCs w:val="24"/>
        </w:rPr>
      </w:pPr>
    </w:p>
    <w:p w:rsidR="00B84F75" w:rsidRDefault="00B84F75" w:rsidP="007E39D1">
      <w:pPr>
        <w:ind w:firstLineChars="300" w:firstLine="9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月　日消防法第１１条第１項の規定に基づき、先に受けました下記危険物</w:t>
      </w:r>
      <w:r w:rsidR="007E39D1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の設置許可を撤回していただくようお願いいたします。</w:t>
      </w:r>
    </w:p>
    <w:p w:rsidR="00B84F75" w:rsidRDefault="00B84F75" w:rsidP="00B84F75">
      <w:pPr>
        <w:pStyle w:val="a3"/>
      </w:pPr>
      <w:r>
        <w:rPr>
          <w:rFonts w:hint="eastAsia"/>
        </w:rPr>
        <w:t>記</w:t>
      </w:r>
    </w:p>
    <w:p w:rsidR="00B84F75" w:rsidRDefault="00B84F75" w:rsidP="00B84F75">
      <w:pPr>
        <w:rPr>
          <w:sz w:val="24"/>
          <w:szCs w:val="24"/>
        </w:rPr>
      </w:pPr>
    </w:p>
    <w:p w:rsidR="00B84F75" w:rsidRDefault="00B84F75" w:rsidP="00B84F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設置場所</w:t>
      </w:r>
    </w:p>
    <w:p w:rsidR="00B84F75" w:rsidRDefault="007E39D1" w:rsidP="00B84F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B84F75" w:rsidRDefault="00B84F75" w:rsidP="00B84F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製造所等の区分</w:t>
      </w:r>
    </w:p>
    <w:p w:rsidR="00B84F75" w:rsidRDefault="00B84F75" w:rsidP="00B84F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B84F75" w:rsidRDefault="00B84F75" w:rsidP="00B84F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許可年月日</w:t>
      </w:r>
    </w:p>
    <w:p w:rsidR="00F25C69" w:rsidRDefault="007E39D1" w:rsidP="00B84F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F25C69" w:rsidRDefault="00B84F75" w:rsidP="00B84F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撤回の理由　</w:t>
      </w:r>
    </w:p>
    <w:p w:rsidR="00B84F75" w:rsidRPr="00B84F75" w:rsidRDefault="00B84F75" w:rsidP="00F25C69">
      <w:pPr>
        <w:ind w:firstLineChars="300" w:firstLine="967"/>
        <w:rPr>
          <w:sz w:val="24"/>
          <w:szCs w:val="24"/>
        </w:rPr>
      </w:pPr>
    </w:p>
    <w:sectPr w:rsidR="00B84F75" w:rsidRPr="00B84F75" w:rsidSect="005B2783">
      <w:pgSz w:w="11906" w:h="16838" w:code="9"/>
      <w:pgMar w:top="1418" w:right="1134" w:bottom="1418" w:left="1418" w:header="851" w:footer="992" w:gutter="0"/>
      <w:cols w:space="425"/>
      <w:docGrid w:type="linesAndChars" w:linePitch="437" w:charSpace="168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9D1" w:rsidRDefault="007E39D1" w:rsidP="007E39D1">
      <w:r>
        <w:separator/>
      </w:r>
    </w:p>
  </w:endnote>
  <w:endnote w:type="continuationSeparator" w:id="0">
    <w:p w:rsidR="007E39D1" w:rsidRDefault="007E39D1" w:rsidP="007E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9D1" w:rsidRDefault="007E39D1" w:rsidP="007E39D1">
      <w:r>
        <w:separator/>
      </w:r>
    </w:p>
  </w:footnote>
  <w:footnote w:type="continuationSeparator" w:id="0">
    <w:p w:rsidR="007E39D1" w:rsidRDefault="007E39D1" w:rsidP="007E3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61"/>
  <w:drawingGridVerticalSpacing w:val="4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83"/>
    <w:rsid w:val="00337B4B"/>
    <w:rsid w:val="004C760A"/>
    <w:rsid w:val="005B2783"/>
    <w:rsid w:val="00611DDF"/>
    <w:rsid w:val="007550E3"/>
    <w:rsid w:val="007E39D1"/>
    <w:rsid w:val="008F3D19"/>
    <w:rsid w:val="00B84F75"/>
    <w:rsid w:val="00F2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7F0007-F950-408F-9C96-05A0529B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783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4F7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84F75"/>
    <w:rPr>
      <w:rFonts w:asci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84F7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84F75"/>
    <w:rPr>
      <w:rFonts w:asci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25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5C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E39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39D1"/>
    <w:rPr>
      <w:rFonts w:asciiTheme="minorEastAsia"/>
    </w:rPr>
  </w:style>
  <w:style w:type="paragraph" w:styleId="ab">
    <w:name w:val="footer"/>
    <w:basedOn w:val="a"/>
    <w:link w:val="ac"/>
    <w:uiPriority w:val="99"/>
    <w:unhideWhenUsed/>
    <w:rsid w:val="007E39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39D1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9680FD28.dotm</Template>
  <TotalTime>19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城陽市役所</dc:creator>
  <cp:keywords/>
  <dc:description/>
  <cp:lastModifiedBy>城陽市役所</cp:lastModifiedBy>
  <cp:revision>4</cp:revision>
  <cp:lastPrinted>2018-06-13T02:41:00Z</cp:lastPrinted>
  <dcterms:created xsi:type="dcterms:W3CDTF">2018-06-13T02:30:00Z</dcterms:created>
  <dcterms:modified xsi:type="dcterms:W3CDTF">2019-09-19T01:11:00Z</dcterms:modified>
</cp:coreProperties>
</file>