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6" w:rsidRPr="00B0740B" w:rsidRDefault="00926FD4" w:rsidP="00A42E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740B">
        <w:rPr>
          <w:rFonts w:ascii="ＭＳ ゴシック" w:eastAsia="ＭＳ ゴシック" w:hAnsi="ＭＳ ゴシック" w:hint="eastAsia"/>
          <w:kern w:val="0"/>
          <w:sz w:val="28"/>
          <w:szCs w:val="28"/>
        </w:rPr>
        <w:t>認定長期優良</w:t>
      </w:r>
      <w:r w:rsidR="002D1A06" w:rsidRPr="00B0740B">
        <w:rPr>
          <w:rFonts w:ascii="ＭＳ ゴシック" w:eastAsia="ＭＳ ゴシック" w:hAnsi="ＭＳ ゴシック" w:hint="eastAsia"/>
          <w:kern w:val="0"/>
          <w:sz w:val="28"/>
          <w:szCs w:val="28"/>
        </w:rPr>
        <w:t>住宅に係る固定資産税減額</w:t>
      </w:r>
      <w:r w:rsidR="00A55F0E" w:rsidRPr="00B0740B">
        <w:rPr>
          <w:rFonts w:ascii="ＭＳ ゴシック" w:eastAsia="ＭＳ ゴシック" w:hAnsi="ＭＳ ゴシック" w:hint="eastAsia"/>
          <w:kern w:val="0"/>
          <w:sz w:val="28"/>
          <w:szCs w:val="28"/>
        </w:rPr>
        <w:t>適用</w:t>
      </w:r>
      <w:r w:rsidR="002D1A06" w:rsidRPr="00B0740B">
        <w:rPr>
          <w:rFonts w:ascii="ＭＳ ゴシック" w:eastAsia="ＭＳ ゴシック" w:hAnsi="ＭＳ ゴシック" w:hint="eastAsia"/>
          <w:kern w:val="0"/>
          <w:sz w:val="28"/>
          <w:szCs w:val="28"/>
        </w:rPr>
        <w:t>申告書</w:t>
      </w:r>
    </w:p>
    <w:p w:rsidR="00A42E58" w:rsidRPr="0004239A" w:rsidRDefault="00A42E58" w:rsidP="0004239A"/>
    <w:p w:rsidR="002D1A06" w:rsidRDefault="00467515" w:rsidP="0004239A">
      <w:pPr>
        <w:ind w:rightChars="63" w:right="141"/>
        <w:jc w:val="right"/>
      </w:pPr>
      <w:r>
        <w:rPr>
          <w:rFonts w:hint="eastAsia"/>
        </w:rPr>
        <w:t>令和</w:t>
      </w:r>
      <w:r w:rsidR="003D38A3">
        <w:rPr>
          <w:rFonts w:hint="eastAsia"/>
        </w:rPr>
        <w:t xml:space="preserve"> </w:t>
      </w:r>
      <w:r w:rsidR="002D1A06">
        <w:rPr>
          <w:rFonts w:hint="eastAsia"/>
        </w:rPr>
        <w:t xml:space="preserve">　　年</w:t>
      </w:r>
      <w:r w:rsidR="003D38A3">
        <w:rPr>
          <w:rFonts w:hint="eastAsia"/>
        </w:rPr>
        <w:t xml:space="preserve"> </w:t>
      </w:r>
      <w:r w:rsidR="002D1A06">
        <w:rPr>
          <w:rFonts w:hint="eastAsia"/>
        </w:rPr>
        <w:t xml:space="preserve">　　月</w:t>
      </w:r>
      <w:r w:rsidR="003D38A3">
        <w:rPr>
          <w:rFonts w:hint="eastAsia"/>
        </w:rPr>
        <w:t xml:space="preserve"> </w:t>
      </w:r>
      <w:r w:rsidR="002D1A06">
        <w:rPr>
          <w:rFonts w:hint="eastAsia"/>
        </w:rPr>
        <w:t xml:space="preserve">　　日</w:t>
      </w:r>
    </w:p>
    <w:p w:rsidR="003E45CC" w:rsidRDefault="003E45CC" w:rsidP="0004239A"/>
    <w:p w:rsidR="00D462A5" w:rsidRDefault="00377879" w:rsidP="00D462A5">
      <w:r>
        <w:rPr>
          <w:rFonts w:hint="eastAsia"/>
        </w:rPr>
        <w:t>（宛</w:t>
      </w:r>
      <w:r w:rsidR="002D1A06">
        <w:rPr>
          <w:rFonts w:hint="eastAsia"/>
        </w:rPr>
        <w:t>先）城陽市長</w:t>
      </w:r>
    </w:p>
    <w:p w:rsidR="002D1A06" w:rsidRDefault="002D1A06" w:rsidP="00D462A5"/>
    <w:tbl>
      <w:tblPr>
        <w:tblW w:w="775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986"/>
        <w:gridCol w:w="649"/>
      </w:tblGrid>
      <w:tr w:rsidR="00A42E58" w:rsidTr="00BA6273">
        <w:trPr>
          <w:trHeight w:val="714"/>
        </w:trPr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2E58" w:rsidRDefault="00A42E58" w:rsidP="00BA6273">
            <w:pPr>
              <w:tabs>
                <w:tab w:val="left" w:pos="2018"/>
                <w:tab w:val="left" w:pos="2912"/>
                <w:tab w:val="left" w:pos="4032"/>
              </w:tabs>
              <w:spacing w:beforeLines="15" w:before="51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 w:rsidR="00D462A5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告</w:t>
            </w:r>
            <w:r w:rsidR="00D462A5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  <w:p w:rsidR="00A42E58" w:rsidRDefault="00A42E58" w:rsidP="00BA6273">
            <w:pPr>
              <w:tabs>
                <w:tab w:val="left" w:pos="2018"/>
                <w:tab w:val="left" w:pos="2912"/>
                <w:tab w:val="left" w:pos="4032"/>
              </w:tabs>
              <w:spacing w:beforeLines="20" w:before="68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（所有者）</w:t>
            </w:r>
          </w:p>
          <w:p w:rsidR="00D462A5" w:rsidRDefault="00D462A5" w:rsidP="00D462A5">
            <w:pPr>
              <w:tabs>
                <w:tab w:val="left" w:pos="2018"/>
                <w:tab w:val="left" w:pos="2912"/>
                <w:tab w:val="left" w:pos="4032"/>
              </w:tabs>
              <w:spacing w:beforeLines="20" w:before="68" w:line="280" w:lineRule="exact"/>
              <w:ind w:leftChars="-5" w:left="-11" w:rightChars="-26" w:right="-58"/>
              <w:rPr>
                <w:kern w:val="0"/>
              </w:rPr>
            </w:pPr>
          </w:p>
          <w:p w:rsidR="00D462A5" w:rsidRPr="00D462A5" w:rsidRDefault="00D462A5" w:rsidP="00D462A5">
            <w:pPr>
              <w:tabs>
                <w:tab w:val="left" w:pos="2018"/>
                <w:tab w:val="left" w:pos="2912"/>
                <w:tab w:val="left" w:pos="4032"/>
              </w:tabs>
              <w:spacing w:beforeLines="20" w:before="68" w:line="280" w:lineRule="exact"/>
              <w:ind w:leftChars="-5" w:left="-11" w:rightChars="-26" w:right="-58"/>
              <w:rPr>
                <w:kern w:val="0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2E58" w:rsidRPr="00AC6636" w:rsidRDefault="00A42E58" w:rsidP="00BA6273">
            <w:pPr>
              <w:tabs>
                <w:tab w:val="left" w:pos="2912"/>
                <w:tab w:val="left" w:pos="4032"/>
              </w:tabs>
            </w:pPr>
            <w:r>
              <w:rPr>
                <w:rFonts w:hint="eastAsia"/>
              </w:rPr>
              <w:t>住所</w:t>
            </w:r>
            <w:r w:rsidR="00BA6273">
              <w:rPr>
                <w:rFonts w:hint="eastAsia"/>
              </w:rPr>
              <w:t>又は所在地</w:t>
            </w:r>
            <w:r>
              <w:rPr>
                <w:rFonts w:hint="eastAsia"/>
              </w:rPr>
              <w:t xml:space="preserve"> </w:t>
            </w:r>
          </w:p>
        </w:tc>
      </w:tr>
      <w:tr w:rsidR="00A42E58" w:rsidTr="008764CC">
        <w:trPr>
          <w:trHeight w:val="340"/>
        </w:trPr>
        <w:tc>
          <w:tcPr>
            <w:tcW w:w="1116" w:type="dxa"/>
            <w:vMerge/>
            <w:tcBorders>
              <w:left w:val="nil"/>
              <w:right w:val="nil"/>
            </w:tcBorders>
            <w:vAlign w:val="center"/>
          </w:tcPr>
          <w:p w:rsidR="00A42E58" w:rsidRPr="004B13B4" w:rsidRDefault="00A42E58" w:rsidP="00934D94">
            <w:pPr>
              <w:rPr>
                <w:kern w:val="0"/>
                <w:szCs w:val="21"/>
              </w:rPr>
            </w:pPr>
          </w:p>
        </w:tc>
        <w:tc>
          <w:tcPr>
            <w:tcW w:w="66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A42E58" w:rsidRPr="002A7052" w:rsidRDefault="002A7052" w:rsidP="0021028F">
            <w:pPr>
              <w:ind w:rightChars="-106" w:right="-237" w:firstLineChars="50" w:firstLine="127"/>
              <w:rPr>
                <w:spacing w:val="40"/>
                <w:sz w:val="16"/>
                <w:szCs w:val="16"/>
              </w:rPr>
            </w:pPr>
            <w:r w:rsidRPr="002A7052">
              <w:rPr>
                <w:rFonts w:hint="eastAsia"/>
                <w:spacing w:val="40"/>
                <w:sz w:val="16"/>
                <w:szCs w:val="16"/>
              </w:rPr>
              <w:t>フリガナ</w:t>
            </w:r>
          </w:p>
        </w:tc>
      </w:tr>
      <w:tr w:rsidR="00A42E58" w:rsidTr="00042D87">
        <w:trPr>
          <w:trHeight w:val="568"/>
        </w:trPr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42E58" w:rsidRDefault="00A42E58" w:rsidP="0021028F">
            <w:pPr>
              <w:ind w:firstLineChars="700" w:firstLine="1567"/>
              <w:rPr>
                <w:szCs w:val="21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2E58" w:rsidRPr="00AC6636" w:rsidRDefault="00A42E58" w:rsidP="00BA6273">
            <w:pPr>
              <w:ind w:rightChars="-106" w:right="-2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氏名又は名称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42E58" w:rsidRPr="00A50DFC" w:rsidRDefault="00A42E58" w:rsidP="00BA6273">
            <w:pPr>
              <w:ind w:rightChars="-106" w:right="-237"/>
              <w:rPr>
                <w:szCs w:val="21"/>
              </w:rPr>
            </w:pPr>
            <w:bookmarkStart w:id="0" w:name="_GoBack"/>
            <w:bookmarkEnd w:id="0"/>
          </w:p>
        </w:tc>
      </w:tr>
      <w:tr w:rsidR="00A42E58" w:rsidRPr="00EB4FF7" w:rsidTr="00042D87">
        <w:trPr>
          <w:gridAfter w:val="1"/>
          <w:wAfter w:w="649" w:type="dxa"/>
          <w:trHeight w:val="5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E58" w:rsidRPr="00542ED2" w:rsidRDefault="00A42E58" w:rsidP="001A6327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E58" w:rsidRDefault="00A42E58" w:rsidP="001A6327">
            <w:pPr>
              <w:ind w:rightChars="-183" w:right="-410"/>
            </w:pPr>
            <w:r>
              <w:rPr>
                <w:rFonts w:hint="eastAsia"/>
              </w:rPr>
              <w:t xml:space="preserve">個人番号又は法人番号　</w:t>
            </w:r>
            <w:r w:rsidRPr="006332E9">
              <w:rPr>
                <w:rFonts w:hint="eastAsia"/>
                <w:sz w:val="22"/>
              </w:rPr>
              <w:t>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</w:p>
          <w:p w:rsidR="00A42E58" w:rsidRPr="002F6DE0" w:rsidRDefault="00A42E58" w:rsidP="001A6327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  <w:tr w:rsidR="00A42E58" w:rsidRPr="005F7B10" w:rsidTr="00BA6273">
        <w:trPr>
          <w:gridAfter w:val="1"/>
          <w:wAfter w:w="649" w:type="dxa"/>
          <w:trHeight w:val="5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E58" w:rsidRPr="00542ED2" w:rsidRDefault="00A42E58" w:rsidP="00C97241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E58" w:rsidRDefault="00A42E58" w:rsidP="00C97241">
            <w:pPr>
              <w:ind w:rightChars="-183" w:right="-410"/>
            </w:pPr>
            <w:r>
              <w:rPr>
                <w:rFonts w:hint="eastAsia"/>
              </w:rPr>
              <w:t xml:space="preserve">電話番号　　　　　　－　　　　　　－　　　　　　　</w:t>
            </w:r>
          </w:p>
          <w:p w:rsidR="00A42E58" w:rsidRPr="002F6DE0" w:rsidRDefault="00A42E58" w:rsidP="00C97241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</w:tbl>
    <w:p w:rsidR="00D462A5" w:rsidRDefault="00D462A5" w:rsidP="00D462A5"/>
    <w:p w:rsidR="00D462A5" w:rsidRDefault="00D462A5" w:rsidP="00D462A5">
      <w:pPr>
        <w:spacing w:line="400" w:lineRule="exact"/>
        <w:ind w:rightChars="179" w:right="401" w:firstLineChars="100" w:firstLine="224"/>
        <w:jc w:val="left"/>
      </w:pPr>
      <w:r>
        <w:rPr>
          <w:rFonts w:hint="eastAsia"/>
        </w:rPr>
        <w:t>城陽市税条例附則第１０条の３第２項の規定に基づき、</w:t>
      </w:r>
      <w:r w:rsidRPr="00D462A5">
        <w:rPr>
          <w:rFonts w:hint="eastAsia"/>
        </w:rPr>
        <w:t>認定長期優良住宅に係る固定資産税</w:t>
      </w:r>
      <w:r w:rsidR="00BA6273">
        <w:rPr>
          <w:rFonts w:hint="eastAsia"/>
        </w:rPr>
        <w:t>の</w:t>
      </w:r>
      <w:r w:rsidRPr="00D462A5">
        <w:rPr>
          <w:rFonts w:hint="eastAsia"/>
        </w:rPr>
        <w:t>減額</w:t>
      </w:r>
      <w:r w:rsidR="00444996">
        <w:rPr>
          <w:rFonts w:hint="eastAsia"/>
        </w:rPr>
        <w:t>につい</w:t>
      </w:r>
      <w:r w:rsidR="00BA6273">
        <w:rPr>
          <w:rFonts w:hint="eastAsia"/>
        </w:rPr>
        <w:t>て、</w:t>
      </w:r>
      <w:r>
        <w:rPr>
          <w:rFonts w:hint="eastAsia"/>
        </w:rPr>
        <w:t>次のとおり申告します。</w:t>
      </w:r>
    </w:p>
    <w:tbl>
      <w:tblPr>
        <w:tblpPr w:leftFromText="142" w:rightFromText="142" w:vertAnchor="text" w:horzAnchor="margin" w:tblpY="39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501"/>
        <w:gridCol w:w="171"/>
        <w:gridCol w:w="712"/>
        <w:gridCol w:w="784"/>
        <w:gridCol w:w="981"/>
        <w:gridCol w:w="1415"/>
        <w:gridCol w:w="699"/>
        <w:gridCol w:w="863"/>
        <w:gridCol w:w="1842"/>
      </w:tblGrid>
      <w:tr w:rsidR="007F1E16" w:rsidTr="003D38A3">
        <w:trPr>
          <w:trHeight w:val="680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16B1" w:rsidRDefault="00BA6273" w:rsidP="003D38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</w:t>
            </w:r>
            <w:r w:rsidR="00E216B1">
              <w:rPr>
                <w:rFonts w:ascii="ＭＳ 明朝" w:hAnsi="ＭＳ 明朝" w:hint="eastAsia"/>
                <w:szCs w:val="21"/>
              </w:rPr>
              <w:t xml:space="preserve"> </w:t>
            </w:r>
            <w:r w:rsidR="00B34C66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>屋</w:t>
            </w:r>
            <w:r w:rsidR="00E216B1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7F1E16" w:rsidRPr="00AD2D4A" w:rsidRDefault="007F1E16" w:rsidP="003D38A3">
            <w:pPr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所</w:t>
            </w:r>
            <w:r w:rsidR="002F3CA2">
              <w:rPr>
                <w:rFonts w:ascii="ＭＳ 明朝" w:hAnsi="ＭＳ 明朝" w:hint="eastAsia"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>在</w:t>
            </w:r>
            <w:r w:rsidR="002F3CA2">
              <w:rPr>
                <w:rFonts w:ascii="ＭＳ 明朝" w:hAnsi="ＭＳ 明朝" w:hint="eastAsia"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45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6" w:rsidRPr="00AD2D4A" w:rsidRDefault="007F1E16" w:rsidP="003D38A3">
            <w:pPr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 xml:space="preserve">城陽市　　　　　　　　</w:t>
            </w:r>
            <w:r w:rsidR="00DD1CD0" w:rsidRPr="00AD2D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　　番地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16" w:rsidRPr="00AD2D4A" w:rsidRDefault="007F1E16" w:rsidP="003D38A3">
            <w:pPr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家屋番号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E16" w:rsidRPr="00AD2D4A" w:rsidRDefault="007F1E16" w:rsidP="003D38A3">
            <w:pPr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番</w:t>
            </w:r>
          </w:p>
        </w:tc>
      </w:tr>
      <w:tr w:rsidR="00481423" w:rsidTr="003D38A3">
        <w:trPr>
          <w:trHeight w:val="556"/>
        </w:trPr>
        <w:tc>
          <w:tcPr>
            <w:tcW w:w="123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423" w:rsidRPr="00AD2D4A" w:rsidRDefault="00481423" w:rsidP="003D38A3">
            <w:pPr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種</w:t>
            </w:r>
            <w:r w:rsidR="00DB403A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D4A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DAF" w:rsidRPr="00AD2D4A" w:rsidRDefault="00A73DAF" w:rsidP="003D38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　宅</w:t>
            </w:r>
          </w:p>
        </w:tc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3" w:rsidRPr="00AD2D4A" w:rsidRDefault="00481423" w:rsidP="003D38A3">
            <w:pPr>
              <w:ind w:leftChars="-12" w:left="-27" w:rightChars="-24" w:right="-54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構</w:t>
            </w:r>
            <w:r w:rsidR="00DB403A">
              <w:rPr>
                <w:rFonts w:ascii="ＭＳ 明朝" w:hAnsi="ＭＳ 明朝" w:hint="eastAsia"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2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3" w:rsidRDefault="00A73DAF" w:rsidP="003D38A3">
            <w:pPr>
              <w:spacing w:line="280" w:lineRule="exact"/>
              <w:ind w:leftChars="37" w:left="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</w:t>
            </w:r>
            <w:r w:rsidR="003D38A3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>造</w:t>
            </w:r>
          </w:p>
          <w:p w:rsidR="00A73DAF" w:rsidRDefault="00A73DAF" w:rsidP="003D38A3">
            <w:pPr>
              <w:spacing w:line="280" w:lineRule="exact"/>
              <w:ind w:leftChars="37" w:left="8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軽量鉄骨造</w:t>
            </w:r>
          </w:p>
          <w:p w:rsidR="002A7052" w:rsidRPr="002A7052" w:rsidRDefault="00A66B9B" w:rsidP="003D38A3">
            <w:pPr>
              <w:spacing w:line="280" w:lineRule="exact"/>
              <w:ind w:leftChars="37" w:left="83" w:rightChars="-50" w:right="-112"/>
              <w:rPr>
                <w:rFonts w:ascii="ＭＳ 明朝" w:hAnsi="ＭＳ 明朝"/>
                <w:spacing w:val="-20"/>
                <w:szCs w:val="21"/>
              </w:rPr>
            </w:pPr>
            <w:r w:rsidRPr="002A7052">
              <w:rPr>
                <w:rFonts w:ascii="ＭＳ 明朝" w:hAnsi="ＭＳ 明朝" w:hint="eastAsia"/>
                <w:spacing w:val="-20"/>
                <w:szCs w:val="21"/>
              </w:rPr>
              <w:t>そ</w:t>
            </w:r>
            <w:r w:rsidR="003D38A3">
              <w:rPr>
                <w:rFonts w:hint="eastAsia"/>
              </w:rPr>
              <w:t xml:space="preserve"> </w:t>
            </w:r>
            <w:r w:rsidRPr="002A7052">
              <w:rPr>
                <w:rFonts w:ascii="ＭＳ 明朝" w:hAnsi="ＭＳ 明朝" w:hint="eastAsia"/>
                <w:spacing w:val="-20"/>
                <w:szCs w:val="21"/>
              </w:rPr>
              <w:t>の</w:t>
            </w:r>
            <w:r w:rsidR="003D38A3">
              <w:rPr>
                <w:rFonts w:ascii="ＭＳ 明朝" w:hAnsi="ＭＳ 明朝" w:hint="eastAsia"/>
                <w:spacing w:val="-20"/>
                <w:szCs w:val="21"/>
              </w:rPr>
              <w:t xml:space="preserve"> </w:t>
            </w:r>
            <w:r w:rsidRPr="002A7052">
              <w:rPr>
                <w:rFonts w:ascii="ＭＳ 明朝" w:hAnsi="ＭＳ 明朝" w:hint="eastAsia"/>
                <w:spacing w:val="-20"/>
                <w:szCs w:val="21"/>
              </w:rPr>
              <w:t>他</w:t>
            </w:r>
          </w:p>
          <w:p w:rsidR="00A66B9B" w:rsidRPr="002A7052" w:rsidRDefault="00A66B9B" w:rsidP="003D38A3">
            <w:pPr>
              <w:spacing w:line="240" w:lineRule="exact"/>
              <w:ind w:rightChars="-50" w:right="-112"/>
              <w:jc w:val="right"/>
              <w:rPr>
                <w:rFonts w:ascii="ＭＳ 明朝" w:hAnsi="ＭＳ 明朝"/>
                <w:sz w:val="20"/>
              </w:rPr>
            </w:pPr>
            <w:r w:rsidRPr="002A7052">
              <w:rPr>
                <w:rFonts w:ascii="ＭＳ 明朝" w:hAnsi="ＭＳ 明朝" w:hint="eastAsia"/>
                <w:sz w:val="20"/>
              </w:rPr>
              <w:t>(</w:t>
            </w:r>
            <w:r w:rsidR="003D38A3">
              <w:rPr>
                <w:rFonts w:ascii="ＭＳ 明朝" w:hAnsi="ＭＳ 明朝" w:hint="eastAsia"/>
                <w:sz w:val="20"/>
              </w:rPr>
              <w:t xml:space="preserve">　　　　　　　　</w:t>
            </w:r>
            <w:r w:rsidR="003D38A3" w:rsidRPr="002A7052">
              <w:rPr>
                <w:rFonts w:ascii="ＭＳ 明朝" w:hAnsi="ＭＳ 明朝" w:hint="eastAsia"/>
                <w:sz w:val="20"/>
              </w:rPr>
              <w:t>造)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423" w:rsidRPr="00DB403A" w:rsidRDefault="00481423" w:rsidP="003D38A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A7052">
              <w:rPr>
                <w:rFonts w:ascii="ＭＳ 明朝" w:hAnsi="ＭＳ 明朝" w:hint="eastAsia"/>
                <w:kern w:val="0"/>
                <w:szCs w:val="21"/>
              </w:rPr>
              <w:t>課税延床面積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1423" w:rsidRPr="00AD2D4A" w:rsidRDefault="004C650E" w:rsidP="003D38A3">
            <w:pPr>
              <w:wordWrap w:val="0"/>
              <w:ind w:leftChars="-17" w:left="-38" w:right="63"/>
              <w:jc w:val="right"/>
              <w:rPr>
                <w:rFonts w:ascii="ＭＳ 明朝" w:hAnsi="ＭＳ 明朝"/>
                <w:szCs w:val="21"/>
              </w:rPr>
            </w:pPr>
            <w:r w:rsidRPr="007C1905">
              <w:rPr>
                <w:rFonts w:ascii="ＭＳ 明朝" w:hAnsi="ＭＳ 明朝" w:hint="eastAsia"/>
                <w:b/>
                <w:szCs w:val="21"/>
              </w:rPr>
              <w:t>．</w:t>
            </w:r>
            <w:r w:rsidR="002A70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="00481423" w:rsidRPr="00AD2D4A">
              <w:rPr>
                <w:rFonts w:ascii="ＭＳ 明朝" w:hAnsi="ＭＳ 明朝" w:hint="eastAsia"/>
                <w:szCs w:val="21"/>
              </w:rPr>
              <w:t xml:space="preserve">　㎡</w:t>
            </w:r>
          </w:p>
        </w:tc>
      </w:tr>
      <w:tr w:rsidR="00481423" w:rsidTr="003D38A3">
        <w:trPr>
          <w:trHeight w:val="567"/>
        </w:trPr>
        <w:tc>
          <w:tcPr>
            <w:tcW w:w="123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1423" w:rsidRPr="00AD2D4A" w:rsidRDefault="00481423" w:rsidP="003D38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3" w:rsidRPr="00AD2D4A" w:rsidRDefault="00481423" w:rsidP="003D38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3" w:rsidRPr="00AD2D4A" w:rsidRDefault="00481423" w:rsidP="003D38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23" w:rsidRPr="00AD2D4A" w:rsidRDefault="00481423" w:rsidP="003D38A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A3" w:rsidRDefault="00DB403A" w:rsidP="003D38A3">
            <w:pPr>
              <w:spacing w:line="280" w:lineRule="exact"/>
              <w:ind w:rightChars="-28" w:right="-63"/>
              <w:jc w:val="left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  <w:r w:rsidRPr="00880175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(内、居住部分</w:t>
            </w:r>
          </w:p>
          <w:p w:rsidR="00481423" w:rsidRPr="00AD2D4A" w:rsidRDefault="00DB403A" w:rsidP="003D38A3">
            <w:pPr>
              <w:spacing w:line="280" w:lineRule="exact"/>
              <w:ind w:rightChars="-28" w:right="-63" w:firstLineChars="50" w:firstLine="9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の</w:t>
            </w:r>
            <w:r w:rsidR="003D38A3" w:rsidRPr="00880175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床面積)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423" w:rsidRPr="00AD2D4A" w:rsidRDefault="00B2206E" w:rsidP="003D38A3">
            <w:pPr>
              <w:ind w:leftChars="-47" w:left="-104" w:right="-48" w:hanging="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</w:t>
            </w:r>
            <w:r w:rsidR="00DD1CD0" w:rsidRPr="00AD2D4A">
              <w:rPr>
                <w:rFonts w:ascii="ＭＳ 明朝" w:hAnsi="ＭＳ 明朝" w:hint="eastAsia"/>
                <w:szCs w:val="21"/>
              </w:rPr>
              <w:t xml:space="preserve">　</w:t>
            </w:r>
            <w:r w:rsidR="00481423" w:rsidRPr="00AD2D4A">
              <w:rPr>
                <w:rFonts w:ascii="ＭＳ 明朝" w:hAnsi="ＭＳ 明朝" w:hint="eastAsia"/>
                <w:szCs w:val="21"/>
              </w:rPr>
              <w:t xml:space="preserve">　</w:t>
            </w:r>
            <w:r w:rsidR="004C650E" w:rsidRPr="007C1905">
              <w:rPr>
                <w:rFonts w:ascii="ＭＳ 明朝" w:hAnsi="ＭＳ 明朝" w:hint="eastAsia"/>
                <w:b/>
                <w:szCs w:val="21"/>
              </w:rPr>
              <w:t>．</w:t>
            </w:r>
            <w:r w:rsidR="002A7052"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="00481423" w:rsidRPr="00AD2D4A">
              <w:rPr>
                <w:rFonts w:ascii="ＭＳ 明朝" w:hAnsi="ＭＳ 明朝" w:hint="eastAsia"/>
                <w:szCs w:val="21"/>
              </w:rPr>
              <w:t xml:space="preserve">　㎡)</w:t>
            </w:r>
          </w:p>
        </w:tc>
      </w:tr>
      <w:tr w:rsidR="003D38A3" w:rsidTr="003D38A3">
        <w:trPr>
          <w:cantSplit/>
          <w:trHeight w:val="1134"/>
        </w:trPr>
        <w:tc>
          <w:tcPr>
            <w:tcW w:w="12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8A3" w:rsidRPr="00AD2D4A" w:rsidRDefault="003D38A3" w:rsidP="003D38A3">
            <w:pPr>
              <w:ind w:leftChars="-6" w:left="-13" w:rightChars="-33" w:right="-7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  <w:r w:rsidRPr="00AD2D4A">
              <w:rPr>
                <w:rFonts w:ascii="ＭＳ 明朝" w:hAnsi="ＭＳ 明朝" w:hint="eastAsia"/>
                <w:szCs w:val="21"/>
              </w:rPr>
              <w:t>築年月日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8A3" w:rsidRPr="002A7052" w:rsidRDefault="003D38A3" w:rsidP="003D38A3">
            <w:pPr>
              <w:spacing w:line="320" w:lineRule="exact"/>
              <w:ind w:rightChars="-18" w:right="-40"/>
              <w:jc w:val="center"/>
              <w:rPr>
                <w:rFonts w:ascii="ＭＳ 明朝" w:hAnsi="ＭＳ 明朝"/>
                <w:sz w:val="20"/>
              </w:rPr>
            </w:pPr>
            <w:r w:rsidRPr="002A7052">
              <w:rPr>
                <w:rFonts w:ascii="ＭＳ 明朝" w:hAnsi="ＭＳ 明朝" w:hint="eastAsia"/>
                <w:spacing w:val="20"/>
                <w:sz w:val="20"/>
              </w:rPr>
              <w:t>令和</w:t>
            </w:r>
          </w:p>
        </w:tc>
        <w:tc>
          <w:tcPr>
            <w:tcW w:w="247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8A3" w:rsidRPr="00AD2D4A" w:rsidRDefault="003D38A3" w:rsidP="003D38A3">
            <w:pPr>
              <w:spacing w:line="380" w:lineRule="exact"/>
              <w:ind w:leftChars="-28" w:left="-63"/>
              <w:jc w:val="right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年　　月　　　日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A3" w:rsidRPr="00AD2D4A" w:rsidRDefault="003D38A3" w:rsidP="003D38A3">
            <w:pPr>
              <w:spacing w:line="240" w:lineRule="exact"/>
              <w:ind w:leftChars="-8" w:left="-18" w:rightChars="-50" w:right="-11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登記</w:t>
            </w:r>
            <w:r w:rsidRPr="00AD2D4A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8A3" w:rsidRPr="002A7052" w:rsidRDefault="003D38A3" w:rsidP="003D38A3">
            <w:pPr>
              <w:spacing w:line="320" w:lineRule="exact"/>
              <w:ind w:rightChars="-18" w:right="-40"/>
              <w:rPr>
                <w:rFonts w:ascii="ＭＳ 明朝" w:hAnsi="ＭＳ 明朝"/>
                <w:sz w:val="20"/>
              </w:rPr>
            </w:pPr>
            <w:r w:rsidRPr="002A7052">
              <w:rPr>
                <w:rFonts w:ascii="ＭＳ 明朝" w:hAnsi="ＭＳ 明朝" w:hint="eastAsia"/>
                <w:spacing w:val="20"/>
                <w:sz w:val="20"/>
              </w:rPr>
              <w:t>令和</w:t>
            </w:r>
          </w:p>
        </w:tc>
        <w:tc>
          <w:tcPr>
            <w:tcW w:w="270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38A3" w:rsidRPr="00AD2D4A" w:rsidRDefault="003D38A3" w:rsidP="003D38A3">
            <w:pPr>
              <w:spacing w:line="380" w:lineRule="exact"/>
              <w:ind w:leftChars="-28" w:left="-63"/>
              <w:jc w:val="right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年　　月　　　日</w:t>
            </w:r>
          </w:p>
        </w:tc>
      </w:tr>
      <w:tr w:rsidR="003D38A3" w:rsidTr="003D38A3">
        <w:trPr>
          <w:trHeight w:val="680"/>
        </w:trPr>
        <w:tc>
          <w:tcPr>
            <w:tcW w:w="12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A3" w:rsidRPr="00AD2D4A" w:rsidRDefault="003D38A3" w:rsidP="003D38A3">
            <w:pPr>
              <w:ind w:leftChars="-6" w:left="-13" w:rightChars="-33" w:right="-74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入居年月日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8A3" w:rsidRPr="002A7052" w:rsidRDefault="003D38A3" w:rsidP="003D38A3">
            <w:pPr>
              <w:spacing w:line="320" w:lineRule="exact"/>
              <w:ind w:rightChars="-18" w:right="-40"/>
              <w:jc w:val="center"/>
              <w:rPr>
                <w:rFonts w:ascii="ＭＳ 明朝" w:hAnsi="ＭＳ 明朝"/>
                <w:sz w:val="20"/>
              </w:rPr>
            </w:pPr>
            <w:r w:rsidRPr="002A7052">
              <w:rPr>
                <w:rFonts w:ascii="ＭＳ 明朝" w:hAnsi="ＭＳ 明朝" w:hint="eastAsia"/>
                <w:spacing w:val="20"/>
                <w:sz w:val="20"/>
              </w:rPr>
              <w:t>令和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38A3" w:rsidRPr="00AD2D4A" w:rsidRDefault="003D38A3" w:rsidP="003D38A3">
            <w:pPr>
              <w:spacing w:line="380" w:lineRule="exact"/>
              <w:ind w:leftChars="208" w:left="465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年　　月　　　日</w:t>
            </w:r>
          </w:p>
        </w:tc>
      </w:tr>
      <w:tr w:rsidR="003D38A3" w:rsidTr="003D38A3">
        <w:trPr>
          <w:trHeight w:val="804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A3" w:rsidRPr="00AD2D4A" w:rsidRDefault="003D38A3" w:rsidP="003D38A3">
            <w:pPr>
              <w:ind w:leftChars="-6" w:left="-13" w:rightChars="-33" w:right="-74"/>
              <w:jc w:val="center"/>
              <w:rPr>
                <w:rFonts w:ascii="ＭＳ 明朝" w:hAnsi="ＭＳ 明朝"/>
                <w:szCs w:val="21"/>
              </w:rPr>
            </w:pPr>
            <w:r w:rsidRPr="002A7052"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8A3" w:rsidRPr="00AF1145" w:rsidRDefault="003D38A3" w:rsidP="003D38A3">
            <w:pPr>
              <w:widowControl/>
              <w:spacing w:line="320" w:lineRule="exact"/>
              <w:ind w:leftChars="16" w:left="36"/>
              <w:rPr>
                <w:rFonts w:ascii="ＭＳ 明朝" w:hAnsi="ＭＳ Ｐ明朝"/>
                <w:spacing w:val="10"/>
                <w:szCs w:val="21"/>
              </w:rPr>
            </w:pPr>
            <w:r w:rsidRPr="00AF1145">
              <w:rPr>
                <w:rFonts w:ascii="ＭＳ 明朝" w:hAnsi="ＭＳ Ｐ明朝" w:hint="eastAsia"/>
                <w:spacing w:val="10"/>
                <w:szCs w:val="21"/>
              </w:rPr>
              <w:t>長期優良住宅の普及の促進に関する法律施行規則第二号様式</w:t>
            </w:r>
          </w:p>
          <w:p w:rsidR="003D38A3" w:rsidRPr="00AF1145" w:rsidRDefault="003D38A3" w:rsidP="003D38A3">
            <w:pPr>
              <w:widowControl/>
              <w:spacing w:line="320" w:lineRule="exact"/>
              <w:ind w:leftChars="16" w:left="36"/>
              <w:rPr>
                <w:rFonts w:ascii="ＭＳ Ｐ明朝" w:eastAsia="ＭＳ Ｐ明朝" w:hAnsi="ＭＳ Ｐ明朝"/>
                <w:spacing w:val="2"/>
                <w:szCs w:val="21"/>
              </w:rPr>
            </w:pPr>
            <w:r w:rsidRPr="00AF1145">
              <w:rPr>
                <w:rFonts w:ascii="ＭＳ 明朝" w:hAnsi="ＭＳ Ｐ明朝" w:hint="eastAsia"/>
                <w:spacing w:val="10"/>
                <w:szCs w:val="21"/>
              </w:rPr>
              <w:t>（認定通知書）の写し</w:t>
            </w:r>
          </w:p>
        </w:tc>
      </w:tr>
      <w:tr w:rsidR="003D38A3" w:rsidTr="003D38A3">
        <w:trPr>
          <w:trHeight w:val="1752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8A3" w:rsidRPr="00AF1145" w:rsidRDefault="003D38A3" w:rsidP="003D38A3">
            <w:pPr>
              <w:spacing w:line="320" w:lineRule="exact"/>
              <w:rPr>
                <w:rFonts w:ascii="ＭＳ 明朝" w:hAnsi="ＭＳ 明朝"/>
                <w:spacing w:val="-10"/>
                <w:szCs w:val="21"/>
              </w:rPr>
            </w:pPr>
            <w:r w:rsidRPr="00AF1145">
              <w:rPr>
                <w:rFonts w:ascii="ＭＳ 明朝" w:hAnsi="ＭＳ 明朝" w:hint="eastAsia"/>
                <w:spacing w:val="-10"/>
                <w:kern w:val="0"/>
                <w:szCs w:val="21"/>
              </w:rPr>
              <w:t>家屋を新築した翌年の１月３１日までに申告できなかった</w:t>
            </w: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>場合は、その</w:t>
            </w:r>
            <w:r w:rsidRPr="00AF1145">
              <w:rPr>
                <w:rFonts w:ascii="ＭＳ 明朝" w:hAnsi="ＭＳ 明朝" w:hint="eastAsia"/>
                <w:spacing w:val="-10"/>
                <w:kern w:val="0"/>
                <w:szCs w:val="21"/>
              </w:rPr>
              <w:t>理由</w:t>
            </w:r>
          </w:p>
        </w:tc>
        <w:tc>
          <w:tcPr>
            <w:tcW w:w="746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8A3" w:rsidRPr="00AF1145" w:rsidRDefault="003D38A3" w:rsidP="003D38A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235B2" w:rsidRDefault="00F235B2"/>
    <w:p w:rsidR="00B02E03" w:rsidRPr="00BC5F2A" w:rsidRDefault="00B02E03" w:rsidP="00B02E03"/>
    <w:p w:rsidR="00BA6273" w:rsidRPr="00B02E03" w:rsidRDefault="00B02E03" w:rsidP="00B02E03">
      <w:pPr>
        <w:ind w:leftChars="1645" w:left="3681"/>
        <w:rPr>
          <w:sz w:val="18"/>
          <w:szCs w:val="18"/>
        </w:rPr>
      </w:pPr>
      <w:r w:rsidRPr="00B02E03">
        <w:rPr>
          <w:rFonts w:hint="eastAsia"/>
          <w:sz w:val="18"/>
          <w:szCs w:val="18"/>
        </w:rPr>
        <w:t>市役所</w:t>
      </w:r>
      <w:r>
        <w:rPr>
          <w:rFonts w:hint="eastAsia"/>
          <w:sz w:val="18"/>
          <w:szCs w:val="18"/>
        </w:rPr>
        <w:t>使用</w:t>
      </w:r>
      <w:r w:rsidRPr="00B02E03">
        <w:rPr>
          <w:rFonts w:hint="eastAsia"/>
          <w:sz w:val="18"/>
          <w:szCs w:val="18"/>
        </w:rPr>
        <w:t>欄</w:t>
      </w:r>
    </w:p>
    <w:tbl>
      <w:tblPr>
        <w:tblStyle w:val="aa"/>
        <w:tblW w:w="5520" w:type="dxa"/>
        <w:tblInd w:w="3686" w:type="dxa"/>
        <w:tblLook w:val="04A0" w:firstRow="1" w:lastRow="0" w:firstColumn="1" w:lastColumn="0" w:noHBand="0" w:noVBand="1"/>
      </w:tblPr>
      <w:tblGrid>
        <w:gridCol w:w="1129"/>
        <w:gridCol w:w="1281"/>
        <w:gridCol w:w="1280"/>
        <w:gridCol w:w="1830"/>
      </w:tblGrid>
      <w:tr w:rsidR="00BA6273" w:rsidTr="00BA6273">
        <w:trPr>
          <w:trHeight w:val="9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3" w:rsidRPr="00B02E03" w:rsidRDefault="00BA6273" w:rsidP="00BA6273">
            <w:pPr>
              <w:ind w:leftChars="-20" w:left="-45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73" w:rsidRPr="00B02E03" w:rsidRDefault="00BA6273" w:rsidP="00BA6273">
            <w:pPr>
              <w:widowControl/>
              <w:jc w:val="left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</w:tcPr>
          <w:p w:rsidR="00BA6273" w:rsidRPr="00B02E03" w:rsidRDefault="00BA6273" w:rsidP="00BA6273">
            <w:pPr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A6273" w:rsidRPr="00B02E03" w:rsidRDefault="00BA6273" w:rsidP="00257534">
            <w:pPr>
              <w:ind w:leftChars="-20" w:left="-45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通知書番号</w:t>
            </w:r>
          </w:p>
        </w:tc>
      </w:tr>
    </w:tbl>
    <w:p w:rsidR="00B02E03" w:rsidRPr="00BC5F2A" w:rsidRDefault="00B02E03"/>
    <w:sectPr w:rsidR="00B02E03" w:rsidRPr="00BC5F2A" w:rsidSect="00AF1145">
      <w:pgSz w:w="11906" w:h="16838" w:code="9"/>
      <w:pgMar w:top="1134" w:right="1247" w:bottom="671" w:left="1418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A3" w:rsidRDefault="003D38A3" w:rsidP="00E962D4">
      <w:r>
        <w:separator/>
      </w:r>
    </w:p>
  </w:endnote>
  <w:endnote w:type="continuationSeparator" w:id="0">
    <w:p w:rsidR="003D38A3" w:rsidRDefault="003D38A3" w:rsidP="00E9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A3" w:rsidRDefault="003D38A3" w:rsidP="00E962D4">
      <w:r>
        <w:separator/>
      </w:r>
    </w:p>
  </w:footnote>
  <w:footnote w:type="continuationSeparator" w:id="0">
    <w:p w:rsidR="003D38A3" w:rsidRDefault="003D38A3" w:rsidP="00E9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4F"/>
    <w:multiLevelType w:val="hybridMultilevel"/>
    <w:tmpl w:val="B20E4192"/>
    <w:lvl w:ilvl="0" w:tplc="7B422A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6"/>
    <w:rsid w:val="0004239A"/>
    <w:rsid w:val="00042D87"/>
    <w:rsid w:val="000D4DA8"/>
    <w:rsid w:val="000F28DA"/>
    <w:rsid w:val="000F3041"/>
    <w:rsid w:val="00132903"/>
    <w:rsid w:val="001A6327"/>
    <w:rsid w:val="001A7B74"/>
    <w:rsid w:val="001B3545"/>
    <w:rsid w:val="001B55B6"/>
    <w:rsid w:val="001E3431"/>
    <w:rsid w:val="0021028F"/>
    <w:rsid w:val="00222666"/>
    <w:rsid w:val="00254659"/>
    <w:rsid w:val="00257534"/>
    <w:rsid w:val="00270ABF"/>
    <w:rsid w:val="0028664A"/>
    <w:rsid w:val="00292DDF"/>
    <w:rsid w:val="002A7052"/>
    <w:rsid w:val="002C3692"/>
    <w:rsid w:val="002C5A79"/>
    <w:rsid w:val="002C634A"/>
    <w:rsid w:val="002C68EE"/>
    <w:rsid w:val="002D1A06"/>
    <w:rsid w:val="002F3CA2"/>
    <w:rsid w:val="002F6DE0"/>
    <w:rsid w:val="00332166"/>
    <w:rsid w:val="00332AEC"/>
    <w:rsid w:val="00335713"/>
    <w:rsid w:val="0033722A"/>
    <w:rsid w:val="00373D61"/>
    <w:rsid w:val="00377879"/>
    <w:rsid w:val="003C3704"/>
    <w:rsid w:val="003D38A3"/>
    <w:rsid w:val="003E45CC"/>
    <w:rsid w:val="00411161"/>
    <w:rsid w:val="004224F7"/>
    <w:rsid w:val="00444996"/>
    <w:rsid w:val="00467515"/>
    <w:rsid w:val="00473E16"/>
    <w:rsid w:val="00481423"/>
    <w:rsid w:val="00487BA1"/>
    <w:rsid w:val="004B13B4"/>
    <w:rsid w:val="004B15D9"/>
    <w:rsid w:val="004C650E"/>
    <w:rsid w:val="004E1D85"/>
    <w:rsid w:val="004F37A3"/>
    <w:rsid w:val="005344B3"/>
    <w:rsid w:val="00542ED2"/>
    <w:rsid w:val="00557A95"/>
    <w:rsid w:val="005C430C"/>
    <w:rsid w:val="005C45FD"/>
    <w:rsid w:val="005D2210"/>
    <w:rsid w:val="005D4FCF"/>
    <w:rsid w:val="005F7B10"/>
    <w:rsid w:val="00622020"/>
    <w:rsid w:val="00631F09"/>
    <w:rsid w:val="0063781E"/>
    <w:rsid w:val="00684530"/>
    <w:rsid w:val="00690155"/>
    <w:rsid w:val="00697BDE"/>
    <w:rsid w:val="0077267D"/>
    <w:rsid w:val="00791E56"/>
    <w:rsid w:val="007A4DBE"/>
    <w:rsid w:val="007C1905"/>
    <w:rsid w:val="007C7940"/>
    <w:rsid w:val="007C7BD9"/>
    <w:rsid w:val="007F1E16"/>
    <w:rsid w:val="00805E21"/>
    <w:rsid w:val="00820E59"/>
    <w:rsid w:val="00850D25"/>
    <w:rsid w:val="008764CC"/>
    <w:rsid w:val="00880175"/>
    <w:rsid w:val="00890594"/>
    <w:rsid w:val="008D1271"/>
    <w:rsid w:val="008D304F"/>
    <w:rsid w:val="008D56DD"/>
    <w:rsid w:val="00907DC1"/>
    <w:rsid w:val="00926FD4"/>
    <w:rsid w:val="00934D94"/>
    <w:rsid w:val="00947BE5"/>
    <w:rsid w:val="009576F2"/>
    <w:rsid w:val="00972CFD"/>
    <w:rsid w:val="00980EF2"/>
    <w:rsid w:val="009D2F87"/>
    <w:rsid w:val="009D3964"/>
    <w:rsid w:val="009E1712"/>
    <w:rsid w:val="009E3815"/>
    <w:rsid w:val="00A01D64"/>
    <w:rsid w:val="00A0260A"/>
    <w:rsid w:val="00A42E58"/>
    <w:rsid w:val="00A50DFC"/>
    <w:rsid w:val="00A55F0E"/>
    <w:rsid w:val="00A66B9B"/>
    <w:rsid w:val="00A73DAF"/>
    <w:rsid w:val="00A84A29"/>
    <w:rsid w:val="00A900BF"/>
    <w:rsid w:val="00AA0CB3"/>
    <w:rsid w:val="00AB0A8B"/>
    <w:rsid w:val="00AB555D"/>
    <w:rsid w:val="00AC622F"/>
    <w:rsid w:val="00AC6636"/>
    <w:rsid w:val="00AD2D4A"/>
    <w:rsid w:val="00AE36A1"/>
    <w:rsid w:val="00AF1145"/>
    <w:rsid w:val="00B02E03"/>
    <w:rsid w:val="00B0740B"/>
    <w:rsid w:val="00B2206E"/>
    <w:rsid w:val="00B34C66"/>
    <w:rsid w:val="00B71C9A"/>
    <w:rsid w:val="00B72101"/>
    <w:rsid w:val="00B81C1C"/>
    <w:rsid w:val="00BA6273"/>
    <w:rsid w:val="00BB158D"/>
    <w:rsid w:val="00BB1BAC"/>
    <w:rsid w:val="00BC5F2A"/>
    <w:rsid w:val="00BD059E"/>
    <w:rsid w:val="00BD5456"/>
    <w:rsid w:val="00BE6795"/>
    <w:rsid w:val="00C31A68"/>
    <w:rsid w:val="00C32819"/>
    <w:rsid w:val="00C60BB9"/>
    <w:rsid w:val="00C91F82"/>
    <w:rsid w:val="00C97241"/>
    <w:rsid w:val="00CD16AE"/>
    <w:rsid w:val="00CE133E"/>
    <w:rsid w:val="00CF3D0C"/>
    <w:rsid w:val="00D462A5"/>
    <w:rsid w:val="00D61BD8"/>
    <w:rsid w:val="00D65A04"/>
    <w:rsid w:val="00D74678"/>
    <w:rsid w:val="00D925B0"/>
    <w:rsid w:val="00DB403A"/>
    <w:rsid w:val="00DB774C"/>
    <w:rsid w:val="00DD1CD0"/>
    <w:rsid w:val="00DE6F3B"/>
    <w:rsid w:val="00E0704C"/>
    <w:rsid w:val="00E12AEF"/>
    <w:rsid w:val="00E16927"/>
    <w:rsid w:val="00E216B1"/>
    <w:rsid w:val="00E413FE"/>
    <w:rsid w:val="00E47D23"/>
    <w:rsid w:val="00E962D4"/>
    <w:rsid w:val="00EB4FF7"/>
    <w:rsid w:val="00EF0075"/>
    <w:rsid w:val="00F235B2"/>
    <w:rsid w:val="00F31585"/>
    <w:rsid w:val="00F32217"/>
    <w:rsid w:val="00F373F2"/>
    <w:rsid w:val="00F42AAF"/>
    <w:rsid w:val="00F749C8"/>
    <w:rsid w:val="00F76837"/>
    <w:rsid w:val="00F907E2"/>
    <w:rsid w:val="00FB1AB8"/>
    <w:rsid w:val="00FD018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A55F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6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62D4"/>
    <w:rPr>
      <w:kern w:val="2"/>
      <w:sz w:val="21"/>
    </w:rPr>
  </w:style>
  <w:style w:type="paragraph" w:styleId="a8">
    <w:name w:val="footer"/>
    <w:basedOn w:val="a"/>
    <w:link w:val="a9"/>
    <w:rsid w:val="00E96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62D4"/>
    <w:rPr>
      <w:kern w:val="2"/>
      <w:sz w:val="21"/>
    </w:rPr>
  </w:style>
  <w:style w:type="table" w:styleId="aa">
    <w:name w:val="Table Grid"/>
    <w:basedOn w:val="a1"/>
    <w:rsid w:val="0025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A55F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6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62D4"/>
    <w:rPr>
      <w:kern w:val="2"/>
      <w:sz w:val="21"/>
    </w:rPr>
  </w:style>
  <w:style w:type="paragraph" w:styleId="a8">
    <w:name w:val="footer"/>
    <w:basedOn w:val="a"/>
    <w:link w:val="a9"/>
    <w:rsid w:val="00E96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62D4"/>
    <w:rPr>
      <w:kern w:val="2"/>
      <w:sz w:val="21"/>
    </w:rPr>
  </w:style>
  <w:style w:type="table" w:styleId="aa">
    <w:name w:val="Table Grid"/>
    <w:basedOn w:val="a1"/>
    <w:rsid w:val="0025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6BFE-BB69-47E4-82BA-2F1276B8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B3D6FACC.dotm</Template>
  <TotalTime>143</TotalTime>
  <Pages>1</Pages>
  <Words>331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高齢者等居住改修住宅に係る固定資産税減額申告書</vt:lpstr>
      <vt:lpstr>高齢者等居住改修住宅に係る固定資産税減額申告書</vt:lpstr>
    </vt:vector>
  </TitlesOfParts>
  <Company>城陽市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高齢者等居住改修住宅に係る固定資産税減額申告書</dc:title>
  <dc:subject/>
  <dc:creator>城陽市</dc:creator>
  <cp:keywords/>
  <cp:lastModifiedBy>城陽市役所</cp:lastModifiedBy>
  <cp:revision>11</cp:revision>
  <cp:lastPrinted>2021-04-09T05:48:00Z</cp:lastPrinted>
  <dcterms:created xsi:type="dcterms:W3CDTF">2019-06-10T05:47:00Z</dcterms:created>
  <dcterms:modified xsi:type="dcterms:W3CDTF">2021-04-09T05:48:00Z</dcterms:modified>
</cp:coreProperties>
</file>