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15" w:rsidRPr="00D661D0" w:rsidRDefault="005E1D15" w:rsidP="005E1D15">
      <w:pPr>
        <w:jc w:val="center"/>
        <w:rPr>
          <w:u w:val="single"/>
        </w:rPr>
      </w:pPr>
      <w:r w:rsidRPr="00D661D0">
        <w:rPr>
          <w:sz w:val="24"/>
          <w:u w:val="single"/>
        </w:rPr>
        <w:t>正誤表</w:t>
      </w:r>
    </w:p>
    <w:p w:rsidR="004A2FE8" w:rsidRDefault="005E1D15" w:rsidP="004257C3">
      <w:pPr>
        <w:ind w:firstLineChars="100" w:firstLine="210"/>
      </w:pPr>
      <w:r>
        <w:t>下記の通り、誤記がありました</w:t>
      </w:r>
      <w:r w:rsidR="00564D02">
        <w:rPr>
          <w:rFonts w:hint="eastAsia"/>
        </w:rPr>
        <w:t>。お詫びして訂正いたします。</w:t>
      </w:r>
    </w:p>
    <w:tbl>
      <w:tblPr>
        <w:tblStyle w:val="a3"/>
        <w:tblpPr w:leftFromText="142" w:rightFromText="142" w:vertAnchor="text" w:horzAnchor="margin" w:tblpXSpec="center" w:tblpY="81"/>
        <w:tblW w:w="9634" w:type="dxa"/>
        <w:tblLook w:val="04A0" w:firstRow="1" w:lastRow="0" w:firstColumn="1" w:lastColumn="0" w:noHBand="0" w:noVBand="1"/>
      </w:tblPr>
      <w:tblGrid>
        <w:gridCol w:w="1555"/>
        <w:gridCol w:w="4110"/>
        <w:gridCol w:w="3969"/>
      </w:tblGrid>
      <w:tr w:rsidR="008F5EB0" w:rsidTr="004257C3">
        <w:trPr>
          <w:trHeight w:val="274"/>
        </w:trPr>
        <w:tc>
          <w:tcPr>
            <w:tcW w:w="1555" w:type="dxa"/>
          </w:tcPr>
          <w:p w:rsidR="008F5EB0" w:rsidRDefault="008F5EB0" w:rsidP="008F5EB0">
            <w:pPr>
              <w:jc w:val="center"/>
            </w:pPr>
            <w:r w:rsidRPr="005E1D15">
              <w:rPr>
                <w:rFonts w:hint="eastAsia"/>
              </w:rPr>
              <w:t>正誤箇所</w:t>
            </w:r>
          </w:p>
        </w:tc>
        <w:tc>
          <w:tcPr>
            <w:tcW w:w="4110" w:type="dxa"/>
          </w:tcPr>
          <w:p w:rsidR="008F5EB0" w:rsidRDefault="008F5EB0" w:rsidP="008F5EB0">
            <w:pPr>
              <w:jc w:val="center"/>
            </w:pPr>
            <w:r>
              <w:rPr>
                <w:rFonts w:hint="eastAsia"/>
              </w:rPr>
              <w:t>誤</w:t>
            </w:r>
          </w:p>
        </w:tc>
        <w:tc>
          <w:tcPr>
            <w:tcW w:w="3969" w:type="dxa"/>
          </w:tcPr>
          <w:p w:rsidR="008F5EB0" w:rsidRDefault="008F5EB0" w:rsidP="008F5EB0">
            <w:pPr>
              <w:jc w:val="center"/>
            </w:pPr>
            <w:r>
              <w:rPr>
                <w:rFonts w:hint="eastAsia"/>
              </w:rPr>
              <w:t>正</w:t>
            </w:r>
          </w:p>
        </w:tc>
      </w:tr>
      <w:tr w:rsidR="008F5EB0" w:rsidTr="004257C3">
        <w:trPr>
          <w:trHeight w:val="11812"/>
        </w:trPr>
        <w:tc>
          <w:tcPr>
            <w:tcW w:w="1555" w:type="dxa"/>
          </w:tcPr>
          <w:p w:rsidR="008F5EB0" w:rsidRDefault="008F5EB0" w:rsidP="008F5EB0">
            <w:r>
              <w:rPr>
                <w:rFonts w:hint="eastAsia"/>
              </w:rPr>
              <w:t>地図面　左下</w:t>
            </w:r>
          </w:p>
          <w:p w:rsidR="008F5EB0" w:rsidRDefault="008F5EB0" w:rsidP="008F5EB0">
            <w:r>
              <w:rPr>
                <w:rFonts w:hint="eastAsia"/>
              </w:rPr>
              <w:t>名木・古木</w:t>
            </w:r>
          </w:p>
        </w:tc>
        <w:tc>
          <w:tcPr>
            <w:tcW w:w="4110" w:type="dxa"/>
          </w:tcPr>
          <w:p w:rsid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①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コウズヤ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上津屋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渡し場のエノキ</w:t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…………………B-2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②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オガミ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御拝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チャヤ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茶屋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八幡宮のエノキ………………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F-2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③平井神社のケヤキ………………………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E-3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④大谷の千本立ちエノキ…………………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H-3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⑤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コウ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ノ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スヤマ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巣山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のアカマツ……………………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H-4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⑥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水度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神社境内のシイノキ群の代表木…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G-4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⑦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水度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神社のダイオウショウ……………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G-4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⑧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水度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神社のシイノキ……………………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G-4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⑨寺田小学校のクスノキ…………………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F-4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⑩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ミトサカ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水度坂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､中島邸のゴヨウマツ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F-4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⑪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ヤシャ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夜叉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ばあさんのムクノキ………………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F-4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⑫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水度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神社参道のクスノキ………………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F-4</w:t>
            </w:r>
          </w:p>
          <w:p w:rsid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⑬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キタトウザイ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北東西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、田島邸のエノキ………………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E-4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⑭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ミズ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シ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主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神社のクスノキ群の代表木………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C-6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⑮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ビワノショウ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枇杷庄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のクスノキ………………………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E-7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⑯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トノ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富野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ハマ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浜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のクワ……………………………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F-7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⑰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アラ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見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神社参道のクヌギ…………………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F-7</w:t>
            </w:r>
          </w:p>
          <w:p w:rsid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⑱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アラ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見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神社参道のクスノキ………………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F-7</w:t>
            </w:r>
          </w:p>
          <w:p w:rsid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⑲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アラ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見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神社参道のエノキ…………………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F-7</w:t>
            </w:r>
          </w:p>
          <w:p w:rsid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⑳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BB5A5F">
                    <w:rPr>
                      <w:rFonts w:ascii="HG丸ｺﾞｼｯｸM-PRO" w:eastAsia="HG丸ｺﾞｼｯｸM-PRO" w:hAnsi="HG丸ｺﾞｼｯｸM-PRO"/>
                      <w:sz w:val="9"/>
                    </w:rPr>
                    <w:t>ハセガワ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長谷川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河口のエノキ</w:t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…………………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G-8</w:t>
            </w:r>
          </w:p>
          <w:p w:rsid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㉑北清水、放示邸のヨコメガシ……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G-7</w:t>
            </w:r>
          </w:p>
          <w:p w:rsid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㉒青谷小学校のクスノキ…………</w:t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</w:t>
            </w:r>
            <w:r w:rsidR="00D661D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I-9</w:t>
            </w:r>
          </w:p>
          <w:p w:rsid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㉓賀茂神社のムクノキ…………………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H-9</w:t>
            </w:r>
          </w:p>
          <w:p w:rsid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㉔奈島弁天さんのケヤキ………………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H-9</w:t>
            </w:r>
          </w:p>
          <w:p w:rsid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㉕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BB5A5F">
                    <w:rPr>
                      <w:rFonts w:ascii="HG丸ｺﾞｼｯｸM-PRO" w:eastAsia="HG丸ｺﾞｼｯｸM-PRO" w:hAnsi="HG丸ｺﾞｼｯｸM-PRO"/>
                      <w:sz w:val="9"/>
                    </w:rPr>
                    <w:t>イチノベ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市辺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天満神社のスギ</w:t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…………………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J-9</w:t>
            </w:r>
          </w:p>
          <w:p w:rsid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㉖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BB5A5F">
                    <w:rPr>
                      <w:rFonts w:ascii="HG丸ｺﾞｼｯｸM-PRO" w:eastAsia="HG丸ｺﾞｼｯｸM-PRO" w:hAnsi="HG丸ｺﾞｼｯｸM-PRO"/>
                      <w:sz w:val="9"/>
                    </w:rPr>
                    <w:t>イチノベ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市辺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天満神社のモチノキ</w:t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……………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J-9</w:t>
            </w:r>
          </w:p>
          <w:p w:rsid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㉗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BB5A5F">
                    <w:rPr>
                      <w:rFonts w:ascii="HG丸ｺﾞｼｯｸM-PRO" w:eastAsia="HG丸ｺﾞｼｯｸM-PRO" w:hAnsi="HG丸ｺﾞｼｯｸM-PRO"/>
                      <w:sz w:val="9"/>
                    </w:rPr>
                    <w:t>ナカ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BB5A5F">
                    <w:rPr>
                      <w:rFonts w:ascii="HG丸ｺﾞｼｯｸM-PRO" w:eastAsia="HG丸ｺﾞｼｯｸM-PRO" w:hAnsi="HG丸ｺﾞｼｯｸM-PRO"/>
                      <w:sz w:val="9"/>
                    </w:rPr>
                    <w:t>ガイト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垣内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、冨田邸のロウバイ……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="00D661D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I-9</w:t>
            </w:r>
          </w:p>
          <w:p w:rsid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㉘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BB5A5F">
                    <w:rPr>
                      <w:rFonts w:ascii="HG丸ｺﾞｼｯｸM-PRO" w:eastAsia="HG丸ｺﾞｼｯｸM-PRO" w:hAnsi="HG丸ｺﾞｼｯｸM-PRO"/>
                      <w:sz w:val="9"/>
                    </w:rPr>
                    <w:t>イチノベ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市辺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BB5A5F">
                    <w:rPr>
                      <w:rFonts w:ascii="HG丸ｺﾞｼｯｸM-PRO" w:eastAsia="HG丸ｺﾞｼｯｸM-PRO" w:hAnsi="HG丸ｺﾞｼｯｸM-PRO"/>
                      <w:sz w:val="9"/>
                    </w:rPr>
                    <w:t>ミナミガイト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南垣内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、松井邸のクロマツ……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J-9</w:t>
            </w:r>
          </w:p>
          <w:p w:rsid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㉙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カンノンドウ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観音堂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タツミ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バタ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畑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のシブガキ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……………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="00D661D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 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I-7</w:t>
            </w:r>
          </w:p>
          <w:p w:rsid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㉚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キタトウザイ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北東西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、奥邸のゴヨウマツ…………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E-4</w:t>
            </w:r>
          </w:p>
          <w:p w:rsid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㉛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ヒラカワ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平川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ヨコミチ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横道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、上田邸のソメイヨシノ…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F-3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㉜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イチノベ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市辺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マツオ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松尾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のイヌザクラ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 xml:space="preserve">  ……………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M-8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㉝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イチノベ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市辺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ナカガイト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中垣内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ハタナカ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畑中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テイ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のナツメ</w:t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J-9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㉞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ミナミ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キョウト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京都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ビョウイン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病院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のエドヒガン</w:t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…Ｋ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８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ミト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水度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神社のツガ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 xml:space="preserve">  ……………………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G-4</w:t>
            </w:r>
          </w:p>
          <w:p w:rsidR="008F5EB0" w:rsidRPr="00EE5447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㊱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クセ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久世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神社のオガタマノキ……………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F-4</w:t>
            </w:r>
          </w:p>
          <w:p w:rsidR="008F5EB0" w:rsidRPr="008F5EB0" w:rsidRDefault="008F5EB0" w:rsidP="004257C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㊲中中之郷のウメ………………………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EE5447">
              <w:rPr>
                <w:rFonts w:ascii="HG丸ｺﾞｼｯｸM-PRO" w:eastAsia="HG丸ｺﾞｼｯｸM-PRO" w:hAnsi="HG丸ｺﾞｼｯｸM-PRO"/>
                <w:sz w:val="18"/>
              </w:rPr>
              <w:t>J-8</w:t>
            </w:r>
          </w:p>
        </w:tc>
        <w:tc>
          <w:tcPr>
            <w:tcW w:w="3969" w:type="dxa"/>
          </w:tcPr>
          <w:p w:rsidR="008F5EB0" w:rsidRPr="005128AE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5128AE">
              <w:rPr>
                <w:rFonts w:ascii="HG丸ｺﾞｼｯｸM-PRO" w:eastAsia="HG丸ｺﾞｼｯｸM-PRO" w:hAnsi="HG丸ｺﾞｼｯｸM-PRO" w:hint="eastAsia"/>
                <w:sz w:val="18"/>
              </w:rPr>
              <w:t>①</w:t>
            </w:r>
            <w:r w:rsidRPr="005128AE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5128AE">
                    <w:rPr>
                      <w:rFonts w:ascii="HG丸ｺﾞｼｯｸM-PRO" w:eastAsia="HG丸ｺﾞｼｯｸM-PRO" w:hAnsi="HG丸ｺﾞｼｯｸM-PRO"/>
                      <w:sz w:val="9"/>
                    </w:rPr>
                    <w:t>コウズヤ</w:t>
                  </w:r>
                </w:rt>
                <w:rubyBase>
                  <w:r w:rsidR="008F5EB0" w:rsidRPr="005128AE">
                    <w:rPr>
                      <w:rFonts w:ascii="HG丸ｺﾞｼｯｸM-PRO" w:eastAsia="HG丸ｺﾞｼｯｸM-PRO" w:hAnsi="HG丸ｺﾞｼｯｸM-PRO"/>
                      <w:sz w:val="18"/>
                    </w:rPr>
                    <w:t>上津屋</w:t>
                  </w:r>
                </w:rubyBase>
              </w:ruby>
            </w:r>
            <w:r w:rsidRPr="005128AE">
              <w:rPr>
                <w:rFonts w:ascii="HG丸ｺﾞｼｯｸM-PRO" w:eastAsia="HG丸ｺﾞｼｯｸM-PRO" w:hAnsi="HG丸ｺﾞｼｯｸM-PRO"/>
                <w:sz w:val="18"/>
              </w:rPr>
              <w:t>渡し場のエノキ</w:t>
            </w:r>
            <w:r w:rsidRPr="005128AE">
              <w:rPr>
                <w:rFonts w:ascii="HG丸ｺﾞｼｯｸM-PRO" w:eastAsia="HG丸ｺﾞｼｯｸM-PRO" w:hAnsi="HG丸ｺﾞｼｯｸM-PRO" w:hint="eastAsia"/>
                <w:sz w:val="18"/>
              </w:rPr>
              <w:t>…………………B-2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②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オガミ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御拝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チャヤ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茶屋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八幡宮のエノキ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F-2</w:t>
            </w:r>
          </w:p>
          <w:p w:rsidR="008F5EB0" w:rsidRPr="00FF2F71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③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平井神社のケヤキ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………E-3</w:t>
            </w:r>
          </w:p>
          <w:p w:rsidR="008F5EB0" w:rsidRPr="00FF2F71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④平井神社のナラガシワ……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……………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E-3</w:t>
            </w:r>
          </w:p>
          <w:p w:rsidR="008F5EB0" w:rsidRDefault="008F5EB0" w:rsidP="004257C3">
            <w:pPr>
              <w:spacing w:line="29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（樹形回復が困難と判断のため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令和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2年2月</w:t>
            </w:r>
          </w:p>
          <w:p w:rsidR="008F5EB0" w:rsidRPr="00FF2F71" w:rsidRDefault="008F5EB0" w:rsidP="004257C3">
            <w:pPr>
              <w:spacing w:line="29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に認定解除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  <w:p w:rsidR="008F5EB0" w:rsidRPr="00FF2F71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⑤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大谷の千本立ちエノキ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H-3</w:t>
            </w:r>
          </w:p>
          <w:p w:rsidR="008F5EB0" w:rsidRPr="00FF2F71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⑥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C3520F">
                    <w:rPr>
                      <w:rFonts w:ascii="HG丸ｺﾞｼｯｸM-PRO" w:eastAsia="HG丸ｺﾞｼｯｸM-PRO" w:hAnsi="HG丸ｺﾞｼｯｸM-PRO"/>
                      <w:sz w:val="9"/>
                    </w:rPr>
                    <w:t>クセ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久世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神社のオガタマノキ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F-4</w:t>
            </w:r>
          </w:p>
          <w:p w:rsidR="008F5EB0" w:rsidRPr="00FF2F71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⑦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コウ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ノ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スヤマ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巣山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のアカマツ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H-4</w:t>
            </w:r>
          </w:p>
          <w:p w:rsidR="008F5EB0" w:rsidRPr="00FF2F71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⑧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水度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神社境内のシイノキ群の代表木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…G-4</w:t>
            </w:r>
          </w:p>
          <w:p w:rsidR="008F5EB0" w:rsidRPr="00FF2F71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⑨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水度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神社のダイオウショウ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G-4</w:t>
            </w:r>
          </w:p>
          <w:p w:rsidR="008F5EB0" w:rsidRPr="00FF2F71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⑩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水度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神社のシイノキ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G-4</w:t>
            </w:r>
          </w:p>
          <w:p w:rsidR="008F5EB0" w:rsidRPr="00FF2F71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⑪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寺田小学校のクスノキ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F-4</w:t>
            </w:r>
          </w:p>
          <w:p w:rsidR="008F5EB0" w:rsidRPr="00FF2F71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⑫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C3520F">
                    <w:rPr>
                      <w:rFonts w:ascii="HG丸ｺﾞｼｯｸM-PRO" w:eastAsia="HG丸ｺﾞｼｯｸM-PRO" w:hAnsi="HG丸ｺﾞｼｯｸM-PRO"/>
                      <w:sz w:val="9"/>
                    </w:rPr>
                    <w:t>ミトサカ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水度坂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中島邸のゴヨウマツ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F-4</w:t>
            </w:r>
          </w:p>
          <w:p w:rsidR="008F5EB0" w:rsidRPr="00FF2F71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⑬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ヤシャ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夜叉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ばあ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さんのムクノキ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F-4</w:t>
            </w:r>
          </w:p>
          <w:p w:rsidR="008F5EB0" w:rsidRPr="00FF2F71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⑭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水度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神社参道のクスノキ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F-4</w:t>
            </w:r>
          </w:p>
          <w:p w:rsidR="008F5EB0" w:rsidRPr="00FF2F71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⑮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キタトウザイ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北東西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、田島邸のエノキ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E-4</w:t>
            </w:r>
          </w:p>
          <w:p w:rsidR="008F5EB0" w:rsidRPr="00FF2F71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⑯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ミズ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シ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主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神社のクスノキ群の代表木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C-6</w:t>
            </w:r>
          </w:p>
          <w:p w:rsidR="008F5EB0" w:rsidRPr="00FF2F71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⑰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ビワノショウ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枇杷庄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のクスノキ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E-7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⑱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トノ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富野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ハマ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浜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のクワ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……………………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F-7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⑲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アラ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見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神社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参道のクヌギ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F-7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⑳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アラ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見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神社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参道のクスノキ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F-7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㉑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アラ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見</w:t>
                  </w:r>
                </w:rubyBase>
              </w:ruby>
            </w:r>
            <w:r w:rsidRPr="00EE5447">
              <w:rPr>
                <w:rFonts w:ascii="HG丸ｺﾞｼｯｸM-PRO" w:eastAsia="HG丸ｺﾞｼｯｸM-PRO" w:hAnsi="HG丸ｺﾞｼｯｸM-PRO" w:hint="eastAsia"/>
                <w:sz w:val="18"/>
              </w:rPr>
              <w:t>神社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参道のエノキ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F-7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㉒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BB5A5F">
                    <w:rPr>
                      <w:rFonts w:ascii="HG丸ｺﾞｼｯｸM-PRO" w:eastAsia="HG丸ｺﾞｼｯｸM-PRO" w:hAnsi="HG丸ｺﾞｼｯｸM-PRO"/>
                      <w:sz w:val="9"/>
                    </w:rPr>
                    <w:t>ハセガワ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長谷川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河口のエノキ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G-8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㉓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北清水、放示邸のヨコメガシ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G-7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㉔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青谷小学校のクスノキ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 w:rsidR="00D661D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I-9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㉕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賀茂神社のムクノキ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H-9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㉖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奈島弁天さんのケヤキ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H-9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㉗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BB5A5F">
                    <w:rPr>
                      <w:rFonts w:ascii="HG丸ｺﾞｼｯｸM-PRO" w:eastAsia="HG丸ｺﾞｼｯｸM-PRO" w:hAnsi="HG丸ｺﾞｼｯｸM-PRO"/>
                      <w:sz w:val="9"/>
                    </w:rPr>
                    <w:t>イチノベ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市辺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天満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神社のスギ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J-9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㉘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BB5A5F">
                    <w:rPr>
                      <w:rFonts w:ascii="HG丸ｺﾞｼｯｸM-PRO" w:eastAsia="HG丸ｺﾞｼｯｸM-PRO" w:hAnsi="HG丸ｺﾞｼｯｸM-PRO"/>
                      <w:sz w:val="9"/>
                    </w:rPr>
                    <w:t>イチノベ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市辺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天満神社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のモチノキ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J-9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㉙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BB5A5F">
                    <w:rPr>
                      <w:rFonts w:ascii="HG丸ｺﾞｼｯｸM-PRO" w:eastAsia="HG丸ｺﾞｼｯｸM-PRO" w:hAnsi="HG丸ｺﾞｼｯｸM-PRO"/>
                      <w:sz w:val="9"/>
                    </w:rPr>
                    <w:t>ナカ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BB5A5F">
                    <w:rPr>
                      <w:rFonts w:ascii="HG丸ｺﾞｼｯｸM-PRO" w:eastAsia="HG丸ｺﾞｼｯｸM-PRO" w:hAnsi="HG丸ｺﾞｼｯｸM-PRO"/>
                      <w:sz w:val="9"/>
                    </w:rPr>
                    <w:t>ガイト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垣内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、冨田邸のロウバイ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 w:rsidR="00D661D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I-9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㉚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BB5A5F">
                    <w:rPr>
                      <w:rFonts w:ascii="HG丸ｺﾞｼｯｸM-PRO" w:eastAsia="HG丸ｺﾞｼｯｸM-PRO" w:hAnsi="HG丸ｺﾞｼｯｸM-PRO"/>
                      <w:sz w:val="9"/>
                    </w:rPr>
                    <w:t>イチノベ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市辺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BB5A5F">
                    <w:rPr>
                      <w:rFonts w:ascii="HG丸ｺﾞｼｯｸM-PRO" w:eastAsia="HG丸ｺﾞｼｯｸM-PRO" w:hAnsi="HG丸ｺﾞｼｯｸM-PRO"/>
                      <w:sz w:val="9"/>
                    </w:rPr>
                    <w:t>ミナミガイト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南垣内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、松井邸のクロマツ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………J-9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㉛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カンノンドウ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観音堂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タツミ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バタ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畑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のシブガキ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……… </w:t>
            </w:r>
            <w:r w:rsidR="00D661D0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I-7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㉜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キタトウザイ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北東西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、奥邸のゴヨウマツ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E-4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㉝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ヒラカワ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平川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ヨコミチ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横道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、上田邸のソメイヨシノ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F-3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㉞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イチノベ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市辺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マツオ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松尾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のイヌザクラ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M-8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イチノベ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市辺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ナカガイト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中垣内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ハタナカ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畑中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テイ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邸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のナツメ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J-9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㊱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ミナミ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キョウト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京都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0E486A">
                    <w:rPr>
                      <w:rFonts w:ascii="HG丸ｺﾞｼｯｸM-PRO" w:eastAsia="HG丸ｺﾞｼｯｸM-PRO" w:hAnsi="HG丸ｺﾞｼｯｸM-PRO"/>
                      <w:sz w:val="9"/>
                    </w:rPr>
                    <w:t>ビョウイン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病院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のエドヒガン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K-8</w:t>
            </w:r>
          </w:p>
          <w:p w:rsidR="008F5EB0" w:rsidRDefault="008F5EB0" w:rsidP="004257C3">
            <w:pPr>
              <w:spacing w:line="29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㊲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5EB0" w:rsidRPr="0040708B">
                    <w:rPr>
                      <w:rFonts w:ascii="HG丸ｺﾞｼｯｸM-PRO" w:eastAsia="HG丸ｺﾞｼｯｸM-PRO" w:hAnsi="HG丸ｺﾞｼｯｸM-PRO"/>
                      <w:sz w:val="9"/>
                    </w:rPr>
                    <w:t>ミト</w:t>
                  </w:r>
                </w:rt>
                <w:rubyBase>
                  <w:r w:rsidR="008F5EB0">
                    <w:rPr>
                      <w:rFonts w:ascii="HG丸ｺﾞｼｯｸM-PRO" w:eastAsia="HG丸ｺﾞｼｯｸM-PRO" w:hAnsi="HG丸ｺﾞｼｯｸM-PRO"/>
                      <w:sz w:val="18"/>
                    </w:rPr>
                    <w:t>水度</w:t>
                  </w:r>
                </w:rubyBase>
              </w:ruby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神社のツガ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…G-4</w:t>
            </w:r>
          </w:p>
          <w:p w:rsidR="008F5EB0" w:rsidRPr="00D87192" w:rsidRDefault="008F5EB0" w:rsidP="004257C3">
            <w:pPr>
              <w:spacing w:line="290" w:lineRule="exact"/>
            </w:pP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㊳</w:t>
            </w:r>
            <w:r w:rsidRPr="00FF2F71">
              <w:rPr>
                <w:rFonts w:ascii="HG丸ｺﾞｼｯｸM-PRO" w:eastAsia="HG丸ｺﾞｼｯｸM-PRO" w:hAnsi="HG丸ｺﾞｼｯｸM-PRO"/>
                <w:sz w:val="18"/>
              </w:rPr>
              <w:t>中中之郷のウメ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…………………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………</w:t>
            </w:r>
            <w:r w:rsidRPr="00FF2F71">
              <w:rPr>
                <w:rFonts w:ascii="HG丸ｺﾞｼｯｸM-PRO" w:eastAsia="HG丸ｺﾞｼｯｸM-PRO" w:hAnsi="HG丸ｺﾞｼｯｸM-PRO" w:hint="eastAsia"/>
                <w:sz w:val="18"/>
              </w:rPr>
              <w:t>J-8</w:t>
            </w:r>
          </w:p>
        </w:tc>
      </w:tr>
    </w:tbl>
    <w:p w:rsidR="005E1D15" w:rsidRPr="00C01A84" w:rsidRDefault="005E1D15" w:rsidP="004257C3">
      <w:pPr>
        <w:rPr>
          <w:rFonts w:hint="eastAsia"/>
        </w:rPr>
      </w:pPr>
      <w:bookmarkStart w:id="0" w:name="_GoBack"/>
      <w:bookmarkEnd w:id="0"/>
    </w:p>
    <w:sectPr w:rsidR="005E1D15" w:rsidRPr="00C01A84" w:rsidSect="004257C3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C3" w:rsidRDefault="004257C3" w:rsidP="00D87192">
      <w:r>
        <w:separator/>
      </w:r>
    </w:p>
  </w:endnote>
  <w:endnote w:type="continuationSeparator" w:id="0">
    <w:p w:rsidR="004257C3" w:rsidRDefault="004257C3" w:rsidP="00D8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C3" w:rsidRDefault="004257C3" w:rsidP="00D87192">
      <w:r>
        <w:separator/>
      </w:r>
    </w:p>
  </w:footnote>
  <w:footnote w:type="continuationSeparator" w:id="0">
    <w:p w:rsidR="004257C3" w:rsidRDefault="004257C3" w:rsidP="00D8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303"/>
    <w:multiLevelType w:val="hybridMultilevel"/>
    <w:tmpl w:val="C8C6E3B4"/>
    <w:lvl w:ilvl="0" w:tplc="77E2A3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B4BD7"/>
    <w:multiLevelType w:val="hybridMultilevel"/>
    <w:tmpl w:val="2E6078D0"/>
    <w:lvl w:ilvl="0" w:tplc="30AA5B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FF02D7"/>
    <w:multiLevelType w:val="hybridMultilevel"/>
    <w:tmpl w:val="1CAA2A1C"/>
    <w:lvl w:ilvl="0" w:tplc="E4D41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15"/>
    <w:rsid w:val="00095D26"/>
    <w:rsid w:val="000B7FE0"/>
    <w:rsid w:val="00241F1B"/>
    <w:rsid w:val="004257C3"/>
    <w:rsid w:val="004668E9"/>
    <w:rsid w:val="004A2FE8"/>
    <w:rsid w:val="005128AE"/>
    <w:rsid w:val="00564D02"/>
    <w:rsid w:val="005E1D15"/>
    <w:rsid w:val="006077DC"/>
    <w:rsid w:val="00875C78"/>
    <w:rsid w:val="008F5EB0"/>
    <w:rsid w:val="00C01A84"/>
    <w:rsid w:val="00D661D0"/>
    <w:rsid w:val="00D87192"/>
    <w:rsid w:val="00D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4B027"/>
  <w15:chartTrackingRefBased/>
  <w15:docId w15:val="{F315D5B4-0AD0-46E2-BCAA-71B757C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1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192"/>
  </w:style>
  <w:style w:type="paragraph" w:styleId="a6">
    <w:name w:val="footer"/>
    <w:basedOn w:val="a"/>
    <w:link w:val="a7"/>
    <w:uiPriority w:val="99"/>
    <w:unhideWhenUsed/>
    <w:rsid w:val="00D87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192"/>
  </w:style>
  <w:style w:type="paragraph" w:styleId="a8">
    <w:name w:val="List Paragraph"/>
    <w:basedOn w:val="a"/>
    <w:uiPriority w:val="34"/>
    <w:qFormat/>
    <w:rsid w:val="004668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5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DB03-6DC8-4BAA-8D25-E31587BC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43BF320B.dotm</Template>
  <TotalTime>216</TotalTime>
  <Pages>2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4</cp:revision>
  <cp:lastPrinted>2020-07-15T00:30:00Z</cp:lastPrinted>
  <dcterms:created xsi:type="dcterms:W3CDTF">2020-07-13T12:45:00Z</dcterms:created>
  <dcterms:modified xsi:type="dcterms:W3CDTF">2020-07-15T00:36:00Z</dcterms:modified>
</cp:coreProperties>
</file>