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B" w:rsidRPr="00303FDB" w:rsidRDefault="00303FDB" w:rsidP="007420C9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別記様式第４号</w:t>
      </w:r>
      <w:r w:rsidRPr="00303FDB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</w:rPr>
        <w:t>(第8条関係)</w:t>
      </w:r>
    </w:p>
    <w:p w:rsidR="00D8037C" w:rsidRPr="00D8037C" w:rsidRDefault="00D8037C" w:rsidP="00D8037C">
      <w:pPr>
        <w:widowControl/>
        <w:spacing w:before="100" w:beforeAutospacing="1" w:after="100" w:afterAutospacing="1" w:line="120" w:lineRule="atLeas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</w:p>
    <w:p w:rsidR="00D8037C" w:rsidRPr="00D8037C" w:rsidRDefault="00D8037C" w:rsidP="00D8037C">
      <w:pPr>
        <w:widowControl/>
        <w:spacing w:before="100" w:beforeAutospacing="1" w:after="100" w:afterAutospacing="1" w:line="120" w:lineRule="atLeast"/>
        <w:jc w:val="center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城陽市農林業振興事業費補助金</w:t>
      </w:r>
      <w:r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実績報告書</w:t>
      </w:r>
    </w:p>
    <w:p w:rsidR="00D8037C" w:rsidRPr="00D8037C" w:rsidRDefault="00D8037C" w:rsidP="00D8037C">
      <w:pPr>
        <w:widowControl/>
        <w:spacing w:before="100" w:beforeAutospacing="1" w:after="100" w:afterAutospacing="1"/>
        <w:contextualSpacing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</w:t>
      </w:r>
      <w:r w:rsidR="005D4C88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令和</w:t>
      </w: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年　　月　　日</w:t>
      </w:r>
    </w:p>
    <w:p w:rsidR="00D8037C" w:rsidRPr="00D8037C" w:rsidRDefault="00D8037C" w:rsidP="00046EA4">
      <w:pPr>
        <w:widowControl/>
        <w:spacing w:after="100" w:afterAutospacing="1" w:line="240" w:lineRule="atLeast"/>
        <w:ind w:right="140" w:firstLineChars="2800" w:firstLine="728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(　　　年</w:t>
      </w:r>
      <w:r w:rsidRPr="00D8037C"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  <w:t>)</w:t>
      </w:r>
    </w:p>
    <w:p w:rsidR="00D8037C" w:rsidRPr="00D8037C" w:rsidRDefault="00D8037C" w:rsidP="00D8037C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城陽市長　奥田　敏晴　様</w:t>
      </w:r>
    </w:p>
    <w:p w:rsidR="00D8037C" w:rsidRPr="00D8037C" w:rsidRDefault="00D8037C" w:rsidP="00D8037C">
      <w:pPr>
        <w:widowControl/>
        <w:spacing w:before="100" w:beforeAutospacing="1" w:after="100" w:afterAutospacing="1" w:line="240" w:lineRule="atLeast"/>
        <w:ind w:right="560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  　　　　　　　　　　　　　　　　　　　</w:t>
      </w:r>
      <w:r w:rsidR="00CB3798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</w:t>
      </w: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>住　　所</w:t>
      </w:r>
    </w:p>
    <w:p w:rsidR="00D8037C" w:rsidRPr="00D8037C" w:rsidRDefault="00D8037C" w:rsidP="00D8037C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　　　　　　　　代表者名 　　　　　　　　　　　　㊞</w:t>
      </w:r>
    </w:p>
    <w:p w:rsidR="00D8037C" w:rsidRPr="00D8037C" w:rsidRDefault="00D8037C" w:rsidP="00D8037C">
      <w:pPr>
        <w:widowControl/>
        <w:wordWrap w:val="0"/>
        <w:spacing w:before="100" w:beforeAutospacing="1" w:after="100" w:afterAutospacing="1" w:line="240" w:lineRule="atLeast"/>
        <w:ind w:right="280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電話番号 　　　　　　　　　　　　</w:t>
      </w:r>
    </w:p>
    <w:p w:rsidR="00D8037C" w:rsidRPr="00D8037C" w:rsidRDefault="00D8037C" w:rsidP="00D8037C">
      <w:pPr>
        <w:widowControl/>
        <w:spacing w:before="100" w:beforeAutospacing="1" w:after="100" w:afterAutospacing="1" w:line="240" w:lineRule="atLeast"/>
        <w:ind w:right="560"/>
        <w:jc w:val="righ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</w:p>
    <w:p w:rsidR="00D8037C" w:rsidRPr="00D8037C" w:rsidRDefault="00D8037C" w:rsidP="00D8037C">
      <w:pPr>
        <w:widowControl/>
        <w:spacing w:before="100" w:beforeAutospacing="1" w:after="100" w:afterAutospacing="1" w:line="240" w:lineRule="atLeast"/>
        <w:ind w:left="260" w:hangingChars="100" w:hanging="26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</w:pPr>
      <w:r w:rsidRPr="00D8037C">
        <w:rPr>
          <w:rFonts w:ascii="ＭＳ ゴシック" w:eastAsia="ＭＳ ゴシック" w:hAnsi="ＭＳ ゴシック" w:cs="ＭＳ ゴシック" w:hint="eastAsia"/>
          <w:spacing w:val="20"/>
          <w:kern w:val="0"/>
          <w:sz w:val="22"/>
          <w:szCs w:val="22"/>
        </w:rPr>
        <w:t xml:space="preserve">　　城陽市農林業振興事業費補助金交付要綱第8条の規定に基づき、下記のとおり報告します。</w:t>
      </w:r>
    </w:p>
    <w:p w:rsidR="00D8037C" w:rsidRPr="00D8037C" w:rsidRDefault="00D8037C" w:rsidP="00D8037C">
      <w:pPr>
        <w:pStyle w:val="a4"/>
        <w:rPr>
          <w:rFonts w:ascii="ＭＳ ゴシック" w:eastAsia="ＭＳ ゴシック" w:hAnsi="ＭＳ ゴシック" w:hint="eastAsia"/>
          <w:sz w:val="22"/>
          <w:szCs w:val="22"/>
        </w:rPr>
      </w:pPr>
      <w:r w:rsidRPr="00D803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8037C" w:rsidRPr="00D8037C" w:rsidRDefault="00D8037C" w:rsidP="00D8037C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D8037C" w:rsidRPr="00D8037C" w:rsidRDefault="00D8037C" w:rsidP="00D8037C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  <w:r w:rsidRPr="00D8037C">
        <w:rPr>
          <w:rFonts w:ascii="ＭＳ ゴシック" w:eastAsia="ＭＳ ゴシック" w:hAnsi="ＭＳ ゴシック" w:hint="eastAsia"/>
          <w:sz w:val="22"/>
          <w:szCs w:val="22"/>
        </w:rPr>
        <w:t xml:space="preserve">　１　補助対象事業名　　</w:t>
      </w:r>
      <w:r w:rsidR="00DE4CD3" w:rsidRPr="00DE4CD3">
        <w:rPr>
          <w:rFonts w:ascii="ＭＳ ゴシック" w:eastAsia="ＭＳ ゴシック" w:hAnsi="ＭＳ ゴシック" w:hint="eastAsia"/>
          <w:sz w:val="22"/>
          <w:szCs w:val="22"/>
        </w:rPr>
        <w:t>農業者等新型コロナウイルス感染症対策支援事業</w:t>
      </w:r>
    </w:p>
    <w:p w:rsidR="00D8037C" w:rsidRDefault="00D8037C" w:rsidP="00D8037C">
      <w:pPr>
        <w:pStyle w:val="a5"/>
        <w:spacing w:line="4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D803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B59E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D8037C">
        <w:rPr>
          <w:rFonts w:ascii="ＭＳ ゴシック" w:eastAsia="ＭＳ ゴシック" w:hAnsi="ＭＳ ゴシック" w:hint="eastAsia"/>
          <w:sz w:val="22"/>
          <w:szCs w:val="22"/>
        </w:rPr>
        <w:t xml:space="preserve">　添付書類</w:t>
      </w:r>
    </w:p>
    <w:p w:rsidR="00046EA4" w:rsidRPr="00D8037C" w:rsidRDefault="00046EA4" w:rsidP="00D8037C">
      <w:pPr>
        <w:pStyle w:val="a5"/>
        <w:spacing w:line="400" w:lineRule="atLeast"/>
        <w:jc w:val="both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（１）収支決算書</w:t>
      </w:r>
    </w:p>
    <w:p w:rsidR="00D8037C" w:rsidRPr="00D8037C" w:rsidRDefault="00046EA4" w:rsidP="00D8037C">
      <w:pPr>
        <w:pStyle w:val="a5"/>
        <w:spacing w:line="400" w:lineRule="atLeast"/>
        <w:ind w:left="1320" w:hangingChars="600" w:hanging="1320"/>
        <w:jc w:val="both"/>
        <w:rPr>
          <w:rFonts w:ascii="ＭＳ ゴシック" w:eastAsia="ＭＳ ゴシック" w:hAnsi="ＭＳ ゴシック" w:cs="ＭＳ ゴシック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（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D8037C" w:rsidRPr="00D8037C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B59E7">
        <w:rPr>
          <w:rFonts w:ascii="ＭＳ ゴシック" w:eastAsia="ＭＳ ゴシック" w:hAnsi="ＭＳ ゴシック" w:hint="eastAsia"/>
          <w:sz w:val="22"/>
          <w:szCs w:val="22"/>
        </w:rPr>
        <w:t>取組みを行ったことが確認できる書類</w:t>
      </w:r>
    </w:p>
    <w:p w:rsidR="006B59E7" w:rsidRDefault="00D8037C" w:rsidP="00D8037C">
      <w:pPr>
        <w:spacing w:line="400" w:lineRule="atLeast"/>
        <w:rPr>
          <w:rFonts w:ascii="ＭＳ ゴシック" w:eastAsia="ＭＳ ゴシック" w:hAnsi="ＭＳ ゴシック"/>
          <w:sz w:val="22"/>
          <w:szCs w:val="22"/>
        </w:rPr>
      </w:pPr>
      <w:r w:rsidRPr="00A9293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B59E7">
        <w:rPr>
          <w:rFonts w:ascii="ＭＳ ゴシック" w:eastAsia="ＭＳ ゴシック" w:hAnsi="ＭＳ ゴシック" w:hint="eastAsia"/>
          <w:sz w:val="22"/>
          <w:szCs w:val="22"/>
        </w:rPr>
        <w:t xml:space="preserve">　　□領収書又はレシート（写し）</w:t>
      </w:r>
    </w:p>
    <w:p w:rsidR="00D8037C" w:rsidRPr="00D8037C" w:rsidRDefault="006B59E7" w:rsidP="00E96CB6">
      <w:pPr>
        <w:spacing w:line="400" w:lineRule="atLeast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7420C9"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-102870</wp:posOffset>
                </wp:positionV>
                <wp:extent cx="8382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B6" w:rsidRDefault="00E96CB6" w:rsidP="00E96C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【別　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4pt;margin-top:-8.1pt;width:66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" filled="f" stroked="f">
                <v:textbox inset="5.85pt,.7pt,5.85pt,.7pt">
                  <w:txbxContent>
                    <w:p w:rsidR="00E96CB6" w:rsidRDefault="00E96CB6" w:rsidP="00E96C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【別　紙】</w:t>
                      </w:r>
                    </w:p>
                  </w:txbxContent>
                </v:textbox>
              </v:shape>
            </w:pict>
          </mc:Fallback>
        </mc:AlternateContent>
      </w:r>
      <w:r w:rsidR="00D8037C" w:rsidRPr="00D8037C">
        <w:rPr>
          <w:rFonts w:ascii="ＭＳ ゴシック" w:eastAsia="ＭＳ ゴシック" w:hAnsi="ＭＳ ゴシック" w:hint="eastAsia"/>
          <w:sz w:val="22"/>
          <w:szCs w:val="22"/>
        </w:rPr>
        <w:t xml:space="preserve">　収支</w:t>
      </w:r>
      <w:r w:rsidR="00D8037C">
        <w:rPr>
          <w:rFonts w:ascii="ＭＳ ゴシック" w:eastAsia="ＭＳ ゴシック" w:hAnsi="ＭＳ ゴシック" w:hint="eastAsia"/>
          <w:sz w:val="22"/>
          <w:szCs w:val="22"/>
        </w:rPr>
        <w:t>決算書</w:t>
      </w:r>
    </w:p>
    <w:p w:rsidR="00D8037C" w:rsidRPr="00D8037C" w:rsidRDefault="00D8037C" w:rsidP="00D8037C">
      <w:pPr>
        <w:ind w:leftChars="86" w:left="181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D8037C">
        <w:rPr>
          <w:rFonts w:ascii="ＭＳ ゴシック" w:eastAsia="ＭＳ ゴシック" w:hAnsi="ＭＳ ゴシック" w:hint="eastAsia"/>
          <w:sz w:val="22"/>
          <w:szCs w:val="22"/>
        </w:rPr>
        <w:t>収入の部</w:t>
      </w:r>
    </w:p>
    <w:tbl>
      <w:tblPr>
        <w:tblW w:w="9043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024"/>
        <w:gridCol w:w="3119"/>
      </w:tblGrid>
      <w:tr w:rsidR="00D8037C" w:rsidRPr="00D8037C" w:rsidTr="00135D96">
        <w:trPr>
          <w:trHeight w:val="614"/>
        </w:trPr>
        <w:tc>
          <w:tcPr>
            <w:tcW w:w="2900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3024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額（円）</w:t>
            </w:r>
          </w:p>
        </w:tc>
        <w:tc>
          <w:tcPr>
            <w:tcW w:w="3119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D8037C" w:rsidRPr="00D8037C" w:rsidTr="00135D96">
        <w:trPr>
          <w:trHeight w:val="547"/>
        </w:trPr>
        <w:tc>
          <w:tcPr>
            <w:tcW w:w="2900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城陽市補助金</w:t>
            </w:r>
          </w:p>
        </w:tc>
        <w:tc>
          <w:tcPr>
            <w:tcW w:w="3024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千円以下切り捨て</w:t>
            </w:r>
          </w:p>
        </w:tc>
      </w:tr>
      <w:tr w:rsidR="00D8037C" w:rsidRPr="00D8037C" w:rsidTr="00135D96">
        <w:trPr>
          <w:trHeight w:val="563"/>
        </w:trPr>
        <w:tc>
          <w:tcPr>
            <w:tcW w:w="2900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</w:t>
            </w:r>
          </w:p>
        </w:tc>
        <w:tc>
          <w:tcPr>
            <w:tcW w:w="3024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8037C" w:rsidRPr="00D8037C" w:rsidTr="00135D96">
        <w:trPr>
          <w:trHeight w:val="557"/>
        </w:trPr>
        <w:tc>
          <w:tcPr>
            <w:tcW w:w="2900" w:type="dxa"/>
            <w:vAlign w:val="center"/>
          </w:tcPr>
          <w:p w:rsidR="00D8037C" w:rsidRPr="00D8037C" w:rsidRDefault="00D8037C" w:rsidP="00CA2C0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3024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046EA4" w:rsidRDefault="00046EA4" w:rsidP="00046EA4">
      <w:pPr>
        <w:ind w:leftChars="300" w:left="107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135D96">
        <w:rPr>
          <w:rFonts w:ascii="ＭＳ ゴシック" w:eastAsia="ＭＳ ゴシック" w:hAnsi="ＭＳ ゴシック" w:hint="eastAsia"/>
          <w:sz w:val="22"/>
          <w:szCs w:val="22"/>
        </w:rPr>
        <w:t>注</w:t>
      </w:r>
      <w:r>
        <w:rPr>
          <w:rFonts w:ascii="ＭＳ ゴシック" w:eastAsia="ＭＳ ゴシック" w:hAnsi="ＭＳ ゴシック" w:hint="eastAsia"/>
          <w:sz w:val="22"/>
          <w:szCs w:val="22"/>
        </w:rPr>
        <w:t>１：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市補助金について、補助率は事業費に対して２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DE4CD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35D96">
        <w:rPr>
          <w:rFonts w:ascii="ＭＳ ゴシック" w:eastAsia="ＭＳ ゴシック" w:hAnsi="ＭＳ ゴシック" w:hint="eastAsia"/>
          <w:sz w:val="22"/>
          <w:szCs w:val="22"/>
        </w:rPr>
        <w:t>以内</w:t>
      </w:r>
      <w:r w:rsidR="00CB379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8037C" w:rsidRDefault="00D8037C" w:rsidP="00046EA4">
      <w:pPr>
        <w:ind w:leftChars="300" w:left="129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046EA4" w:rsidRPr="00D8037C" w:rsidRDefault="00046EA4" w:rsidP="00D8037C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8037C" w:rsidRPr="00D8037C" w:rsidRDefault="00D8037C" w:rsidP="00D8037C">
      <w:pPr>
        <w:ind w:leftChars="86" w:left="181"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D8037C">
        <w:rPr>
          <w:rFonts w:ascii="ＭＳ ゴシック" w:eastAsia="ＭＳ ゴシック" w:hAnsi="ＭＳ ゴシック" w:hint="eastAsia"/>
          <w:sz w:val="22"/>
          <w:szCs w:val="22"/>
        </w:rPr>
        <w:t>支出の部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731"/>
        <w:gridCol w:w="3364"/>
      </w:tblGrid>
      <w:tr w:rsidR="00D8037C" w:rsidRPr="00D8037C" w:rsidTr="00135D96">
        <w:trPr>
          <w:trHeight w:val="655"/>
        </w:trPr>
        <w:tc>
          <w:tcPr>
            <w:tcW w:w="2835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731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額（円）</w:t>
            </w:r>
          </w:p>
        </w:tc>
        <w:tc>
          <w:tcPr>
            <w:tcW w:w="3364" w:type="dxa"/>
            <w:vAlign w:val="center"/>
          </w:tcPr>
          <w:p w:rsidR="00D8037C" w:rsidRPr="00D8037C" w:rsidRDefault="00D8037C" w:rsidP="00135D9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</w:t>
            </w:r>
          </w:p>
        </w:tc>
      </w:tr>
      <w:tr w:rsidR="00D8037C" w:rsidRPr="00D8037C" w:rsidTr="00135D96">
        <w:trPr>
          <w:trHeight w:val="565"/>
        </w:trPr>
        <w:tc>
          <w:tcPr>
            <w:tcW w:w="2835" w:type="dxa"/>
            <w:vAlign w:val="center"/>
          </w:tcPr>
          <w:p w:rsidR="00D8037C" w:rsidRPr="00D8037C" w:rsidRDefault="00DE4CD3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感染症予防対策経費</w:t>
            </w:r>
          </w:p>
        </w:tc>
        <w:tc>
          <w:tcPr>
            <w:tcW w:w="2731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8037C" w:rsidRPr="00D8037C" w:rsidTr="00135D96">
        <w:trPr>
          <w:trHeight w:val="687"/>
        </w:trPr>
        <w:tc>
          <w:tcPr>
            <w:tcW w:w="2835" w:type="dxa"/>
            <w:vAlign w:val="center"/>
          </w:tcPr>
          <w:p w:rsidR="00D8037C" w:rsidRPr="00D8037C" w:rsidRDefault="00D8037C" w:rsidP="00CA2C06">
            <w:pPr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D80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731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364" w:type="dxa"/>
            <w:vAlign w:val="center"/>
          </w:tcPr>
          <w:p w:rsidR="00D8037C" w:rsidRPr="00D8037C" w:rsidRDefault="00D8037C" w:rsidP="00135D9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8037C" w:rsidRDefault="00D8037C" w:rsidP="00D8037C">
      <w:pPr>
        <w:widowControl/>
        <w:spacing w:line="240" w:lineRule="atLeast"/>
        <w:ind w:hanging="26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</w:rPr>
      </w:pPr>
    </w:p>
    <w:sectPr w:rsidR="00D8037C" w:rsidSect="00CA2C06">
      <w:pgSz w:w="11906" w:h="16838"/>
      <w:pgMar w:top="567" w:right="907" w:bottom="851" w:left="90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91" w:rsidRDefault="00002591">
      <w:r>
        <w:separator/>
      </w:r>
    </w:p>
  </w:endnote>
  <w:endnote w:type="continuationSeparator" w:id="0">
    <w:p w:rsidR="00002591" w:rsidRDefault="000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91" w:rsidRDefault="00002591">
      <w:r>
        <w:separator/>
      </w:r>
    </w:p>
  </w:footnote>
  <w:footnote w:type="continuationSeparator" w:id="0">
    <w:p w:rsidR="00002591" w:rsidRDefault="0000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2F5"/>
    <w:multiLevelType w:val="multilevel"/>
    <w:tmpl w:val="3D728B2A"/>
    <w:lvl w:ilvl="0">
      <w:start w:val="6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310"/>
        </w:tabs>
        <w:ind w:left="2310" w:hanging="2205"/>
      </w:pPr>
      <w:rPr>
        <w:rFonts w:hint="eastAsia"/>
      </w:rPr>
    </w:lvl>
    <w:lvl w:ilvl="2">
      <w:start w:val="3"/>
      <w:numFmt w:val="decimalZero"/>
      <w:lvlText w:val="%1.%2.%3"/>
      <w:lvlJc w:val="left"/>
      <w:pPr>
        <w:tabs>
          <w:tab w:val="num" w:pos="2415"/>
        </w:tabs>
        <w:ind w:left="2415" w:hanging="2205"/>
      </w:pPr>
      <w:rPr>
        <w:rFonts w:hint="eastAsia"/>
      </w:rPr>
    </w:lvl>
    <w:lvl w:ilvl="3">
      <w:start w:val="52"/>
      <w:numFmt w:val="decimal"/>
      <w:lvlText w:val="%1.%2.%3.%4"/>
      <w:lvlJc w:val="left"/>
      <w:pPr>
        <w:tabs>
          <w:tab w:val="num" w:pos="2520"/>
        </w:tabs>
        <w:ind w:left="2520" w:hanging="2205"/>
      </w:pPr>
      <w:rPr>
        <w:rFonts w:hint="eastAsia"/>
      </w:rPr>
    </w:lvl>
    <w:lvl w:ilvl="4">
      <w:start w:val="11"/>
      <w:numFmt w:val="decimal"/>
      <w:lvlText w:val="%1.%2.%3.%4.%5"/>
      <w:lvlJc w:val="left"/>
      <w:pPr>
        <w:tabs>
          <w:tab w:val="num" w:pos="2625"/>
        </w:tabs>
        <w:ind w:left="2625" w:hanging="2205"/>
      </w:pPr>
      <w:rPr>
        <w:rFonts w:hint="eastAsia"/>
      </w:rPr>
    </w:lvl>
    <w:lvl w:ilvl="5">
      <w:start w:val="1"/>
      <w:numFmt w:val="decimalZero"/>
      <w:lvlText w:val="%1.%2.%3.%4.%5.%6"/>
      <w:lvlJc w:val="left"/>
      <w:pPr>
        <w:tabs>
          <w:tab w:val="num" w:pos="2730"/>
        </w:tabs>
        <w:ind w:left="2730" w:hanging="2205"/>
      </w:pPr>
      <w:rPr>
        <w:rFonts w:hint="eastAsia"/>
      </w:rPr>
    </w:lvl>
    <w:lvl w:ilvl="6">
      <w:start w:val="1"/>
      <w:numFmt w:val="decimalZero"/>
      <w:lvlText w:val="%1.%2.%3.%4.%5.%6.%7"/>
      <w:lvlJc w:val="left"/>
      <w:pPr>
        <w:tabs>
          <w:tab w:val="num" w:pos="2835"/>
        </w:tabs>
        <w:ind w:left="2835" w:hanging="22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2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45"/>
        </w:tabs>
        <w:ind w:left="3045" w:hanging="2205"/>
      </w:pPr>
      <w:rPr>
        <w:rFonts w:hint="eastAsia"/>
      </w:rPr>
    </w:lvl>
  </w:abstractNum>
  <w:abstractNum w:abstractNumId="1" w15:restartNumberingAfterBreak="0">
    <w:nsid w:val="19921B80"/>
    <w:multiLevelType w:val="hybridMultilevel"/>
    <w:tmpl w:val="8C7E59A8"/>
    <w:lvl w:ilvl="0" w:tplc="B4DCE804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94D27"/>
    <w:multiLevelType w:val="hybridMultilevel"/>
    <w:tmpl w:val="A224B72E"/>
    <w:lvl w:ilvl="0" w:tplc="1D1C0914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2BE4757B"/>
    <w:multiLevelType w:val="hybridMultilevel"/>
    <w:tmpl w:val="6366B77A"/>
    <w:lvl w:ilvl="0" w:tplc="DB8050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B714D0"/>
    <w:multiLevelType w:val="hybridMultilevel"/>
    <w:tmpl w:val="1DA483B2"/>
    <w:lvl w:ilvl="0" w:tplc="F37EDA3E">
      <w:start w:val="1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D92FD7"/>
    <w:multiLevelType w:val="hybridMultilevel"/>
    <w:tmpl w:val="F35CB782"/>
    <w:lvl w:ilvl="0" w:tplc="84AC4D88">
      <w:start w:val="1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1A34D2"/>
    <w:multiLevelType w:val="multilevel"/>
    <w:tmpl w:val="3D728B2A"/>
    <w:lvl w:ilvl="0">
      <w:start w:val="6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eastAsia"/>
      </w:rPr>
    </w:lvl>
    <w:lvl w:ilvl="1">
      <w:start w:val="1"/>
      <w:numFmt w:val="decimalZero"/>
      <w:lvlText w:val="%1.%2"/>
      <w:lvlJc w:val="left"/>
      <w:pPr>
        <w:tabs>
          <w:tab w:val="num" w:pos="2310"/>
        </w:tabs>
        <w:ind w:left="2310" w:hanging="2205"/>
      </w:pPr>
      <w:rPr>
        <w:rFonts w:hint="eastAsia"/>
      </w:rPr>
    </w:lvl>
    <w:lvl w:ilvl="2">
      <w:start w:val="3"/>
      <w:numFmt w:val="decimalZero"/>
      <w:lvlText w:val="%1.%2.%3"/>
      <w:lvlJc w:val="left"/>
      <w:pPr>
        <w:tabs>
          <w:tab w:val="num" w:pos="2415"/>
        </w:tabs>
        <w:ind w:left="2415" w:hanging="2205"/>
      </w:pPr>
      <w:rPr>
        <w:rFonts w:hint="eastAsia"/>
      </w:rPr>
    </w:lvl>
    <w:lvl w:ilvl="3">
      <w:start w:val="52"/>
      <w:numFmt w:val="decimal"/>
      <w:lvlText w:val="%1.%2.%3.%4"/>
      <w:lvlJc w:val="left"/>
      <w:pPr>
        <w:tabs>
          <w:tab w:val="num" w:pos="2520"/>
        </w:tabs>
        <w:ind w:left="2520" w:hanging="2205"/>
      </w:pPr>
      <w:rPr>
        <w:rFonts w:hint="eastAsia"/>
      </w:rPr>
    </w:lvl>
    <w:lvl w:ilvl="4">
      <w:start w:val="11"/>
      <w:numFmt w:val="decimal"/>
      <w:lvlText w:val="%1.%2.%3.%4.%5"/>
      <w:lvlJc w:val="left"/>
      <w:pPr>
        <w:tabs>
          <w:tab w:val="num" w:pos="2625"/>
        </w:tabs>
        <w:ind w:left="2625" w:hanging="2205"/>
      </w:pPr>
      <w:rPr>
        <w:rFonts w:hint="eastAsia"/>
      </w:rPr>
    </w:lvl>
    <w:lvl w:ilvl="5">
      <w:start w:val="1"/>
      <w:numFmt w:val="decimalZero"/>
      <w:lvlText w:val="%1.%2.%3.%4.%5.%6"/>
      <w:lvlJc w:val="left"/>
      <w:pPr>
        <w:tabs>
          <w:tab w:val="num" w:pos="2730"/>
        </w:tabs>
        <w:ind w:left="2730" w:hanging="2205"/>
      </w:pPr>
      <w:rPr>
        <w:rFonts w:hint="eastAsia"/>
      </w:rPr>
    </w:lvl>
    <w:lvl w:ilvl="6">
      <w:start w:val="1"/>
      <w:numFmt w:val="decimalZero"/>
      <w:lvlText w:val="%1.%2.%3.%4.%5.%6.%7"/>
      <w:lvlJc w:val="left"/>
      <w:pPr>
        <w:tabs>
          <w:tab w:val="num" w:pos="2835"/>
        </w:tabs>
        <w:ind w:left="2835" w:hanging="22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2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045"/>
        </w:tabs>
        <w:ind w:left="3045" w:hanging="2205"/>
      </w:pPr>
      <w:rPr>
        <w:rFonts w:hint="eastAsia"/>
      </w:rPr>
    </w:lvl>
  </w:abstractNum>
  <w:abstractNum w:abstractNumId="7" w15:restartNumberingAfterBreak="0">
    <w:nsid w:val="594F064C"/>
    <w:multiLevelType w:val="hybridMultilevel"/>
    <w:tmpl w:val="1830396C"/>
    <w:lvl w:ilvl="0" w:tplc="DFE4E32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5A292C35"/>
    <w:multiLevelType w:val="hybridMultilevel"/>
    <w:tmpl w:val="1DF819A0"/>
    <w:lvl w:ilvl="0" w:tplc="EFBCA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1196E"/>
    <w:multiLevelType w:val="hybridMultilevel"/>
    <w:tmpl w:val="9E244F82"/>
    <w:lvl w:ilvl="0" w:tplc="BF629408"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219751E"/>
    <w:multiLevelType w:val="hybridMultilevel"/>
    <w:tmpl w:val="50A2B996"/>
    <w:lvl w:ilvl="0" w:tplc="74C8A0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9AC20C6"/>
    <w:multiLevelType w:val="hybridMultilevel"/>
    <w:tmpl w:val="3D44BB0A"/>
    <w:lvl w:ilvl="0" w:tplc="D690DC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90"/>
    <w:rsid w:val="00002591"/>
    <w:rsid w:val="000102B0"/>
    <w:rsid w:val="00014D25"/>
    <w:rsid w:val="00022FAA"/>
    <w:rsid w:val="0003761D"/>
    <w:rsid w:val="00046EA4"/>
    <w:rsid w:val="00054839"/>
    <w:rsid w:val="00064009"/>
    <w:rsid w:val="0007562A"/>
    <w:rsid w:val="00086830"/>
    <w:rsid w:val="00091768"/>
    <w:rsid w:val="000A4B85"/>
    <w:rsid w:val="000B3744"/>
    <w:rsid w:val="000C0817"/>
    <w:rsid w:val="000D7E03"/>
    <w:rsid w:val="000E0743"/>
    <w:rsid w:val="000E6AD5"/>
    <w:rsid w:val="00135D96"/>
    <w:rsid w:val="00140C28"/>
    <w:rsid w:val="0014130E"/>
    <w:rsid w:val="00144141"/>
    <w:rsid w:val="0016395A"/>
    <w:rsid w:val="00170FCF"/>
    <w:rsid w:val="001725CC"/>
    <w:rsid w:val="00176C92"/>
    <w:rsid w:val="001A70D2"/>
    <w:rsid w:val="001C2BEB"/>
    <w:rsid w:val="001D418B"/>
    <w:rsid w:val="001E64DD"/>
    <w:rsid w:val="001F7A90"/>
    <w:rsid w:val="002075F9"/>
    <w:rsid w:val="00213CF7"/>
    <w:rsid w:val="002155AC"/>
    <w:rsid w:val="002319B4"/>
    <w:rsid w:val="0024390D"/>
    <w:rsid w:val="00270368"/>
    <w:rsid w:val="002865CC"/>
    <w:rsid w:val="002947FD"/>
    <w:rsid w:val="002A09F8"/>
    <w:rsid w:val="002A2690"/>
    <w:rsid w:val="002A42F1"/>
    <w:rsid w:val="002B4E90"/>
    <w:rsid w:val="002C49E7"/>
    <w:rsid w:val="002C54AA"/>
    <w:rsid w:val="002C7A83"/>
    <w:rsid w:val="002D3221"/>
    <w:rsid w:val="002D408C"/>
    <w:rsid w:val="002D5C31"/>
    <w:rsid w:val="002E2AAC"/>
    <w:rsid w:val="002E7F2A"/>
    <w:rsid w:val="00303FDB"/>
    <w:rsid w:val="00320CCD"/>
    <w:rsid w:val="00321C9D"/>
    <w:rsid w:val="003263B6"/>
    <w:rsid w:val="00337A30"/>
    <w:rsid w:val="00344946"/>
    <w:rsid w:val="00347A06"/>
    <w:rsid w:val="00357741"/>
    <w:rsid w:val="00360319"/>
    <w:rsid w:val="00364EE3"/>
    <w:rsid w:val="003671E9"/>
    <w:rsid w:val="00393B91"/>
    <w:rsid w:val="003A3A4F"/>
    <w:rsid w:val="003B07BC"/>
    <w:rsid w:val="003C0927"/>
    <w:rsid w:val="003D2F53"/>
    <w:rsid w:val="003E000C"/>
    <w:rsid w:val="00416643"/>
    <w:rsid w:val="00416E99"/>
    <w:rsid w:val="004526EE"/>
    <w:rsid w:val="0049009B"/>
    <w:rsid w:val="00492C79"/>
    <w:rsid w:val="00495589"/>
    <w:rsid w:val="004A4642"/>
    <w:rsid w:val="004A6C11"/>
    <w:rsid w:val="004B295D"/>
    <w:rsid w:val="004C2449"/>
    <w:rsid w:val="004C4DA9"/>
    <w:rsid w:val="004C77A8"/>
    <w:rsid w:val="004F3136"/>
    <w:rsid w:val="005042F7"/>
    <w:rsid w:val="005363C7"/>
    <w:rsid w:val="00556615"/>
    <w:rsid w:val="00562525"/>
    <w:rsid w:val="00587394"/>
    <w:rsid w:val="005873A2"/>
    <w:rsid w:val="005A5470"/>
    <w:rsid w:val="005C0EDC"/>
    <w:rsid w:val="005C37F2"/>
    <w:rsid w:val="005D1CA1"/>
    <w:rsid w:val="005D4C88"/>
    <w:rsid w:val="005D5781"/>
    <w:rsid w:val="005E68A1"/>
    <w:rsid w:val="005F5BB7"/>
    <w:rsid w:val="005F60BB"/>
    <w:rsid w:val="005F7CF1"/>
    <w:rsid w:val="006072DE"/>
    <w:rsid w:val="00610BE5"/>
    <w:rsid w:val="006129FF"/>
    <w:rsid w:val="00613F83"/>
    <w:rsid w:val="00615843"/>
    <w:rsid w:val="00631FD8"/>
    <w:rsid w:val="0063267F"/>
    <w:rsid w:val="00633081"/>
    <w:rsid w:val="00635AA6"/>
    <w:rsid w:val="00650580"/>
    <w:rsid w:val="00684905"/>
    <w:rsid w:val="00684982"/>
    <w:rsid w:val="006918CF"/>
    <w:rsid w:val="00693CEE"/>
    <w:rsid w:val="00695DEC"/>
    <w:rsid w:val="006B54F9"/>
    <w:rsid w:val="006B59E7"/>
    <w:rsid w:val="006C72AF"/>
    <w:rsid w:val="0071693D"/>
    <w:rsid w:val="00724894"/>
    <w:rsid w:val="007275AF"/>
    <w:rsid w:val="00733D6C"/>
    <w:rsid w:val="007420C9"/>
    <w:rsid w:val="0074304B"/>
    <w:rsid w:val="00747008"/>
    <w:rsid w:val="007512BC"/>
    <w:rsid w:val="0075683B"/>
    <w:rsid w:val="00773E78"/>
    <w:rsid w:val="00774405"/>
    <w:rsid w:val="00780335"/>
    <w:rsid w:val="00782F6A"/>
    <w:rsid w:val="0078316C"/>
    <w:rsid w:val="007A0D90"/>
    <w:rsid w:val="007A74D8"/>
    <w:rsid w:val="007B0E2F"/>
    <w:rsid w:val="007B4F00"/>
    <w:rsid w:val="007D2263"/>
    <w:rsid w:val="007E0223"/>
    <w:rsid w:val="007E0B94"/>
    <w:rsid w:val="007E5B47"/>
    <w:rsid w:val="00810317"/>
    <w:rsid w:val="00823333"/>
    <w:rsid w:val="008245B9"/>
    <w:rsid w:val="008335FD"/>
    <w:rsid w:val="00835689"/>
    <w:rsid w:val="00843595"/>
    <w:rsid w:val="00850A0B"/>
    <w:rsid w:val="00857EDE"/>
    <w:rsid w:val="0086322B"/>
    <w:rsid w:val="008667C1"/>
    <w:rsid w:val="008810BB"/>
    <w:rsid w:val="00885A56"/>
    <w:rsid w:val="008A7E08"/>
    <w:rsid w:val="008A7E88"/>
    <w:rsid w:val="008B658B"/>
    <w:rsid w:val="008E038F"/>
    <w:rsid w:val="008E159E"/>
    <w:rsid w:val="008F1FBE"/>
    <w:rsid w:val="00900F65"/>
    <w:rsid w:val="00901335"/>
    <w:rsid w:val="009150F7"/>
    <w:rsid w:val="009157A7"/>
    <w:rsid w:val="00925C87"/>
    <w:rsid w:val="00925E6F"/>
    <w:rsid w:val="009360D5"/>
    <w:rsid w:val="00940D72"/>
    <w:rsid w:val="00952C23"/>
    <w:rsid w:val="009602B9"/>
    <w:rsid w:val="009735FA"/>
    <w:rsid w:val="009C4BB5"/>
    <w:rsid w:val="009C5E1C"/>
    <w:rsid w:val="009D1FDD"/>
    <w:rsid w:val="009D2BBF"/>
    <w:rsid w:val="009E2F27"/>
    <w:rsid w:val="009E45BA"/>
    <w:rsid w:val="00A1774D"/>
    <w:rsid w:val="00A26391"/>
    <w:rsid w:val="00A52BAF"/>
    <w:rsid w:val="00A5525A"/>
    <w:rsid w:val="00A62B6B"/>
    <w:rsid w:val="00A666BD"/>
    <w:rsid w:val="00A769C7"/>
    <w:rsid w:val="00A805CA"/>
    <w:rsid w:val="00A846BA"/>
    <w:rsid w:val="00A90B2A"/>
    <w:rsid w:val="00A92936"/>
    <w:rsid w:val="00AA0988"/>
    <w:rsid w:val="00AA6587"/>
    <w:rsid w:val="00AA7E91"/>
    <w:rsid w:val="00AB5325"/>
    <w:rsid w:val="00AB7ACA"/>
    <w:rsid w:val="00AC1631"/>
    <w:rsid w:val="00AC5975"/>
    <w:rsid w:val="00AD0E02"/>
    <w:rsid w:val="00AD5E77"/>
    <w:rsid w:val="00AE07B7"/>
    <w:rsid w:val="00AF79A2"/>
    <w:rsid w:val="00B002E1"/>
    <w:rsid w:val="00B007F2"/>
    <w:rsid w:val="00B10D0F"/>
    <w:rsid w:val="00B20C66"/>
    <w:rsid w:val="00B218DF"/>
    <w:rsid w:val="00B231EA"/>
    <w:rsid w:val="00B36350"/>
    <w:rsid w:val="00B53A47"/>
    <w:rsid w:val="00B57D76"/>
    <w:rsid w:val="00B82F88"/>
    <w:rsid w:val="00B96F66"/>
    <w:rsid w:val="00B9719B"/>
    <w:rsid w:val="00BA5D87"/>
    <w:rsid w:val="00BA6030"/>
    <w:rsid w:val="00BB2006"/>
    <w:rsid w:val="00BB31B1"/>
    <w:rsid w:val="00BB5964"/>
    <w:rsid w:val="00BB795D"/>
    <w:rsid w:val="00BD03E8"/>
    <w:rsid w:val="00BD3C58"/>
    <w:rsid w:val="00BF3917"/>
    <w:rsid w:val="00BF4170"/>
    <w:rsid w:val="00C01230"/>
    <w:rsid w:val="00C149B6"/>
    <w:rsid w:val="00C354FE"/>
    <w:rsid w:val="00C378EC"/>
    <w:rsid w:val="00C37E80"/>
    <w:rsid w:val="00C402D5"/>
    <w:rsid w:val="00C40410"/>
    <w:rsid w:val="00C416A1"/>
    <w:rsid w:val="00C47957"/>
    <w:rsid w:val="00C53D72"/>
    <w:rsid w:val="00C5546E"/>
    <w:rsid w:val="00C5767A"/>
    <w:rsid w:val="00C62A5F"/>
    <w:rsid w:val="00C93E04"/>
    <w:rsid w:val="00CA2C06"/>
    <w:rsid w:val="00CA2DA2"/>
    <w:rsid w:val="00CB3798"/>
    <w:rsid w:val="00CC7784"/>
    <w:rsid w:val="00CE4FDB"/>
    <w:rsid w:val="00CF7897"/>
    <w:rsid w:val="00D03D74"/>
    <w:rsid w:val="00D03E42"/>
    <w:rsid w:val="00D07F8B"/>
    <w:rsid w:val="00D209EC"/>
    <w:rsid w:val="00D3393E"/>
    <w:rsid w:val="00D4137D"/>
    <w:rsid w:val="00D505AD"/>
    <w:rsid w:val="00D55BCD"/>
    <w:rsid w:val="00D57DFA"/>
    <w:rsid w:val="00D60DAD"/>
    <w:rsid w:val="00D70747"/>
    <w:rsid w:val="00D70813"/>
    <w:rsid w:val="00D8037C"/>
    <w:rsid w:val="00D8491C"/>
    <w:rsid w:val="00D84CD2"/>
    <w:rsid w:val="00D940E6"/>
    <w:rsid w:val="00DA41DD"/>
    <w:rsid w:val="00DB0869"/>
    <w:rsid w:val="00DB62A5"/>
    <w:rsid w:val="00DD3A71"/>
    <w:rsid w:val="00DD4EED"/>
    <w:rsid w:val="00DD7857"/>
    <w:rsid w:val="00DD7A22"/>
    <w:rsid w:val="00DE25A1"/>
    <w:rsid w:val="00DE4CD3"/>
    <w:rsid w:val="00DE4FB8"/>
    <w:rsid w:val="00DF0F5D"/>
    <w:rsid w:val="00DF7E35"/>
    <w:rsid w:val="00E11C23"/>
    <w:rsid w:val="00E14F9E"/>
    <w:rsid w:val="00E17B20"/>
    <w:rsid w:val="00E22EF7"/>
    <w:rsid w:val="00E35C0D"/>
    <w:rsid w:val="00E36C58"/>
    <w:rsid w:val="00E47B7F"/>
    <w:rsid w:val="00E52D6A"/>
    <w:rsid w:val="00E546E3"/>
    <w:rsid w:val="00E55AA4"/>
    <w:rsid w:val="00E806D0"/>
    <w:rsid w:val="00E84549"/>
    <w:rsid w:val="00E9455D"/>
    <w:rsid w:val="00E9477B"/>
    <w:rsid w:val="00E94B77"/>
    <w:rsid w:val="00E96CB6"/>
    <w:rsid w:val="00EA214B"/>
    <w:rsid w:val="00EA4D52"/>
    <w:rsid w:val="00EA6C3D"/>
    <w:rsid w:val="00EC5C11"/>
    <w:rsid w:val="00ED4DB6"/>
    <w:rsid w:val="00EE771F"/>
    <w:rsid w:val="00EF26EF"/>
    <w:rsid w:val="00F0160B"/>
    <w:rsid w:val="00F07937"/>
    <w:rsid w:val="00F41A3E"/>
    <w:rsid w:val="00F555BF"/>
    <w:rsid w:val="00F61C83"/>
    <w:rsid w:val="00F77858"/>
    <w:rsid w:val="00F84343"/>
    <w:rsid w:val="00F90A1E"/>
    <w:rsid w:val="00FA1328"/>
    <w:rsid w:val="00FA269C"/>
    <w:rsid w:val="00FB7850"/>
    <w:rsid w:val="00FC748F"/>
    <w:rsid w:val="00FE05F3"/>
    <w:rsid w:val="00FE3536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95293-8520-4FD4-84F3-2BCF81D5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03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hidden/>
    <w:rsid w:val="00303FD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303FD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3">
    <w:name w:val="Table Grid"/>
    <w:basedOn w:val="a1"/>
    <w:rsid w:val="00C53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D3A71"/>
    <w:pPr>
      <w:jc w:val="center"/>
    </w:pPr>
  </w:style>
  <w:style w:type="paragraph" w:styleId="a5">
    <w:name w:val="Closing"/>
    <w:basedOn w:val="a"/>
    <w:rsid w:val="00DD3A71"/>
    <w:pPr>
      <w:jc w:val="right"/>
    </w:pPr>
  </w:style>
  <w:style w:type="paragraph" w:styleId="a6">
    <w:name w:val="Balloon Text"/>
    <w:basedOn w:val="a"/>
    <w:semiHidden/>
    <w:rsid w:val="007D226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40C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40C28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F555BF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85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ED4A98F-C6D7-4974-A122-96295D14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BB9264CB.dotm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ジャンボタニシ防除事業</vt:lpstr>
      <vt:lpstr>ジャンボタニシ防除事業</vt:lpstr>
    </vt:vector>
  </TitlesOfParts>
  <Company>城陽市役所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ジャンボタニシ防除事業</dc:title>
  <dc:subject/>
  <dc:creator>城陽市役所</dc:creator>
  <cp:keywords/>
  <cp:lastModifiedBy>城陽市役所</cp:lastModifiedBy>
  <cp:revision>2</cp:revision>
  <cp:lastPrinted>2020-05-20T02:11:00Z</cp:lastPrinted>
  <dcterms:created xsi:type="dcterms:W3CDTF">2020-05-20T02:18:00Z</dcterms:created>
  <dcterms:modified xsi:type="dcterms:W3CDTF">2020-05-20T02:18:00Z</dcterms:modified>
</cp:coreProperties>
</file>