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95" w:rsidRPr="00A92936" w:rsidRDefault="00843595" w:rsidP="00843595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</w:pPr>
      <w:r w:rsidRPr="00A9293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別記様式第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2</w:t>
      </w:r>
      <w:r w:rsidRPr="00A9293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号(第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5</w:t>
      </w:r>
      <w:r w:rsidRPr="00A9293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条関係)</w:t>
      </w:r>
    </w:p>
    <w:p w:rsidR="00843595" w:rsidRPr="00135D96" w:rsidRDefault="00843595" w:rsidP="00843595">
      <w:pPr>
        <w:widowControl/>
        <w:spacing w:before="100" w:beforeAutospacing="1" w:after="100" w:afterAutospacing="1" w:line="120" w:lineRule="atLeas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</w:p>
    <w:p w:rsidR="00843595" w:rsidRPr="00135D96" w:rsidRDefault="00843595" w:rsidP="00843595">
      <w:pPr>
        <w:widowControl/>
        <w:spacing w:before="100" w:beforeAutospacing="1" w:after="100" w:afterAutospacing="1" w:line="120" w:lineRule="atLeast"/>
        <w:jc w:val="center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135D9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城陽市農林業振興事業費補助金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事業変更承認申請書</w:t>
      </w:r>
    </w:p>
    <w:p w:rsidR="00DE4CD3" w:rsidRPr="00135D96" w:rsidRDefault="00DE4CD3" w:rsidP="00DE4CD3">
      <w:pPr>
        <w:widowControl/>
        <w:spacing w:before="100" w:beforeAutospacing="1" w:after="100" w:afterAutospacing="1"/>
        <w:contextualSpacing/>
        <w:jc w:val="righ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　令和２</w:t>
      </w:r>
      <w:r w:rsidRPr="00135D9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年　　月　　日</w:t>
      </w:r>
    </w:p>
    <w:p w:rsidR="00DE4CD3" w:rsidRPr="00135D96" w:rsidRDefault="00DE4CD3" w:rsidP="00DE4CD3">
      <w:pPr>
        <w:widowControl/>
        <w:spacing w:after="100" w:afterAutospacing="1" w:line="240" w:lineRule="atLeast"/>
        <w:ind w:right="140" w:firstLineChars="2889" w:firstLine="7511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135D9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2020</w:t>
      </w:r>
      <w:r w:rsidRPr="00135D9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年</w:t>
      </w:r>
      <w:r w:rsidRPr="00135D96"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  <w:t>)</w:t>
      </w:r>
    </w:p>
    <w:p w:rsidR="00843595" w:rsidRPr="00135D96" w:rsidRDefault="00843595" w:rsidP="00843595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135D9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城陽市長　奥田　敏晴　様</w:t>
      </w:r>
    </w:p>
    <w:p w:rsidR="00843595" w:rsidRPr="00135D96" w:rsidRDefault="00843595" w:rsidP="00843595">
      <w:pPr>
        <w:widowControl/>
        <w:spacing w:before="100" w:beforeAutospacing="1" w:after="100" w:afterAutospacing="1" w:line="240" w:lineRule="atLeast"/>
        <w:ind w:right="560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135D9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  　　　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</w:t>
      </w:r>
      <w:r w:rsidRPr="00135D9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住　　所</w:t>
      </w:r>
    </w:p>
    <w:p w:rsidR="00843595" w:rsidRPr="00135D96" w:rsidRDefault="00843595" w:rsidP="00843595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</w:pPr>
      <w:r w:rsidRPr="00135D9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　　　　　　　　代表者名 　　　　　　　　　　　　㊞</w:t>
      </w:r>
    </w:p>
    <w:p w:rsidR="00843595" w:rsidRPr="00135D96" w:rsidRDefault="00843595" w:rsidP="00843595">
      <w:pPr>
        <w:widowControl/>
        <w:wordWrap w:val="0"/>
        <w:spacing w:before="100" w:beforeAutospacing="1" w:after="100" w:afterAutospacing="1" w:line="240" w:lineRule="atLeast"/>
        <w:ind w:right="280"/>
        <w:jc w:val="righ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135D9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電話番号 　　　　　　　　　　　　</w:t>
      </w:r>
    </w:p>
    <w:p w:rsidR="00843595" w:rsidRPr="00135D96" w:rsidRDefault="00843595" w:rsidP="00843595">
      <w:pPr>
        <w:widowControl/>
        <w:spacing w:before="100" w:beforeAutospacing="1" w:after="100" w:afterAutospacing="1" w:line="240" w:lineRule="atLeast"/>
        <w:ind w:right="560"/>
        <w:jc w:val="righ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</w:p>
    <w:p w:rsidR="00843595" w:rsidRPr="00135D96" w:rsidRDefault="00843595" w:rsidP="00843595">
      <w:pPr>
        <w:widowControl/>
        <w:spacing w:before="100" w:beforeAutospacing="1" w:after="100" w:afterAutospacing="1" w:line="240" w:lineRule="atLeast"/>
        <w:ind w:left="260" w:hangingChars="100" w:hanging="260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135D9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城陽市農林業振興事業費補助金交付要綱第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5</w:t>
      </w:r>
      <w:r w:rsidRPr="00135D9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条の規定に基づき、下記のとおり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事業変更の承認を</w:t>
      </w:r>
      <w:r w:rsidRPr="00135D9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申請します。</w:t>
      </w:r>
    </w:p>
    <w:p w:rsidR="00843595" w:rsidRPr="00135D96" w:rsidRDefault="00843595" w:rsidP="00843595">
      <w:pPr>
        <w:pStyle w:val="a4"/>
        <w:rPr>
          <w:rFonts w:ascii="ＭＳ ゴシック" w:eastAsia="ＭＳ ゴシック" w:hAnsi="ＭＳ ゴシック" w:hint="eastAsia"/>
          <w:sz w:val="22"/>
          <w:szCs w:val="22"/>
        </w:rPr>
      </w:pPr>
      <w:r w:rsidRPr="00135D9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843595" w:rsidRPr="00135D96" w:rsidRDefault="00843595" w:rsidP="00843595">
      <w:pPr>
        <w:spacing w:line="40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43595" w:rsidRPr="00135D96" w:rsidRDefault="00843595" w:rsidP="00843595">
      <w:pPr>
        <w:spacing w:line="400" w:lineRule="atLeast"/>
        <w:rPr>
          <w:rFonts w:ascii="ＭＳ ゴシック" w:eastAsia="ＭＳ ゴシック" w:hAnsi="ＭＳ ゴシック"/>
          <w:sz w:val="22"/>
          <w:szCs w:val="22"/>
        </w:rPr>
      </w:pPr>
      <w:r w:rsidRPr="00135D96">
        <w:rPr>
          <w:rFonts w:ascii="ＭＳ ゴシック" w:eastAsia="ＭＳ ゴシック" w:hAnsi="ＭＳ ゴシック" w:hint="eastAsia"/>
          <w:sz w:val="22"/>
          <w:szCs w:val="22"/>
        </w:rPr>
        <w:t xml:space="preserve">　１　補助対象事業名　　</w:t>
      </w:r>
      <w:r w:rsidR="00DE4CD3" w:rsidRPr="00DE4CD3">
        <w:rPr>
          <w:rFonts w:ascii="ＭＳ ゴシック" w:eastAsia="ＭＳ ゴシック" w:hAnsi="ＭＳ ゴシック" w:hint="eastAsia"/>
          <w:sz w:val="22"/>
          <w:szCs w:val="22"/>
        </w:rPr>
        <w:t>農業者等新型コロナウイルス感染症対策支援事業</w:t>
      </w:r>
    </w:p>
    <w:p w:rsidR="00843595" w:rsidRPr="00135D96" w:rsidRDefault="00843595" w:rsidP="00843595">
      <w:pPr>
        <w:spacing w:line="400" w:lineRule="atLeast"/>
        <w:rPr>
          <w:rFonts w:ascii="ＭＳ ゴシック" w:eastAsia="ＭＳ ゴシック" w:hAnsi="ＭＳ ゴシック" w:hint="eastAsia"/>
          <w:sz w:val="22"/>
          <w:szCs w:val="22"/>
        </w:rPr>
      </w:pPr>
      <w:r w:rsidRPr="00135D96">
        <w:rPr>
          <w:rFonts w:ascii="ＭＳ ゴシック" w:eastAsia="ＭＳ ゴシック" w:hAnsi="ＭＳ ゴシック" w:hint="eastAsia"/>
          <w:sz w:val="22"/>
          <w:szCs w:val="22"/>
        </w:rPr>
        <w:t xml:space="preserve">　２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変更の理由　</w:t>
      </w:r>
      <w:r w:rsidRPr="00135D9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843595" w:rsidRDefault="00843595" w:rsidP="00843595">
      <w:pPr>
        <w:pStyle w:val="a5"/>
        <w:spacing w:line="4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843595" w:rsidRPr="00135D96" w:rsidRDefault="00843595" w:rsidP="00843595">
      <w:pPr>
        <w:pStyle w:val="a5"/>
        <w:spacing w:line="4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135D9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135D96">
        <w:rPr>
          <w:rFonts w:ascii="ＭＳ ゴシック" w:eastAsia="ＭＳ ゴシック" w:hAnsi="ＭＳ ゴシック" w:hint="eastAsia"/>
          <w:sz w:val="22"/>
          <w:szCs w:val="22"/>
        </w:rPr>
        <w:t xml:space="preserve">　添付書類</w:t>
      </w:r>
    </w:p>
    <w:p w:rsidR="00DE4CD3" w:rsidRDefault="00DE4CD3" w:rsidP="00DE4CD3">
      <w:pPr>
        <w:pStyle w:val="a5"/>
        <w:spacing w:line="4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（１）変更事業計画書（別紙）</w:t>
      </w:r>
    </w:p>
    <w:p w:rsidR="00DE4CD3" w:rsidRPr="00135D96" w:rsidRDefault="00DE4CD3" w:rsidP="00DE4CD3">
      <w:pPr>
        <w:pStyle w:val="a5"/>
        <w:spacing w:line="4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（２</w:t>
      </w:r>
      <w:r w:rsidRPr="00135D96">
        <w:rPr>
          <w:rFonts w:ascii="ＭＳ ゴシック" w:eastAsia="ＭＳ ゴシック" w:hAnsi="ＭＳ ゴシック" w:hint="eastAsia"/>
          <w:sz w:val="22"/>
          <w:szCs w:val="22"/>
        </w:rPr>
        <w:t>）収支予算書</w:t>
      </w:r>
      <w:r>
        <w:rPr>
          <w:rFonts w:ascii="ＭＳ ゴシック" w:eastAsia="ＭＳ ゴシック" w:hAnsi="ＭＳ ゴシック" w:hint="eastAsia"/>
          <w:sz w:val="22"/>
          <w:szCs w:val="22"/>
        </w:rPr>
        <w:t>（別紙）</w:t>
      </w:r>
    </w:p>
    <w:p w:rsidR="00843595" w:rsidRPr="00DE4CD3" w:rsidRDefault="00843595" w:rsidP="00843595">
      <w:pPr>
        <w:spacing w:line="40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43595" w:rsidRDefault="00843595" w:rsidP="00843595">
      <w:pPr>
        <w:spacing w:line="40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43595" w:rsidRDefault="00843595" w:rsidP="00843595">
      <w:pPr>
        <w:spacing w:line="40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43595" w:rsidRDefault="00843595" w:rsidP="00843595">
      <w:pPr>
        <w:spacing w:line="40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DE4CD3" w:rsidRDefault="00DE4CD3" w:rsidP="00DE4CD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6F2620">
        <w:rPr>
          <w:rFonts w:ascii="ＭＳ ゴシック" w:eastAsia="ＭＳ ゴシック" w:hAnsi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-7620</wp:posOffset>
                </wp:positionV>
                <wp:extent cx="838200" cy="285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B6" w:rsidRDefault="00E96CB6" w:rsidP="00E96C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【別　紙】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4pt;margin-top:-.6pt;width:6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CLtgIAAL0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" filled="f" stroked="f">
                <v:textbox inset="5.85pt,.7pt,5.85pt,.7pt">
                  <w:txbxContent>
                    <w:p w:rsidR="00E96CB6" w:rsidRDefault="00E96CB6" w:rsidP="00E96C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【別　紙】</w:t>
                      </w:r>
                    </w:p>
                  </w:txbxContent>
                </v:textbox>
              </v:shape>
            </w:pict>
          </mc:Fallback>
        </mc:AlternateContent>
      </w:r>
    </w:p>
    <w:p w:rsidR="00DE4CD3" w:rsidRDefault="00DE4CD3" w:rsidP="00DE4CD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変更事業計画書</w:t>
      </w:r>
    </w:p>
    <w:p w:rsidR="00DE4CD3" w:rsidRDefault="00DE4CD3" w:rsidP="00DE4CD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（１）変更事業実施計画（又は実績）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6"/>
        <w:gridCol w:w="3335"/>
      </w:tblGrid>
      <w:tr w:rsidR="00DE4CD3" w:rsidRPr="00693CEE" w:rsidTr="00693CEE">
        <w:tc>
          <w:tcPr>
            <w:tcW w:w="6156" w:type="dxa"/>
            <w:shd w:val="clear" w:color="auto" w:fill="auto"/>
          </w:tcPr>
          <w:p w:rsidR="00DE4CD3" w:rsidRPr="00693CEE" w:rsidRDefault="00DE4CD3" w:rsidP="00693CE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感染症予防対策に行った取組内容</w:t>
            </w:r>
          </w:p>
          <w:p w:rsidR="00DE4CD3" w:rsidRPr="00693CEE" w:rsidRDefault="00DE4CD3" w:rsidP="00693CE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9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（購入品名と購入時期、対象経費の内訳等を記載のこと）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DE4CD3" w:rsidRPr="00693CEE" w:rsidRDefault="00DE4CD3" w:rsidP="00693CE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9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事業費（円）</w:t>
            </w:r>
          </w:p>
        </w:tc>
      </w:tr>
      <w:tr w:rsidR="00DE4CD3" w:rsidRPr="00693CEE" w:rsidTr="00693CEE">
        <w:trPr>
          <w:trHeight w:val="757"/>
        </w:trPr>
        <w:tc>
          <w:tcPr>
            <w:tcW w:w="6156" w:type="dxa"/>
            <w:shd w:val="clear" w:color="auto" w:fill="auto"/>
          </w:tcPr>
          <w:p w:rsidR="00DE4CD3" w:rsidRPr="00693CEE" w:rsidRDefault="00DE4CD3" w:rsidP="00693CE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9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　　　　　　　　　　　　）</w:t>
            </w:r>
          </w:p>
        </w:tc>
        <w:tc>
          <w:tcPr>
            <w:tcW w:w="3335" w:type="dxa"/>
            <w:shd w:val="clear" w:color="auto" w:fill="auto"/>
          </w:tcPr>
          <w:p w:rsidR="00DE4CD3" w:rsidRPr="00693CEE" w:rsidRDefault="00DE4CD3" w:rsidP="00693CE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9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）</w:t>
            </w:r>
          </w:p>
        </w:tc>
      </w:tr>
      <w:tr w:rsidR="00DE4CD3" w:rsidRPr="00693CEE" w:rsidTr="00693CEE">
        <w:trPr>
          <w:trHeight w:val="757"/>
        </w:trPr>
        <w:tc>
          <w:tcPr>
            <w:tcW w:w="6156" w:type="dxa"/>
            <w:shd w:val="clear" w:color="auto" w:fill="auto"/>
          </w:tcPr>
          <w:p w:rsidR="00DE4CD3" w:rsidRPr="00693CEE" w:rsidRDefault="00DE4CD3" w:rsidP="00693CE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9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　　　　　　　　　　　　）</w:t>
            </w:r>
          </w:p>
        </w:tc>
        <w:tc>
          <w:tcPr>
            <w:tcW w:w="3335" w:type="dxa"/>
            <w:shd w:val="clear" w:color="auto" w:fill="auto"/>
          </w:tcPr>
          <w:p w:rsidR="00DE4CD3" w:rsidRPr="00693CEE" w:rsidRDefault="00DE4CD3" w:rsidP="00693CE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9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）</w:t>
            </w:r>
          </w:p>
        </w:tc>
      </w:tr>
      <w:tr w:rsidR="00DE4CD3" w:rsidRPr="00693CEE" w:rsidTr="00693CEE">
        <w:trPr>
          <w:trHeight w:val="757"/>
        </w:trPr>
        <w:tc>
          <w:tcPr>
            <w:tcW w:w="6156" w:type="dxa"/>
            <w:shd w:val="clear" w:color="auto" w:fill="auto"/>
          </w:tcPr>
          <w:p w:rsidR="00DE4CD3" w:rsidRPr="00693CEE" w:rsidRDefault="00DE4CD3" w:rsidP="00693CE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9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　　　　　　　　　　　　）</w:t>
            </w:r>
          </w:p>
        </w:tc>
        <w:tc>
          <w:tcPr>
            <w:tcW w:w="3335" w:type="dxa"/>
            <w:shd w:val="clear" w:color="auto" w:fill="auto"/>
          </w:tcPr>
          <w:p w:rsidR="00DE4CD3" w:rsidRPr="00693CEE" w:rsidRDefault="00DE4CD3" w:rsidP="00693CE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9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）</w:t>
            </w:r>
          </w:p>
        </w:tc>
      </w:tr>
      <w:tr w:rsidR="00DE4CD3" w:rsidRPr="00693CEE" w:rsidTr="00693CEE">
        <w:trPr>
          <w:trHeight w:val="757"/>
        </w:trPr>
        <w:tc>
          <w:tcPr>
            <w:tcW w:w="6156" w:type="dxa"/>
            <w:shd w:val="clear" w:color="auto" w:fill="auto"/>
            <w:vAlign w:val="center"/>
          </w:tcPr>
          <w:p w:rsidR="00DE4CD3" w:rsidRPr="00693CEE" w:rsidRDefault="00DE4CD3" w:rsidP="00693CEE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9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事業費計</w:t>
            </w:r>
          </w:p>
        </w:tc>
        <w:tc>
          <w:tcPr>
            <w:tcW w:w="3335" w:type="dxa"/>
            <w:shd w:val="clear" w:color="auto" w:fill="auto"/>
          </w:tcPr>
          <w:p w:rsidR="00DE4CD3" w:rsidRPr="00693CEE" w:rsidRDefault="00DE4CD3" w:rsidP="00693CE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93C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）</w:t>
            </w:r>
          </w:p>
        </w:tc>
      </w:tr>
    </w:tbl>
    <w:p w:rsidR="00DE4CD3" w:rsidRDefault="00DE4CD3" w:rsidP="00DE4CD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注１：上段に変更前を括弧書きで記載し、下段に変更後を記載すること。</w:t>
      </w:r>
    </w:p>
    <w:p w:rsidR="00DE4CD3" w:rsidRPr="00DE4CD3" w:rsidRDefault="00DE4CD3" w:rsidP="00DE4CD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DE4CD3" w:rsidRDefault="00DE4CD3" w:rsidP="00DE4CD3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843595" w:rsidRPr="00135D96" w:rsidRDefault="00843595" w:rsidP="00DE4CD3">
      <w:pPr>
        <w:spacing w:line="400" w:lineRule="atLeast"/>
        <w:rPr>
          <w:rFonts w:ascii="ＭＳ ゴシック" w:eastAsia="ＭＳ ゴシック" w:hAnsi="ＭＳ ゴシック" w:hint="eastAsia"/>
          <w:sz w:val="22"/>
          <w:szCs w:val="22"/>
        </w:rPr>
      </w:pPr>
      <w:r w:rsidRPr="00135D96">
        <w:rPr>
          <w:rFonts w:ascii="ＭＳ ゴシック" w:eastAsia="ＭＳ ゴシック" w:hAnsi="ＭＳ ゴシック" w:hint="eastAsia"/>
          <w:sz w:val="22"/>
          <w:szCs w:val="22"/>
        </w:rPr>
        <w:t xml:space="preserve">　収支予算書</w:t>
      </w:r>
    </w:p>
    <w:p w:rsidR="00843595" w:rsidRPr="00135D96" w:rsidRDefault="00843595" w:rsidP="00843595">
      <w:pPr>
        <w:ind w:leftChars="86" w:left="181"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135D96">
        <w:rPr>
          <w:rFonts w:ascii="ＭＳ ゴシック" w:eastAsia="ＭＳ ゴシック" w:hAnsi="ＭＳ ゴシック" w:hint="eastAsia"/>
          <w:sz w:val="22"/>
          <w:szCs w:val="22"/>
        </w:rPr>
        <w:t>収入の部</w:t>
      </w:r>
    </w:p>
    <w:tbl>
      <w:tblPr>
        <w:tblW w:w="9043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3576"/>
        <w:gridCol w:w="2831"/>
      </w:tblGrid>
      <w:tr w:rsidR="00843595" w:rsidRPr="00135D96" w:rsidTr="00DE4CD3">
        <w:trPr>
          <w:trHeight w:val="614"/>
        </w:trPr>
        <w:tc>
          <w:tcPr>
            <w:tcW w:w="2636" w:type="dxa"/>
            <w:vAlign w:val="center"/>
          </w:tcPr>
          <w:p w:rsidR="00843595" w:rsidRPr="00135D96" w:rsidRDefault="00843595" w:rsidP="00AA098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35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3576" w:type="dxa"/>
            <w:vAlign w:val="center"/>
          </w:tcPr>
          <w:p w:rsidR="00843595" w:rsidRPr="00135D96" w:rsidRDefault="00843595" w:rsidP="00AA098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35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額（円）</w:t>
            </w:r>
          </w:p>
        </w:tc>
        <w:tc>
          <w:tcPr>
            <w:tcW w:w="2831" w:type="dxa"/>
            <w:vAlign w:val="center"/>
          </w:tcPr>
          <w:p w:rsidR="00843595" w:rsidRPr="00135D96" w:rsidRDefault="00843595" w:rsidP="00AA098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35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</w:tr>
      <w:tr w:rsidR="00843595" w:rsidRPr="00135D96" w:rsidTr="00DE4CD3">
        <w:trPr>
          <w:trHeight w:val="547"/>
        </w:trPr>
        <w:tc>
          <w:tcPr>
            <w:tcW w:w="2636" w:type="dxa"/>
            <w:vAlign w:val="center"/>
          </w:tcPr>
          <w:p w:rsidR="00843595" w:rsidRPr="00135D96" w:rsidRDefault="00843595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35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城陽市補助金</w:t>
            </w:r>
          </w:p>
        </w:tc>
        <w:tc>
          <w:tcPr>
            <w:tcW w:w="3576" w:type="dxa"/>
            <w:vAlign w:val="center"/>
          </w:tcPr>
          <w:p w:rsidR="00843595" w:rsidRPr="00843595" w:rsidRDefault="00843595" w:rsidP="00843595">
            <w:pPr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843595">
              <w:rPr>
                <w:rFonts w:ascii="ＭＳ ゴシック" w:eastAsia="ＭＳ ゴシック" w:hAnsi="ＭＳ ゴシック" w:hint="eastAsia"/>
                <w:sz w:val="28"/>
                <w:szCs w:val="22"/>
              </w:rPr>
              <w:t>（　　　　　　　　　　）</w:t>
            </w:r>
          </w:p>
          <w:p w:rsidR="00843595" w:rsidRPr="00135D96" w:rsidRDefault="00843595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843595" w:rsidRPr="00135D96" w:rsidRDefault="00843595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35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千円以下切り捨て</w:t>
            </w:r>
          </w:p>
        </w:tc>
      </w:tr>
      <w:tr w:rsidR="00843595" w:rsidRPr="00135D96" w:rsidTr="00DE4CD3">
        <w:trPr>
          <w:trHeight w:val="563"/>
        </w:trPr>
        <w:tc>
          <w:tcPr>
            <w:tcW w:w="2636" w:type="dxa"/>
            <w:vAlign w:val="center"/>
          </w:tcPr>
          <w:p w:rsidR="00843595" w:rsidRPr="00135D96" w:rsidRDefault="00843595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35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自己負担</w:t>
            </w:r>
          </w:p>
        </w:tc>
        <w:tc>
          <w:tcPr>
            <w:tcW w:w="3576" w:type="dxa"/>
            <w:vAlign w:val="center"/>
          </w:tcPr>
          <w:p w:rsidR="00843595" w:rsidRPr="00843595" w:rsidRDefault="00843595" w:rsidP="00843595">
            <w:pPr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843595">
              <w:rPr>
                <w:rFonts w:ascii="ＭＳ ゴシック" w:eastAsia="ＭＳ ゴシック" w:hAnsi="ＭＳ ゴシック" w:hint="eastAsia"/>
                <w:sz w:val="28"/>
                <w:szCs w:val="22"/>
              </w:rPr>
              <w:t>（　　　　　　　　　　）</w:t>
            </w:r>
          </w:p>
          <w:p w:rsidR="00843595" w:rsidRPr="00843595" w:rsidRDefault="00843595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843595" w:rsidRPr="00135D96" w:rsidRDefault="00843595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43595" w:rsidRPr="00135D96" w:rsidTr="00DE4CD3">
        <w:trPr>
          <w:trHeight w:val="557"/>
        </w:trPr>
        <w:tc>
          <w:tcPr>
            <w:tcW w:w="2636" w:type="dxa"/>
            <w:vAlign w:val="center"/>
          </w:tcPr>
          <w:p w:rsidR="00843595" w:rsidRPr="00135D96" w:rsidRDefault="00843595" w:rsidP="00CA2C06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35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3576" w:type="dxa"/>
            <w:vAlign w:val="center"/>
          </w:tcPr>
          <w:p w:rsidR="00843595" w:rsidRPr="00843595" w:rsidRDefault="00843595" w:rsidP="00843595">
            <w:pPr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843595">
              <w:rPr>
                <w:rFonts w:ascii="ＭＳ ゴシック" w:eastAsia="ＭＳ ゴシック" w:hAnsi="ＭＳ ゴシック" w:hint="eastAsia"/>
                <w:sz w:val="28"/>
                <w:szCs w:val="22"/>
              </w:rPr>
              <w:t>（　　　　　　　　　　）</w:t>
            </w:r>
          </w:p>
          <w:p w:rsidR="00843595" w:rsidRPr="00843595" w:rsidRDefault="00843595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843595" w:rsidRPr="00135D96" w:rsidRDefault="00843595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843595" w:rsidRDefault="00843595" w:rsidP="00843595">
      <w:pPr>
        <w:ind w:leftChars="300" w:left="107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135D96">
        <w:rPr>
          <w:rFonts w:ascii="ＭＳ ゴシック" w:eastAsia="ＭＳ ゴシック" w:hAnsi="ＭＳ ゴシック" w:hint="eastAsia"/>
          <w:sz w:val="22"/>
          <w:szCs w:val="22"/>
        </w:rPr>
        <w:t>注</w:t>
      </w:r>
      <w:r>
        <w:rPr>
          <w:rFonts w:ascii="ＭＳ ゴシック" w:eastAsia="ＭＳ ゴシック" w:hAnsi="ＭＳ ゴシック" w:hint="eastAsia"/>
          <w:sz w:val="22"/>
          <w:szCs w:val="22"/>
        </w:rPr>
        <w:t>１：</w:t>
      </w:r>
      <w:r w:rsidR="00DE4CD3">
        <w:rPr>
          <w:rFonts w:ascii="ＭＳ ゴシック" w:eastAsia="ＭＳ ゴシック" w:hAnsi="ＭＳ ゴシック" w:hint="eastAsia"/>
          <w:sz w:val="22"/>
          <w:szCs w:val="22"/>
        </w:rPr>
        <w:t>市補助金について、補助率は事業費に対して２</w:t>
      </w:r>
      <w:r w:rsidRPr="00135D96"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="00DE4CD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135D96">
        <w:rPr>
          <w:rFonts w:ascii="ＭＳ ゴシック" w:eastAsia="ＭＳ ゴシック" w:hAnsi="ＭＳ ゴシック" w:hint="eastAsia"/>
          <w:sz w:val="22"/>
          <w:szCs w:val="22"/>
        </w:rPr>
        <w:t>以内</w:t>
      </w:r>
      <w:r w:rsidR="00DE4CD3">
        <w:rPr>
          <w:rFonts w:ascii="ＭＳ ゴシック" w:eastAsia="ＭＳ ゴシック" w:hAnsi="ＭＳ ゴシック" w:hint="eastAsia"/>
          <w:sz w:val="22"/>
          <w:szCs w:val="22"/>
        </w:rPr>
        <w:t>（上限２０万円）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843595" w:rsidRDefault="00843595" w:rsidP="008435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注</w:t>
      </w:r>
      <w:r w:rsidR="00DE4CD3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：上段に変更前を括弧書きで記載し、下段に変更後を記載すること。</w:t>
      </w:r>
    </w:p>
    <w:p w:rsidR="00843595" w:rsidRDefault="00843595" w:rsidP="00843595">
      <w:pPr>
        <w:rPr>
          <w:rFonts w:ascii="ＭＳ ゴシック" w:eastAsia="ＭＳ ゴシック" w:hAnsi="ＭＳ ゴシック"/>
          <w:sz w:val="22"/>
          <w:szCs w:val="22"/>
        </w:rPr>
      </w:pPr>
    </w:p>
    <w:p w:rsidR="00843595" w:rsidRPr="009E2F27" w:rsidRDefault="00843595" w:rsidP="008435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843595" w:rsidRPr="00135D96" w:rsidRDefault="00843595" w:rsidP="00843595">
      <w:pPr>
        <w:ind w:leftChars="86" w:left="181"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135D96">
        <w:rPr>
          <w:rFonts w:ascii="ＭＳ ゴシック" w:eastAsia="ＭＳ ゴシック" w:hAnsi="ＭＳ ゴシック" w:hint="eastAsia"/>
          <w:sz w:val="22"/>
          <w:szCs w:val="22"/>
        </w:rPr>
        <w:t>支出の部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3576"/>
        <w:gridCol w:w="2957"/>
      </w:tblGrid>
      <w:tr w:rsidR="00843595" w:rsidRPr="00135D96" w:rsidTr="00AA0988">
        <w:trPr>
          <w:trHeight w:val="655"/>
        </w:trPr>
        <w:tc>
          <w:tcPr>
            <w:tcW w:w="2977" w:type="dxa"/>
            <w:vAlign w:val="center"/>
          </w:tcPr>
          <w:p w:rsidR="00843595" w:rsidRPr="00135D96" w:rsidRDefault="00843595" w:rsidP="0041664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35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2977" w:type="dxa"/>
            <w:vAlign w:val="center"/>
          </w:tcPr>
          <w:p w:rsidR="00843595" w:rsidRPr="00135D96" w:rsidRDefault="00843595" w:rsidP="00AA098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35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額（円）</w:t>
            </w:r>
          </w:p>
        </w:tc>
        <w:tc>
          <w:tcPr>
            <w:tcW w:w="2976" w:type="dxa"/>
            <w:vAlign w:val="center"/>
          </w:tcPr>
          <w:p w:rsidR="00843595" w:rsidRPr="00135D96" w:rsidRDefault="00843595" w:rsidP="00AA098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35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</w:tr>
      <w:tr w:rsidR="00843595" w:rsidRPr="00135D96" w:rsidTr="00AA0988">
        <w:trPr>
          <w:trHeight w:val="565"/>
        </w:trPr>
        <w:tc>
          <w:tcPr>
            <w:tcW w:w="2977" w:type="dxa"/>
            <w:vAlign w:val="center"/>
          </w:tcPr>
          <w:p w:rsidR="00843595" w:rsidRPr="00135D96" w:rsidRDefault="00DE4CD3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感染症予防対策経費</w:t>
            </w:r>
          </w:p>
        </w:tc>
        <w:tc>
          <w:tcPr>
            <w:tcW w:w="2977" w:type="dxa"/>
            <w:vAlign w:val="center"/>
          </w:tcPr>
          <w:p w:rsidR="00843595" w:rsidRPr="00843595" w:rsidRDefault="00843595" w:rsidP="00843595">
            <w:pPr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843595">
              <w:rPr>
                <w:rFonts w:ascii="ＭＳ ゴシック" w:eastAsia="ＭＳ ゴシック" w:hAnsi="ＭＳ ゴシック" w:hint="eastAsia"/>
                <w:sz w:val="28"/>
                <w:szCs w:val="22"/>
              </w:rPr>
              <w:t>（　　　　　　　　　　）</w:t>
            </w:r>
          </w:p>
          <w:p w:rsidR="00843595" w:rsidRPr="00843595" w:rsidRDefault="00843595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43595" w:rsidRPr="00135D96" w:rsidRDefault="00843595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43595" w:rsidRPr="00135D96" w:rsidTr="00AA0988">
        <w:trPr>
          <w:trHeight w:val="687"/>
        </w:trPr>
        <w:tc>
          <w:tcPr>
            <w:tcW w:w="2977" w:type="dxa"/>
            <w:vAlign w:val="center"/>
          </w:tcPr>
          <w:p w:rsidR="00843595" w:rsidRPr="00135D96" w:rsidRDefault="00843595" w:rsidP="00CA2C06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35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977" w:type="dxa"/>
            <w:vAlign w:val="center"/>
          </w:tcPr>
          <w:p w:rsidR="00843595" w:rsidRPr="00843595" w:rsidRDefault="00843595" w:rsidP="00843595">
            <w:pPr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843595">
              <w:rPr>
                <w:rFonts w:ascii="ＭＳ ゴシック" w:eastAsia="ＭＳ ゴシック" w:hAnsi="ＭＳ ゴシック" w:hint="eastAsia"/>
                <w:sz w:val="28"/>
                <w:szCs w:val="22"/>
              </w:rPr>
              <w:t>（　　　　　　　　　　）</w:t>
            </w:r>
          </w:p>
          <w:p w:rsidR="00843595" w:rsidRPr="00843595" w:rsidRDefault="00843595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43595" w:rsidRPr="00135D96" w:rsidRDefault="00843595" w:rsidP="00AA098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843595" w:rsidRPr="008335FD" w:rsidRDefault="008335FD" w:rsidP="008335FD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</w:pPr>
      <w:r w:rsidRPr="008335FD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注１：上段に変更前を括弧書きで記載し、下段に変更後を記載すること。</w:t>
      </w:r>
    </w:p>
    <w:p w:rsidR="008335FD" w:rsidRDefault="008335FD" w:rsidP="00303FDB">
      <w:pPr>
        <w:widowControl/>
        <w:spacing w:line="240" w:lineRule="atLeast"/>
        <w:ind w:hanging="260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</w:pPr>
    </w:p>
    <w:p w:rsidR="00D8037C" w:rsidRDefault="00D8037C" w:rsidP="006F2620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</w:rPr>
      </w:pPr>
      <w:bookmarkStart w:id="0" w:name="_GoBack"/>
      <w:bookmarkEnd w:id="0"/>
    </w:p>
    <w:sectPr w:rsidR="00D8037C" w:rsidSect="00CA2C06">
      <w:pgSz w:w="11906" w:h="16838"/>
      <w:pgMar w:top="567" w:right="907" w:bottom="851" w:left="90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91" w:rsidRDefault="00002591">
      <w:r>
        <w:separator/>
      </w:r>
    </w:p>
  </w:endnote>
  <w:endnote w:type="continuationSeparator" w:id="0">
    <w:p w:rsidR="00002591" w:rsidRDefault="0000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91" w:rsidRDefault="00002591">
      <w:r>
        <w:separator/>
      </w:r>
    </w:p>
  </w:footnote>
  <w:footnote w:type="continuationSeparator" w:id="0">
    <w:p w:rsidR="00002591" w:rsidRDefault="0000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2F5"/>
    <w:multiLevelType w:val="multilevel"/>
    <w:tmpl w:val="3D728B2A"/>
    <w:lvl w:ilvl="0">
      <w:start w:val="6"/>
      <w:numFmt w:val="decimalZero"/>
      <w:lvlText w:val="%1"/>
      <w:lvlJc w:val="left"/>
      <w:pPr>
        <w:tabs>
          <w:tab w:val="num" w:pos="2205"/>
        </w:tabs>
        <w:ind w:left="2205" w:hanging="22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2310"/>
        </w:tabs>
        <w:ind w:left="2310" w:hanging="2205"/>
      </w:pPr>
      <w:rPr>
        <w:rFonts w:hint="eastAsia"/>
      </w:rPr>
    </w:lvl>
    <w:lvl w:ilvl="2">
      <w:start w:val="3"/>
      <w:numFmt w:val="decimalZero"/>
      <w:lvlText w:val="%1.%2.%3"/>
      <w:lvlJc w:val="left"/>
      <w:pPr>
        <w:tabs>
          <w:tab w:val="num" w:pos="2415"/>
        </w:tabs>
        <w:ind w:left="2415" w:hanging="2205"/>
      </w:pPr>
      <w:rPr>
        <w:rFonts w:hint="eastAsia"/>
      </w:rPr>
    </w:lvl>
    <w:lvl w:ilvl="3">
      <w:start w:val="52"/>
      <w:numFmt w:val="decimal"/>
      <w:lvlText w:val="%1.%2.%3.%4"/>
      <w:lvlJc w:val="left"/>
      <w:pPr>
        <w:tabs>
          <w:tab w:val="num" w:pos="2520"/>
        </w:tabs>
        <w:ind w:left="2520" w:hanging="2205"/>
      </w:pPr>
      <w:rPr>
        <w:rFonts w:hint="eastAsia"/>
      </w:rPr>
    </w:lvl>
    <w:lvl w:ilvl="4">
      <w:start w:val="11"/>
      <w:numFmt w:val="decimal"/>
      <w:lvlText w:val="%1.%2.%3.%4.%5"/>
      <w:lvlJc w:val="left"/>
      <w:pPr>
        <w:tabs>
          <w:tab w:val="num" w:pos="2625"/>
        </w:tabs>
        <w:ind w:left="2625" w:hanging="2205"/>
      </w:pPr>
      <w:rPr>
        <w:rFonts w:hint="eastAsia"/>
      </w:rPr>
    </w:lvl>
    <w:lvl w:ilvl="5">
      <w:start w:val="1"/>
      <w:numFmt w:val="decimalZero"/>
      <w:lvlText w:val="%1.%2.%3.%4.%5.%6"/>
      <w:lvlJc w:val="left"/>
      <w:pPr>
        <w:tabs>
          <w:tab w:val="num" w:pos="2730"/>
        </w:tabs>
        <w:ind w:left="2730" w:hanging="2205"/>
      </w:pPr>
      <w:rPr>
        <w:rFonts w:hint="eastAsia"/>
      </w:rPr>
    </w:lvl>
    <w:lvl w:ilvl="6">
      <w:start w:val="1"/>
      <w:numFmt w:val="decimalZero"/>
      <w:lvlText w:val="%1.%2.%3.%4.%5.%6.%7"/>
      <w:lvlJc w:val="left"/>
      <w:pPr>
        <w:tabs>
          <w:tab w:val="num" w:pos="2835"/>
        </w:tabs>
        <w:ind w:left="2835" w:hanging="22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2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045"/>
        </w:tabs>
        <w:ind w:left="3045" w:hanging="2205"/>
      </w:pPr>
      <w:rPr>
        <w:rFonts w:hint="eastAsia"/>
      </w:rPr>
    </w:lvl>
  </w:abstractNum>
  <w:abstractNum w:abstractNumId="1" w15:restartNumberingAfterBreak="0">
    <w:nsid w:val="19921B80"/>
    <w:multiLevelType w:val="hybridMultilevel"/>
    <w:tmpl w:val="8C7E59A8"/>
    <w:lvl w:ilvl="0" w:tplc="B4DCE804">
      <w:start w:val="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94D27"/>
    <w:multiLevelType w:val="hybridMultilevel"/>
    <w:tmpl w:val="A224B72E"/>
    <w:lvl w:ilvl="0" w:tplc="1D1C0914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2BE4757B"/>
    <w:multiLevelType w:val="hybridMultilevel"/>
    <w:tmpl w:val="6366B77A"/>
    <w:lvl w:ilvl="0" w:tplc="DB8050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0B714D0"/>
    <w:multiLevelType w:val="hybridMultilevel"/>
    <w:tmpl w:val="1DA483B2"/>
    <w:lvl w:ilvl="0" w:tplc="F37EDA3E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D92FD7"/>
    <w:multiLevelType w:val="hybridMultilevel"/>
    <w:tmpl w:val="F35CB782"/>
    <w:lvl w:ilvl="0" w:tplc="84AC4D88">
      <w:start w:val="1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1A34D2"/>
    <w:multiLevelType w:val="multilevel"/>
    <w:tmpl w:val="3D728B2A"/>
    <w:lvl w:ilvl="0">
      <w:start w:val="6"/>
      <w:numFmt w:val="decimalZero"/>
      <w:lvlText w:val="%1"/>
      <w:lvlJc w:val="left"/>
      <w:pPr>
        <w:tabs>
          <w:tab w:val="num" w:pos="2205"/>
        </w:tabs>
        <w:ind w:left="2205" w:hanging="22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2310"/>
        </w:tabs>
        <w:ind w:left="2310" w:hanging="2205"/>
      </w:pPr>
      <w:rPr>
        <w:rFonts w:hint="eastAsia"/>
      </w:rPr>
    </w:lvl>
    <w:lvl w:ilvl="2">
      <w:start w:val="3"/>
      <w:numFmt w:val="decimalZero"/>
      <w:lvlText w:val="%1.%2.%3"/>
      <w:lvlJc w:val="left"/>
      <w:pPr>
        <w:tabs>
          <w:tab w:val="num" w:pos="2415"/>
        </w:tabs>
        <w:ind w:left="2415" w:hanging="2205"/>
      </w:pPr>
      <w:rPr>
        <w:rFonts w:hint="eastAsia"/>
      </w:rPr>
    </w:lvl>
    <w:lvl w:ilvl="3">
      <w:start w:val="52"/>
      <w:numFmt w:val="decimal"/>
      <w:lvlText w:val="%1.%2.%3.%4"/>
      <w:lvlJc w:val="left"/>
      <w:pPr>
        <w:tabs>
          <w:tab w:val="num" w:pos="2520"/>
        </w:tabs>
        <w:ind w:left="2520" w:hanging="2205"/>
      </w:pPr>
      <w:rPr>
        <w:rFonts w:hint="eastAsia"/>
      </w:rPr>
    </w:lvl>
    <w:lvl w:ilvl="4">
      <w:start w:val="11"/>
      <w:numFmt w:val="decimal"/>
      <w:lvlText w:val="%1.%2.%3.%4.%5"/>
      <w:lvlJc w:val="left"/>
      <w:pPr>
        <w:tabs>
          <w:tab w:val="num" w:pos="2625"/>
        </w:tabs>
        <w:ind w:left="2625" w:hanging="2205"/>
      </w:pPr>
      <w:rPr>
        <w:rFonts w:hint="eastAsia"/>
      </w:rPr>
    </w:lvl>
    <w:lvl w:ilvl="5">
      <w:start w:val="1"/>
      <w:numFmt w:val="decimalZero"/>
      <w:lvlText w:val="%1.%2.%3.%4.%5.%6"/>
      <w:lvlJc w:val="left"/>
      <w:pPr>
        <w:tabs>
          <w:tab w:val="num" w:pos="2730"/>
        </w:tabs>
        <w:ind w:left="2730" w:hanging="2205"/>
      </w:pPr>
      <w:rPr>
        <w:rFonts w:hint="eastAsia"/>
      </w:rPr>
    </w:lvl>
    <w:lvl w:ilvl="6">
      <w:start w:val="1"/>
      <w:numFmt w:val="decimalZero"/>
      <w:lvlText w:val="%1.%2.%3.%4.%5.%6.%7"/>
      <w:lvlJc w:val="left"/>
      <w:pPr>
        <w:tabs>
          <w:tab w:val="num" w:pos="2835"/>
        </w:tabs>
        <w:ind w:left="2835" w:hanging="22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2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045"/>
        </w:tabs>
        <w:ind w:left="3045" w:hanging="2205"/>
      </w:pPr>
      <w:rPr>
        <w:rFonts w:hint="eastAsia"/>
      </w:rPr>
    </w:lvl>
  </w:abstractNum>
  <w:abstractNum w:abstractNumId="7" w15:restartNumberingAfterBreak="0">
    <w:nsid w:val="594F064C"/>
    <w:multiLevelType w:val="hybridMultilevel"/>
    <w:tmpl w:val="1830396C"/>
    <w:lvl w:ilvl="0" w:tplc="DFE4E32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5A292C35"/>
    <w:multiLevelType w:val="hybridMultilevel"/>
    <w:tmpl w:val="1DF819A0"/>
    <w:lvl w:ilvl="0" w:tplc="EFBCA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1196E"/>
    <w:multiLevelType w:val="hybridMultilevel"/>
    <w:tmpl w:val="9E244F82"/>
    <w:lvl w:ilvl="0" w:tplc="BF629408"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219751E"/>
    <w:multiLevelType w:val="hybridMultilevel"/>
    <w:tmpl w:val="50A2B996"/>
    <w:lvl w:ilvl="0" w:tplc="74C8A0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9AC20C6"/>
    <w:multiLevelType w:val="hybridMultilevel"/>
    <w:tmpl w:val="3D44BB0A"/>
    <w:lvl w:ilvl="0" w:tplc="D690DCA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90"/>
    <w:rsid w:val="00002591"/>
    <w:rsid w:val="000102B0"/>
    <w:rsid w:val="00014D25"/>
    <w:rsid w:val="00022FAA"/>
    <w:rsid w:val="0003761D"/>
    <w:rsid w:val="00046EA4"/>
    <w:rsid w:val="00054839"/>
    <w:rsid w:val="00064009"/>
    <w:rsid w:val="0007562A"/>
    <w:rsid w:val="00086830"/>
    <w:rsid w:val="00091768"/>
    <w:rsid w:val="000A4B85"/>
    <w:rsid w:val="000B3744"/>
    <w:rsid w:val="000C0817"/>
    <w:rsid w:val="000D7E03"/>
    <w:rsid w:val="000E0743"/>
    <w:rsid w:val="000E6AD5"/>
    <w:rsid w:val="00135D96"/>
    <w:rsid w:val="00140C28"/>
    <w:rsid w:val="0014130E"/>
    <w:rsid w:val="00144141"/>
    <w:rsid w:val="0016395A"/>
    <w:rsid w:val="00170FCF"/>
    <w:rsid w:val="001725CC"/>
    <w:rsid w:val="00176C92"/>
    <w:rsid w:val="001A70D2"/>
    <w:rsid w:val="001C2BEB"/>
    <w:rsid w:val="001D418B"/>
    <w:rsid w:val="001E64DD"/>
    <w:rsid w:val="001F7A90"/>
    <w:rsid w:val="002075F9"/>
    <w:rsid w:val="00213CF7"/>
    <w:rsid w:val="002155AC"/>
    <w:rsid w:val="002319B4"/>
    <w:rsid w:val="0024390D"/>
    <w:rsid w:val="00270368"/>
    <w:rsid w:val="002865CC"/>
    <w:rsid w:val="002947FD"/>
    <w:rsid w:val="002A09F8"/>
    <w:rsid w:val="002A2690"/>
    <w:rsid w:val="002A42F1"/>
    <w:rsid w:val="002B4E90"/>
    <w:rsid w:val="002C49E7"/>
    <w:rsid w:val="002C54AA"/>
    <w:rsid w:val="002C7A83"/>
    <w:rsid w:val="002D3221"/>
    <w:rsid w:val="002D408C"/>
    <w:rsid w:val="002D5C31"/>
    <w:rsid w:val="002E2AAC"/>
    <w:rsid w:val="002E7F2A"/>
    <w:rsid w:val="00303FDB"/>
    <w:rsid w:val="00320CCD"/>
    <w:rsid w:val="00321C9D"/>
    <w:rsid w:val="003263B6"/>
    <w:rsid w:val="00337A30"/>
    <w:rsid w:val="00344946"/>
    <w:rsid w:val="00347A06"/>
    <w:rsid w:val="00357741"/>
    <w:rsid w:val="00360319"/>
    <w:rsid w:val="00364EE3"/>
    <w:rsid w:val="003671E9"/>
    <w:rsid w:val="00393B91"/>
    <w:rsid w:val="003A3A4F"/>
    <w:rsid w:val="003B07BC"/>
    <w:rsid w:val="003C0927"/>
    <w:rsid w:val="003D2F53"/>
    <w:rsid w:val="003E000C"/>
    <w:rsid w:val="00416643"/>
    <w:rsid w:val="00416E99"/>
    <w:rsid w:val="004526EE"/>
    <w:rsid w:val="0049009B"/>
    <w:rsid w:val="00492C79"/>
    <w:rsid w:val="00495589"/>
    <w:rsid w:val="004A4642"/>
    <w:rsid w:val="004A6C11"/>
    <w:rsid w:val="004B295D"/>
    <w:rsid w:val="004C2449"/>
    <w:rsid w:val="004C4DA9"/>
    <w:rsid w:val="004C77A8"/>
    <w:rsid w:val="004F3136"/>
    <w:rsid w:val="005042F7"/>
    <w:rsid w:val="005363C7"/>
    <w:rsid w:val="00556615"/>
    <w:rsid w:val="00562525"/>
    <w:rsid w:val="00587394"/>
    <w:rsid w:val="005873A2"/>
    <w:rsid w:val="005A5470"/>
    <w:rsid w:val="005C0EDC"/>
    <w:rsid w:val="005C37F2"/>
    <w:rsid w:val="005D1CA1"/>
    <w:rsid w:val="005D4C88"/>
    <w:rsid w:val="005D5781"/>
    <w:rsid w:val="005E68A1"/>
    <w:rsid w:val="005F5BB7"/>
    <w:rsid w:val="005F60BB"/>
    <w:rsid w:val="005F7CF1"/>
    <w:rsid w:val="006072DE"/>
    <w:rsid w:val="00610BE5"/>
    <w:rsid w:val="006129FF"/>
    <w:rsid w:val="00613F83"/>
    <w:rsid w:val="00615843"/>
    <w:rsid w:val="00631FD8"/>
    <w:rsid w:val="0063267F"/>
    <w:rsid w:val="00633081"/>
    <w:rsid w:val="00635AA6"/>
    <w:rsid w:val="00650580"/>
    <w:rsid w:val="00684905"/>
    <w:rsid w:val="00684982"/>
    <w:rsid w:val="006918CF"/>
    <w:rsid w:val="00693CEE"/>
    <w:rsid w:val="00695DEC"/>
    <w:rsid w:val="006B54F9"/>
    <w:rsid w:val="006B59E7"/>
    <w:rsid w:val="006C72AF"/>
    <w:rsid w:val="006F2620"/>
    <w:rsid w:val="0071693D"/>
    <w:rsid w:val="00724894"/>
    <w:rsid w:val="007275AF"/>
    <w:rsid w:val="00733D6C"/>
    <w:rsid w:val="0074304B"/>
    <w:rsid w:val="00747008"/>
    <w:rsid w:val="007512BC"/>
    <w:rsid w:val="0075683B"/>
    <w:rsid w:val="00773E78"/>
    <w:rsid w:val="00774405"/>
    <w:rsid w:val="00780335"/>
    <w:rsid w:val="00782F6A"/>
    <w:rsid w:val="0078316C"/>
    <w:rsid w:val="007A0D90"/>
    <w:rsid w:val="007A74D8"/>
    <w:rsid w:val="007B0E2F"/>
    <w:rsid w:val="007B4F00"/>
    <w:rsid w:val="007D2263"/>
    <w:rsid w:val="007E0223"/>
    <w:rsid w:val="007E0B94"/>
    <w:rsid w:val="007E5B47"/>
    <w:rsid w:val="00810317"/>
    <w:rsid w:val="00823333"/>
    <w:rsid w:val="008245B9"/>
    <w:rsid w:val="008335FD"/>
    <w:rsid w:val="00835689"/>
    <w:rsid w:val="00843595"/>
    <w:rsid w:val="00850A0B"/>
    <w:rsid w:val="00857EDE"/>
    <w:rsid w:val="0086322B"/>
    <w:rsid w:val="008667C1"/>
    <w:rsid w:val="008810BB"/>
    <w:rsid w:val="00885A56"/>
    <w:rsid w:val="008A7E08"/>
    <w:rsid w:val="008A7E88"/>
    <w:rsid w:val="008B658B"/>
    <w:rsid w:val="008E038F"/>
    <w:rsid w:val="008E159E"/>
    <w:rsid w:val="008F1FBE"/>
    <w:rsid w:val="00900F65"/>
    <w:rsid w:val="00901335"/>
    <w:rsid w:val="009150F7"/>
    <w:rsid w:val="009157A7"/>
    <w:rsid w:val="00925C87"/>
    <w:rsid w:val="00925E6F"/>
    <w:rsid w:val="009360D5"/>
    <w:rsid w:val="00940D72"/>
    <w:rsid w:val="00952C23"/>
    <w:rsid w:val="009602B9"/>
    <w:rsid w:val="009735FA"/>
    <w:rsid w:val="009C4BB5"/>
    <w:rsid w:val="009C5E1C"/>
    <w:rsid w:val="009D1FDD"/>
    <w:rsid w:val="009D2BBF"/>
    <w:rsid w:val="009E2F27"/>
    <w:rsid w:val="009E45BA"/>
    <w:rsid w:val="00A1774D"/>
    <w:rsid w:val="00A26391"/>
    <w:rsid w:val="00A52BAF"/>
    <w:rsid w:val="00A5525A"/>
    <w:rsid w:val="00A62B6B"/>
    <w:rsid w:val="00A666BD"/>
    <w:rsid w:val="00A769C7"/>
    <w:rsid w:val="00A805CA"/>
    <w:rsid w:val="00A846BA"/>
    <w:rsid w:val="00A90B2A"/>
    <w:rsid w:val="00A92936"/>
    <w:rsid w:val="00AA0988"/>
    <w:rsid w:val="00AA6587"/>
    <w:rsid w:val="00AA7E91"/>
    <w:rsid w:val="00AB5325"/>
    <w:rsid w:val="00AB7ACA"/>
    <w:rsid w:val="00AC1631"/>
    <w:rsid w:val="00AC5975"/>
    <w:rsid w:val="00AD0E02"/>
    <w:rsid w:val="00AD5E77"/>
    <w:rsid w:val="00AE07B7"/>
    <w:rsid w:val="00AF79A2"/>
    <w:rsid w:val="00B002E1"/>
    <w:rsid w:val="00B007F2"/>
    <w:rsid w:val="00B10D0F"/>
    <w:rsid w:val="00B20C66"/>
    <w:rsid w:val="00B218DF"/>
    <w:rsid w:val="00B231EA"/>
    <w:rsid w:val="00B36350"/>
    <w:rsid w:val="00B53A47"/>
    <w:rsid w:val="00B57D76"/>
    <w:rsid w:val="00B82F88"/>
    <w:rsid w:val="00B96F66"/>
    <w:rsid w:val="00B9719B"/>
    <w:rsid w:val="00BA5D87"/>
    <w:rsid w:val="00BA6030"/>
    <w:rsid w:val="00BB2006"/>
    <w:rsid w:val="00BB31B1"/>
    <w:rsid w:val="00BB5964"/>
    <w:rsid w:val="00BB795D"/>
    <w:rsid w:val="00BD03E8"/>
    <w:rsid w:val="00BD3C58"/>
    <w:rsid w:val="00BF3917"/>
    <w:rsid w:val="00BF4170"/>
    <w:rsid w:val="00C01230"/>
    <w:rsid w:val="00C149B6"/>
    <w:rsid w:val="00C354FE"/>
    <w:rsid w:val="00C378EC"/>
    <w:rsid w:val="00C37E80"/>
    <w:rsid w:val="00C402D5"/>
    <w:rsid w:val="00C40410"/>
    <w:rsid w:val="00C416A1"/>
    <w:rsid w:val="00C47957"/>
    <w:rsid w:val="00C53D72"/>
    <w:rsid w:val="00C5546E"/>
    <w:rsid w:val="00C5767A"/>
    <w:rsid w:val="00C62A5F"/>
    <w:rsid w:val="00C93E04"/>
    <w:rsid w:val="00CA2C06"/>
    <w:rsid w:val="00CA2DA2"/>
    <w:rsid w:val="00CB3798"/>
    <w:rsid w:val="00CC7784"/>
    <w:rsid w:val="00CE4FDB"/>
    <w:rsid w:val="00CF7897"/>
    <w:rsid w:val="00D03D74"/>
    <w:rsid w:val="00D03E42"/>
    <w:rsid w:val="00D07F8B"/>
    <w:rsid w:val="00D209EC"/>
    <w:rsid w:val="00D3393E"/>
    <w:rsid w:val="00D4137D"/>
    <w:rsid w:val="00D505AD"/>
    <w:rsid w:val="00D55BCD"/>
    <w:rsid w:val="00D57DFA"/>
    <w:rsid w:val="00D60DAD"/>
    <w:rsid w:val="00D70747"/>
    <w:rsid w:val="00D70813"/>
    <w:rsid w:val="00D8037C"/>
    <w:rsid w:val="00D8491C"/>
    <w:rsid w:val="00D84CD2"/>
    <w:rsid w:val="00D940E6"/>
    <w:rsid w:val="00DA41DD"/>
    <w:rsid w:val="00DB0869"/>
    <w:rsid w:val="00DB62A5"/>
    <w:rsid w:val="00DD3A71"/>
    <w:rsid w:val="00DD4EED"/>
    <w:rsid w:val="00DD7857"/>
    <w:rsid w:val="00DD7A22"/>
    <w:rsid w:val="00DE25A1"/>
    <w:rsid w:val="00DE4CD3"/>
    <w:rsid w:val="00DE4FB8"/>
    <w:rsid w:val="00DF0F5D"/>
    <w:rsid w:val="00DF7E35"/>
    <w:rsid w:val="00E11C23"/>
    <w:rsid w:val="00E14F9E"/>
    <w:rsid w:val="00E17B20"/>
    <w:rsid w:val="00E22EF7"/>
    <w:rsid w:val="00E35C0D"/>
    <w:rsid w:val="00E36C58"/>
    <w:rsid w:val="00E47B7F"/>
    <w:rsid w:val="00E52D6A"/>
    <w:rsid w:val="00E546E3"/>
    <w:rsid w:val="00E55AA4"/>
    <w:rsid w:val="00E806D0"/>
    <w:rsid w:val="00E84549"/>
    <w:rsid w:val="00E9455D"/>
    <w:rsid w:val="00E9477B"/>
    <w:rsid w:val="00E94B77"/>
    <w:rsid w:val="00E96CB6"/>
    <w:rsid w:val="00EA214B"/>
    <w:rsid w:val="00EA4D52"/>
    <w:rsid w:val="00EA6C3D"/>
    <w:rsid w:val="00EC5C11"/>
    <w:rsid w:val="00ED4DB6"/>
    <w:rsid w:val="00EE771F"/>
    <w:rsid w:val="00EF26EF"/>
    <w:rsid w:val="00F0160B"/>
    <w:rsid w:val="00F07937"/>
    <w:rsid w:val="00F41A3E"/>
    <w:rsid w:val="00F555BF"/>
    <w:rsid w:val="00F61C83"/>
    <w:rsid w:val="00F77858"/>
    <w:rsid w:val="00F84343"/>
    <w:rsid w:val="00F90A1E"/>
    <w:rsid w:val="00FA1328"/>
    <w:rsid w:val="00FA269C"/>
    <w:rsid w:val="00FB7850"/>
    <w:rsid w:val="00FC748F"/>
    <w:rsid w:val="00FE05F3"/>
    <w:rsid w:val="00FE3536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67C43-A39C-4BFC-A51A-7C77B431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303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303FD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303FD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3">
    <w:name w:val="Table Grid"/>
    <w:basedOn w:val="a1"/>
    <w:rsid w:val="00C53D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D3A71"/>
    <w:pPr>
      <w:jc w:val="center"/>
    </w:pPr>
  </w:style>
  <w:style w:type="paragraph" w:styleId="a5">
    <w:name w:val="Closing"/>
    <w:basedOn w:val="a"/>
    <w:rsid w:val="00DD3A71"/>
    <w:pPr>
      <w:jc w:val="right"/>
    </w:pPr>
  </w:style>
  <w:style w:type="paragraph" w:styleId="a6">
    <w:name w:val="Balloon Text"/>
    <w:basedOn w:val="a"/>
    <w:semiHidden/>
    <w:rsid w:val="007D226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40C2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40C28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rsid w:val="00F555BF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85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6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E44A606-F645-486B-9FCB-FFB6FC38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BB9264CB.dotm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ジャンボタニシ防除事業</vt:lpstr>
      <vt:lpstr>ジャンボタニシ防除事業</vt:lpstr>
    </vt:vector>
  </TitlesOfParts>
  <Company>城陽市役所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ジャンボタニシ防除事業</dc:title>
  <dc:subject/>
  <dc:creator>城陽市役所</dc:creator>
  <cp:keywords/>
  <cp:lastModifiedBy>城陽市役所</cp:lastModifiedBy>
  <cp:revision>2</cp:revision>
  <cp:lastPrinted>2020-05-20T02:11:00Z</cp:lastPrinted>
  <dcterms:created xsi:type="dcterms:W3CDTF">2020-05-20T02:14:00Z</dcterms:created>
  <dcterms:modified xsi:type="dcterms:W3CDTF">2020-05-20T02:14:00Z</dcterms:modified>
</cp:coreProperties>
</file>