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D" w:rsidRDefault="001F4C47" w:rsidP="00AF025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第８</w:t>
      </w:r>
      <w:r w:rsidR="00AF0256">
        <w:rPr>
          <w:rFonts w:hint="eastAsia"/>
          <w:sz w:val="22"/>
          <w:szCs w:val="22"/>
        </w:rPr>
        <w:t>号様式（別表第２関係）</w:t>
      </w:r>
    </w:p>
    <w:p w:rsidR="0059590A" w:rsidRDefault="0059590A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374"/>
      </w:tblGrid>
      <w:tr w:rsidR="0059590A" w:rsidRPr="00BE33E1" w:rsidTr="00BE1824">
        <w:trPr>
          <w:trHeight w:val="3051"/>
        </w:trPr>
        <w:tc>
          <w:tcPr>
            <w:tcW w:w="9810" w:type="dxa"/>
            <w:gridSpan w:val="2"/>
          </w:tcPr>
          <w:p w:rsidR="0059590A" w:rsidRPr="00BE33E1" w:rsidRDefault="00BE1824" w:rsidP="00BE33E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4C47">
              <w:rPr>
                <w:rFonts w:ascii="ＭＳ Ｐ明朝" w:eastAsia="ＭＳ Ｐ明朝" w:hAnsi="ＭＳ Ｐ明朝" w:hint="eastAsia"/>
                <w:spacing w:val="60"/>
                <w:kern w:val="0"/>
                <w:sz w:val="36"/>
                <w:fitText w:val="4680" w:id="-2118477312"/>
              </w:rPr>
              <w:t>浄化槽使用</w:t>
            </w:r>
            <w:r w:rsidR="006B43DB" w:rsidRPr="001F4C47">
              <w:rPr>
                <w:rFonts w:ascii="ＭＳ Ｐ明朝" w:eastAsia="ＭＳ Ｐ明朝" w:hAnsi="ＭＳ Ｐ明朝" w:hint="eastAsia"/>
                <w:spacing w:val="60"/>
                <w:kern w:val="0"/>
                <w:sz w:val="36"/>
                <w:fitText w:val="4680" w:id="-2118477312"/>
              </w:rPr>
              <w:t>再開</w:t>
            </w:r>
            <w:r w:rsidR="00BE33E1" w:rsidRPr="001F4C47">
              <w:rPr>
                <w:rFonts w:ascii="ＭＳ Ｐ明朝" w:eastAsia="ＭＳ Ｐ明朝" w:hAnsi="ＭＳ Ｐ明朝" w:hint="eastAsia"/>
                <w:spacing w:val="60"/>
                <w:kern w:val="0"/>
                <w:sz w:val="36"/>
                <w:fitText w:val="4680" w:id="-2118477312"/>
              </w:rPr>
              <w:t>届出</w:t>
            </w:r>
            <w:r w:rsidR="00BE33E1" w:rsidRPr="001F4C47">
              <w:rPr>
                <w:rFonts w:ascii="ＭＳ Ｐ明朝" w:eastAsia="ＭＳ Ｐ明朝" w:hAnsi="ＭＳ Ｐ明朝" w:hint="eastAsia"/>
                <w:kern w:val="0"/>
                <w:sz w:val="36"/>
                <w:fitText w:val="4680" w:id="-2118477312"/>
              </w:rPr>
              <w:t>書</w:t>
            </w:r>
          </w:p>
          <w:p w:rsidR="0059590A" w:rsidRPr="00BE33E1" w:rsidRDefault="0059590A" w:rsidP="002D7B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145A16" w:rsidRPr="00C66365" w:rsidRDefault="00145A16" w:rsidP="00145A16">
            <w:pPr>
              <w:spacing w:line="360" w:lineRule="auto"/>
              <w:ind w:right="202" w:firstLineChars="50" w:firstLine="1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（あて先）</w:t>
            </w:r>
          </w:p>
          <w:p w:rsidR="00145A16" w:rsidRPr="005F3162" w:rsidRDefault="00145A16" w:rsidP="00145A16">
            <w:pPr>
              <w:spacing w:line="276" w:lineRule="auto"/>
              <w:ind w:firstLineChars="61" w:firstLine="329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7B3B7C">
              <w:rPr>
                <w:rFonts w:ascii="ＭＳ Ｐ明朝" w:eastAsia="ＭＳ Ｐ明朝" w:hAnsi="ＭＳ Ｐ明朝" w:hint="eastAsia"/>
                <w:spacing w:val="165"/>
                <w:kern w:val="0"/>
                <w:fitText w:val="1900" w:id="1783777024"/>
              </w:rPr>
              <w:t>城陽市</w:t>
            </w:r>
            <w:r w:rsidRPr="007B3B7C">
              <w:rPr>
                <w:rFonts w:ascii="ＭＳ Ｐ明朝" w:eastAsia="ＭＳ Ｐ明朝" w:hAnsi="ＭＳ Ｐ明朝" w:hint="eastAsia"/>
                <w:spacing w:val="30"/>
                <w:kern w:val="0"/>
                <w:fitText w:val="1900" w:id="1783777024"/>
              </w:rPr>
              <w:t>長</w:t>
            </w:r>
          </w:p>
          <w:p w:rsidR="00BE33E1" w:rsidRDefault="0059590A" w:rsidP="006E338A">
            <w:pPr>
              <w:spacing w:line="276" w:lineRule="auto"/>
              <w:ind w:firstLineChars="1600" w:firstLine="35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</w:p>
          <w:p w:rsidR="00BE33E1" w:rsidRPr="00BE33E1" w:rsidRDefault="00BE33E1" w:rsidP="00BE33E1">
            <w:pPr>
              <w:ind w:firstLineChars="1600" w:firstLine="35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F3162">
              <w:rPr>
                <w:rFonts w:ascii="ＭＳ Ｐ明朝" w:eastAsia="ＭＳ Ｐ明朝" w:hAnsi="ＭＳ Ｐ明朝" w:hint="eastAsia"/>
              </w:rPr>
              <w:t>住所</w:t>
            </w:r>
          </w:p>
          <w:p w:rsidR="00BE33E1" w:rsidRPr="00BE33E1" w:rsidRDefault="00BE33E1" w:rsidP="00BE33E1">
            <w:pPr>
              <w:wordWrap w:val="0"/>
              <w:spacing w:line="360" w:lineRule="auto"/>
              <w:ind w:firstLineChars="2000" w:firstLine="4200"/>
              <w:jc w:val="left"/>
              <w:rPr>
                <w:rFonts w:ascii="ＭＳ Ｐ明朝" w:eastAsia="ＭＳ Ｐ明朝" w:hAnsi="ＭＳ Ｐ明朝"/>
              </w:rPr>
            </w:pPr>
          </w:p>
          <w:p w:rsidR="00BE33E1" w:rsidRPr="00FF7E95" w:rsidRDefault="00BE33E1" w:rsidP="00BE33E1">
            <w:pPr>
              <w:wordWrap w:val="0"/>
              <w:spacing w:line="276" w:lineRule="auto"/>
              <w:ind w:firstLineChars="1900" w:firstLine="3990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>氏名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F7E95">
              <w:rPr>
                <w:rFonts w:ascii="ＭＳ Ｐ明朝" w:eastAsia="ＭＳ Ｐ明朝" w:hAnsi="ＭＳ Ｐ明朝" w:hint="eastAsia"/>
                <w:color w:val="000000"/>
                <w:sz w:val="16"/>
              </w:rPr>
              <w:t>(法人にあっては､名称及び代表者の氏名)</w:t>
            </w:r>
          </w:p>
          <w:p w:rsidR="00BE33E1" w:rsidRDefault="00BE33E1" w:rsidP="00BE33E1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</w:t>
            </w:r>
            <w:r w:rsidR="006E338A">
              <w:rPr>
                <w:rFonts w:ascii="ＭＳ Ｐ明朝" w:eastAsia="ＭＳ Ｐ明朝" w:hAnsi="ＭＳ Ｐ明朝" w:hint="eastAsia"/>
              </w:rPr>
              <w:t xml:space="preserve">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5F3162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0" w:name="_GoBack"/>
            <w:bookmarkEnd w:id="0"/>
          </w:p>
          <w:p w:rsidR="00BE33E1" w:rsidRPr="00BE33E1" w:rsidRDefault="00BE33E1" w:rsidP="00BE33E1">
            <w:pPr>
              <w:wordWrap w:val="0"/>
              <w:spacing w:line="360" w:lineRule="auto"/>
              <w:ind w:firstLineChars="1900" w:firstLine="399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>電話番号</w:t>
            </w:r>
          </w:p>
          <w:p w:rsidR="0059590A" w:rsidRPr="00BE33E1" w:rsidRDefault="0059590A" w:rsidP="0059590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E33E1" w:rsidRPr="00BE33E1" w:rsidRDefault="0059590A" w:rsidP="006B43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F025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564103">
              <w:rPr>
                <w:rFonts w:ascii="ＭＳ Ｐ明朝" w:eastAsia="ＭＳ Ｐ明朝" w:hAnsi="ＭＳ Ｐ明朝" w:hint="eastAsia"/>
                <w:sz w:val="22"/>
                <w:szCs w:val="22"/>
              </w:rPr>
              <w:t>浄化槽の使用</w:t>
            </w:r>
            <w:r w:rsidR="006B43DB">
              <w:rPr>
                <w:rFonts w:ascii="ＭＳ Ｐ明朝" w:eastAsia="ＭＳ Ｐ明朝" w:hAnsi="ＭＳ Ｐ明朝" w:hint="eastAsia"/>
                <w:sz w:val="22"/>
                <w:szCs w:val="22"/>
              </w:rPr>
              <w:t>を再開</w:t>
            </w:r>
            <w:r w:rsidR="00BE1824">
              <w:rPr>
                <w:rFonts w:ascii="ＭＳ Ｐ明朝" w:eastAsia="ＭＳ Ｐ明朝" w:hAnsi="ＭＳ Ｐ明朝" w:hint="eastAsia"/>
                <w:sz w:val="22"/>
                <w:szCs w:val="22"/>
              </w:rPr>
              <w:t>したので、浄化槽法第１１条の２</w:t>
            </w:r>
            <w:r w:rsidR="006B43DB">
              <w:rPr>
                <w:rFonts w:ascii="ＭＳ Ｐ明朝" w:eastAsia="ＭＳ Ｐ明朝" w:hAnsi="ＭＳ Ｐ明朝" w:hint="eastAsia"/>
                <w:sz w:val="22"/>
                <w:szCs w:val="22"/>
              </w:rPr>
              <w:t>第２</w:t>
            </w:r>
            <w:r w:rsidR="00BE1824">
              <w:rPr>
                <w:rFonts w:ascii="ＭＳ Ｐ明朝" w:eastAsia="ＭＳ Ｐ明朝" w:hAnsi="ＭＳ Ｐ明朝" w:hint="eastAsia"/>
                <w:sz w:val="22"/>
                <w:szCs w:val="22"/>
              </w:rPr>
              <w:t>項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DC77C4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規定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により、次のとおり届け出ます。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設置場所の地名地番</w:t>
            </w:r>
          </w:p>
        </w:tc>
        <w:tc>
          <w:tcPr>
            <w:tcW w:w="6374" w:type="dxa"/>
            <w:vAlign w:val="center"/>
          </w:tcPr>
          <w:p w:rsidR="0059590A" w:rsidRPr="00BE33E1" w:rsidRDefault="00FD798D" w:rsidP="00BE33E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AD5BC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処理の対象</w:t>
            </w:r>
          </w:p>
        </w:tc>
        <w:tc>
          <w:tcPr>
            <w:tcW w:w="6374" w:type="dxa"/>
            <w:vAlign w:val="center"/>
          </w:tcPr>
          <w:p w:rsidR="0059590A" w:rsidRPr="00BE33E1" w:rsidRDefault="00AD5BCD" w:rsidP="00AD5BC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①し尿のみ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②し尿及び雑排水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6B43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</w:t>
            </w:r>
            <w:r w:rsidR="006B43DB">
              <w:rPr>
                <w:rFonts w:ascii="ＭＳ Ｐ明朝" w:eastAsia="ＭＳ Ｐ明朝" w:hAnsi="ＭＳ Ｐ明朝" w:hint="eastAsia"/>
                <w:sz w:val="22"/>
                <w:szCs w:val="22"/>
              </w:rPr>
              <w:t>使用再開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6374" w:type="dxa"/>
            <w:vAlign w:val="center"/>
          </w:tcPr>
          <w:p w:rsidR="0059590A" w:rsidRPr="00BE33E1" w:rsidRDefault="00AD5BCD" w:rsidP="00BE33E1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月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584A16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B43DB">
              <w:rPr>
                <w:rFonts w:ascii="ＭＳ Ｐ明朝" w:eastAsia="ＭＳ Ｐ明朝" w:hAnsi="ＭＳ Ｐ明朝" w:hint="eastAsia"/>
                <w:sz w:val="22"/>
                <w:szCs w:val="22"/>
              </w:rPr>
              <w:t>．再開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の理由</w:t>
            </w:r>
          </w:p>
        </w:tc>
        <w:tc>
          <w:tcPr>
            <w:tcW w:w="6374" w:type="dxa"/>
            <w:vAlign w:val="center"/>
          </w:tcPr>
          <w:p w:rsidR="0059590A" w:rsidRPr="00BE33E1" w:rsidRDefault="0059590A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D5BCD" w:rsidRPr="00BE33E1" w:rsidTr="00BE1824">
        <w:trPr>
          <w:trHeight w:val="454"/>
        </w:trPr>
        <w:tc>
          <w:tcPr>
            <w:tcW w:w="3436" w:type="dxa"/>
            <w:vAlign w:val="center"/>
          </w:tcPr>
          <w:p w:rsidR="00AD5BCD" w:rsidRDefault="00AD5BC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※事務処理欄</w:t>
            </w:r>
          </w:p>
        </w:tc>
        <w:tc>
          <w:tcPr>
            <w:tcW w:w="6374" w:type="dxa"/>
            <w:vAlign w:val="center"/>
          </w:tcPr>
          <w:p w:rsidR="00AD5BCD" w:rsidRDefault="00AD5BCD" w:rsidP="00AD5B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9590A" w:rsidRPr="00BE33E1" w:rsidTr="006B43DB">
        <w:trPr>
          <w:trHeight w:val="680"/>
        </w:trPr>
        <w:tc>
          <w:tcPr>
            <w:tcW w:w="9810" w:type="dxa"/>
            <w:gridSpan w:val="2"/>
            <w:vAlign w:val="center"/>
          </w:tcPr>
          <w:p w:rsidR="00FD798D" w:rsidRPr="00BE33E1" w:rsidRDefault="00FD798D" w:rsidP="00BE33E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(注意)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１．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※欄には、記載しない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でください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AD5BCD" w:rsidRPr="00BE33E1" w:rsidRDefault="00BE33E1" w:rsidP="006B43DB">
            <w:pPr>
              <w:ind w:firstLineChars="450" w:firstLine="99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欄は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、該当する事項を○で囲み、その他については理由を記入ください。</w:t>
            </w:r>
          </w:p>
        </w:tc>
      </w:tr>
    </w:tbl>
    <w:p w:rsidR="004A03C1" w:rsidRPr="00BE33E1" w:rsidRDefault="00BE33E1" w:rsidP="007B3B7C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備考　</w:t>
      </w:r>
      <w:r w:rsidR="00277A1D" w:rsidRPr="00BE33E1">
        <w:rPr>
          <w:rFonts w:ascii="ＭＳ Ｐ明朝" w:eastAsia="ＭＳ Ｐ明朝" w:hAnsi="ＭＳ Ｐ明朝" w:hint="eastAsia"/>
          <w:sz w:val="22"/>
          <w:szCs w:val="22"/>
        </w:rPr>
        <w:t>用紙の大きさは、日本工業規格Ａ列４番とする。</w:t>
      </w:r>
    </w:p>
    <w:sectPr w:rsidR="004A03C1" w:rsidRPr="00BE33E1" w:rsidSect="00BE33E1">
      <w:pgSz w:w="11906" w:h="16838" w:code="9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CD" w:rsidRDefault="00AD5BCD" w:rsidP="00BE6037">
      <w:r>
        <w:separator/>
      </w:r>
    </w:p>
  </w:endnote>
  <w:endnote w:type="continuationSeparator" w:id="0">
    <w:p w:rsidR="00AD5BCD" w:rsidRDefault="00AD5BCD" w:rsidP="00B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CD" w:rsidRDefault="00AD5BCD" w:rsidP="00BE6037">
      <w:r>
        <w:separator/>
      </w:r>
    </w:p>
  </w:footnote>
  <w:footnote w:type="continuationSeparator" w:id="0">
    <w:p w:rsidR="00AD5BCD" w:rsidRDefault="00AD5BCD" w:rsidP="00BE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D"/>
    <w:rsid w:val="000032C1"/>
    <w:rsid w:val="000216D5"/>
    <w:rsid w:val="000E141D"/>
    <w:rsid w:val="00145A16"/>
    <w:rsid w:val="0018503E"/>
    <w:rsid w:val="001F4C47"/>
    <w:rsid w:val="00277A1D"/>
    <w:rsid w:val="00277E29"/>
    <w:rsid w:val="002D7B9C"/>
    <w:rsid w:val="0034532A"/>
    <w:rsid w:val="004436A6"/>
    <w:rsid w:val="004A03C1"/>
    <w:rsid w:val="00564103"/>
    <w:rsid w:val="005700EB"/>
    <w:rsid w:val="00584A16"/>
    <w:rsid w:val="0059590A"/>
    <w:rsid w:val="006B43DB"/>
    <w:rsid w:val="006E338A"/>
    <w:rsid w:val="007B0C9E"/>
    <w:rsid w:val="007B3B7C"/>
    <w:rsid w:val="0084254D"/>
    <w:rsid w:val="00AD5BCD"/>
    <w:rsid w:val="00AF0256"/>
    <w:rsid w:val="00BE1824"/>
    <w:rsid w:val="00BE33E1"/>
    <w:rsid w:val="00BE6037"/>
    <w:rsid w:val="00D264F6"/>
    <w:rsid w:val="00D82046"/>
    <w:rsid w:val="00DA1AEE"/>
    <w:rsid w:val="00DC77C4"/>
    <w:rsid w:val="00DF39D8"/>
    <w:rsid w:val="00E63741"/>
    <w:rsid w:val="00E7417C"/>
    <w:rsid w:val="00F342D0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5C80F-83A1-41A1-8FEC-428245F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0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0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3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33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E560C93F.dotm</Template>
  <TotalTime>1</TotalTime>
  <Pages>1</Pages>
  <Words>249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様式第１号（第９条の３関係）</vt:lpstr>
      <vt:lpstr>様式第１号（第９条の３関係）</vt:lpstr>
    </vt:vector>
  </TitlesOfParts>
  <Company>城陽市役所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様式第１号（第９条の３関係）</dc:title>
  <dc:subject/>
  <dc:creator>城陽市役所</dc:creator>
  <cp:keywords/>
  <dc:description/>
  <cp:lastModifiedBy>城陽市役所</cp:lastModifiedBy>
  <cp:revision>6</cp:revision>
  <cp:lastPrinted>2018-10-10T00:12:00Z</cp:lastPrinted>
  <dcterms:created xsi:type="dcterms:W3CDTF">2020-01-23T01:28:00Z</dcterms:created>
  <dcterms:modified xsi:type="dcterms:W3CDTF">2021-01-14T02:51:00Z</dcterms:modified>
</cp:coreProperties>
</file>