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41D" w:rsidRDefault="00C870B0" w:rsidP="00AF0256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第９</w:t>
      </w:r>
      <w:r w:rsidR="00AF0256">
        <w:rPr>
          <w:rFonts w:hint="eastAsia"/>
          <w:sz w:val="22"/>
          <w:szCs w:val="22"/>
        </w:rPr>
        <w:t>号様式（別表第２関係）</w:t>
      </w:r>
    </w:p>
    <w:p w:rsidR="0059590A" w:rsidRDefault="0059590A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7"/>
        <w:gridCol w:w="6063"/>
      </w:tblGrid>
      <w:tr w:rsidR="0059590A" w:rsidRPr="00BE33E1" w:rsidTr="002D7B9C">
        <w:trPr>
          <w:trHeight w:val="3051"/>
        </w:trPr>
        <w:tc>
          <w:tcPr>
            <w:tcW w:w="9720" w:type="dxa"/>
            <w:gridSpan w:val="2"/>
          </w:tcPr>
          <w:p w:rsidR="0059590A" w:rsidRPr="00BE33E1" w:rsidRDefault="00BE33E1" w:rsidP="00BE33E1">
            <w:pPr>
              <w:spacing w:line="720" w:lineRule="auto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E33E1">
              <w:rPr>
                <w:rFonts w:ascii="ＭＳ Ｐ明朝" w:eastAsia="ＭＳ Ｐ明朝" w:hAnsi="ＭＳ Ｐ明朝" w:hint="eastAsia"/>
                <w:spacing w:val="60"/>
                <w:kern w:val="0"/>
                <w:sz w:val="36"/>
                <w:fitText w:val="4680" w:id="1780728832"/>
              </w:rPr>
              <w:t>浄化槽使用廃止届出</w:t>
            </w:r>
            <w:r w:rsidRPr="00BE33E1">
              <w:rPr>
                <w:rFonts w:ascii="ＭＳ Ｐ明朝" w:eastAsia="ＭＳ Ｐ明朝" w:hAnsi="ＭＳ Ｐ明朝" w:hint="eastAsia"/>
                <w:kern w:val="0"/>
                <w:sz w:val="36"/>
                <w:fitText w:val="4680" w:id="1780728832"/>
              </w:rPr>
              <w:t>書</w:t>
            </w:r>
          </w:p>
          <w:p w:rsidR="0059590A" w:rsidRPr="00BE33E1" w:rsidRDefault="0059590A" w:rsidP="002D7B9C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E33E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　　　　　　　　　　　　　</w:t>
            </w:r>
            <w:r w:rsidR="00BE33E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　　　　　</w:t>
            </w:r>
            <w:r w:rsidRPr="00BE33E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年　</w:t>
            </w:r>
            <w:r w:rsidR="00BE33E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Pr="00BE33E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月</w:t>
            </w:r>
            <w:r w:rsidR="00BE33E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</w:t>
            </w:r>
            <w:r w:rsidRPr="00BE33E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日</w:t>
            </w:r>
          </w:p>
          <w:p w:rsidR="00145A16" w:rsidRPr="00C66365" w:rsidRDefault="00145A16" w:rsidP="00145A16">
            <w:pPr>
              <w:spacing w:line="360" w:lineRule="auto"/>
              <w:ind w:right="202" w:firstLineChars="50" w:firstLine="105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（あて先）</w:t>
            </w:r>
          </w:p>
          <w:p w:rsidR="00145A16" w:rsidRPr="005F3162" w:rsidRDefault="00145A16" w:rsidP="00145A16">
            <w:pPr>
              <w:spacing w:line="276" w:lineRule="auto"/>
              <w:ind w:firstLineChars="61" w:firstLine="329"/>
              <w:jc w:val="left"/>
              <w:rPr>
                <w:rFonts w:ascii="ＭＳ Ｐ明朝" w:eastAsia="ＭＳ Ｐ明朝" w:hAnsi="ＭＳ Ｐ明朝"/>
                <w:kern w:val="0"/>
              </w:rPr>
            </w:pPr>
            <w:r w:rsidRPr="00145A16">
              <w:rPr>
                <w:rFonts w:ascii="ＭＳ Ｐ明朝" w:eastAsia="ＭＳ Ｐ明朝" w:hAnsi="ＭＳ Ｐ明朝" w:hint="eastAsia"/>
                <w:spacing w:val="165"/>
                <w:kern w:val="0"/>
                <w:fitText w:val="1900" w:id="1783777024"/>
              </w:rPr>
              <w:t>城陽市</w:t>
            </w:r>
            <w:r w:rsidRPr="00145A16">
              <w:rPr>
                <w:rFonts w:ascii="ＭＳ Ｐ明朝" w:eastAsia="ＭＳ Ｐ明朝" w:hAnsi="ＭＳ Ｐ明朝" w:hint="eastAsia"/>
                <w:spacing w:val="30"/>
                <w:kern w:val="0"/>
                <w:fitText w:val="1900" w:id="1783777024"/>
              </w:rPr>
              <w:t>長</w:t>
            </w:r>
          </w:p>
          <w:p w:rsidR="00BE33E1" w:rsidRDefault="0059590A" w:rsidP="006E338A">
            <w:pPr>
              <w:spacing w:line="276" w:lineRule="auto"/>
              <w:ind w:firstLineChars="1600" w:firstLine="35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E33E1">
              <w:rPr>
                <w:rFonts w:ascii="ＭＳ Ｐ明朝" w:eastAsia="ＭＳ Ｐ明朝" w:hAnsi="ＭＳ Ｐ明朝" w:hint="eastAsia"/>
                <w:sz w:val="22"/>
                <w:szCs w:val="22"/>
              </w:rPr>
              <w:t>届出者</w:t>
            </w:r>
          </w:p>
          <w:p w:rsidR="00BE33E1" w:rsidRPr="00BE33E1" w:rsidRDefault="00BE33E1" w:rsidP="00BE33E1">
            <w:pPr>
              <w:ind w:firstLineChars="1600" w:firstLine="352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Pr="005F3162">
              <w:rPr>
                <w:rFonts w:ascii="ＭＳ Ｐ明朝" w:eastAsia="ＭＳ Ｐ明朝" w:hAnsi="ＭＳ Ｐ明朝" w:hint="eastAsia"/>
              </w:rPr>
              <w:t>住所</w:t>
            </w:r>
          </w:p>
          <w:p w:rsidR="00BE33E1" w:rsidRPr="00BE33E1" w:rsidRDefault="00BE33E1" w:rsidP="00BE33E1">
            <w:pPr>
              <w:wordWrap w:val="0"/>
              <w:spacing w:line="360" w:lineRule="auto"/>
              <w:ind w:firstLineChars="2000" w:firstLine="4200"/>
              <w:jc w:val="left"/>
              <w:rPr>
                <w:rFonts w:ascii="ＭＳ Ｐ明朝" w:eastAsia="ＭＳ Ｐ明朝" w:hAnsi="ＭＳ Ｐ明朝"/>
              </w:rPr>
            </w:pPr>
          </w:p>
          <w:p w:rsidR="00BE33E1" w:rsidRPr="00FF7E95" w:rsidRDefault="00BE33E1" w:rsidP="00BE33E1">
            <w:pPr>
              <w:wordWrap w:val="0"/>
              <w:spacing w:line="276" w:lineRule="auto"/>
              <w:ind w:firstLineChars="1900" w:firstLine="3990"/>
              <w:jc w:val="left"/>
              <w:rPr>
                <w:rFonts w:ascii="ＭＳ Ｐ明朝" w:eastAsia="ＭＳ Ｐ明朝" w:hAnsi="ＭＳ Ｐ明朝"/>
                <w:color w:val="000000"/>
              </w:rPr>
            </w:pPr>
            <w:r w:rsidRPr="005F3162">
              <w:rPr>
                <w:rFonts w:ascii="ＭＳ Ｐ明朝" w:eastAsia="ＭＳ Ｐ明朝" w:hAnsi="ＭＳ Ｐ明朝" w:hint="eastAsia"/>
              </w:rPr>
              <w:t>氏名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FF7E95">
              <w:rPr>
                <w:rFonts w:ascii="ＭＳ Ｐ明朝" w:eastAsia="ＭＳ Ｐ明朝" w:hAnsi="ＭＳ Ｐ明朝" w:hint="eastAsia"/>
                <w:color w:val="000000"/>
                <w:sz w:val="16"/>
              </w:rPr>
              <w:t>(法人にあっては､名称及び代表者の氏名)</w:t>
            </w:r>
          </w:p>
          <w:p w:rsidR="00BE33E1" w:rsidRDefault="00BE33E1" w:rsidP="00BE33E1">
            <w:pPr>
              <w:wordWrap w:val="0"/>
              <w:spacing w:line="360" w:lineRule="auto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5F3162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　　　　　　　　　</w:t>
            </w:r>
            <w:r w:rsidR="006E338A">
              <w:rPr>
                <w:rFonts w:ascii="ＭＳ Ｐ明朝" w:eastAsia="ＭＳ Ｐ明朝" w:hAnsi="ＭＳ Ｐ明朝" w:hint="eastAsia"/>
              </w:rPr>
              <w:t xml:space="preserve">                         </w:t>
            </w:r>
            <w:r>
              <w:rPr>
                <w:rFonts w:ascii="ＭＳ Ｐ明朝" w:eastAsia="ＭＳ Ｐ明朝" w:hAnsi="ＭＳ Ｐ明朝" w:hint="eastAsia"/>
              </w:rPr>
              <w:t xml:space="preserve">  </w:t>
            </w:r>
            <w:r w:rsidRPr="005F3162">
              <w:rPr>
                <w:rFonts w:ascii="ＭＳ Ｐ明朝" w:eastAsia="ＭＳ Ｐ明朝" w:hAnsi="ＭＳ Ｐ明朝" w:hint="eastAsia"/>
              </w:rPr>
              <w:t xml:space="preserve">　</w:t>
            </w:r>
          </w:p>
          <w:p w:rsidR="00BE33E1" w:rsidRPr="00BE33E1" w:rsidRDefault="00BE33E1" w:rsidP="00BE33E1">
            <w:pPr>
              <w:wordWrap w:val="0"/>
              <w:spacing w:line="360" w:lineRule="auto"/>
              <w:ind w:firstLineChars="1900" w:firstLine="3990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5F3162">
              <w:rPr>
                <w:rFonts w:ascii="ＭＳ Ｐ明朝" w:eastAsia="ＭＳ Ｐ明朝" w:hAnsi="ＭＳ Ｐ明朝" w:hint="eastAsia"/>
              </w:rPr>
              <w:t>電話番号</w:t>
            </w:r>
          </w:p>
          <w:p w:rsidR="0059590A" w:rsidRPr="00BE33E1" w:rsidRDefault="0059590A" w:rsidP="0059590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BE33E1" w:rsidRPr="00BE33E1" w:rsidRDefault="0059590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E33E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AF025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</w:t>
            </w:r>
            <w:r w:rsidR="00564103">
              <w:rPr>
                <w:rFonts w:ascii="ＭＳ Ｐ明朝" w:eastAsia="ＭＳ Ｐ明朝" w:hAnsi="ＭＳ Ｐ明朝" w:hint="eastAsia"/>
                <w:sz w:val="22"/>
                <w:szCs w:val="22"/>
              </w:rPr>
              <w:t>浄化槽の使用を廃止したので、浄化槽法第１１条の３</w:t>
            </w:r>
            <w:r w:rsidRPr="00BE33E1">
              <w:rPr>
                <w:rFonts w:ascii="ＭＳ Ｐ明朝" w:eastAsia="ＭＳ Ｐ明朝" w:hAnsi="ＭＳ Ｐ明朝" w:hint="eastAsia"/>
                <w:sz w:val="22"/>
                <w:szCs w:val="22"/>
              </w:rPr>
              <w:t>の</w:t>
            </w:r>
            <w:r w:rsidR="00DC77C4" w:rsidRPr="00BE33E1">
              <w:rPr>
                <w:rFonts w:ascii="ＭＳ Ｐ明朝" w:eastAsia="ＭＳ Ｐ明朝" w:hAnsi="ＭＳ Ｐ明朝" w:hint="eastAsia"/>
                <w:sz w:val="22"/>
                <w:szCs w:val="22"/>
              </w:rPr>
              <w:t>規定</w:t>
            </w:r>
            <w:r w:rsidRPr="00BE33E1">
              <w:rPr>
                <w:rFonts w:ascii="ＭＳ Ｐ明朝" w:eastAsia="ＭＳ Ｐ明朝" w:hAnsi="ＭＳ Ｐ明朝" w:hint="eastAsia"/>
                <w:sz w:val="22"/>
                <w:szCs w:val="22"/>
              </w:rPr>
              <w:t>により、次のとおり届け出ます。</w:t>
            </w:r>
          </w:p>
        </w:tc>
      </w:tr>
      <w:tr w:rsidR="0059590A" w:rsidRPr="00BE33E1" w:rsidTr="00BE33E1">
        <w:trPr>
          <w:trHeight w:val="885"/>
        </w:trPr>
        <w:tc>
          <w:tcPr>
            <w:tcW w:w="3544" w:type="dxa"/>
            <w:vAlign w:val="center"/>
          </w:tcPr>
          <w:p w:rsidR="0059590A" w:rsidRPr="00BE33E1" w:rsidRDefault="00BE33E1" w:rsidP="00FD798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１．</w:t>
            </w:r>
            <w:r w:rsidR="00FD798D" w:rsidRPr="00BE33E1">
              <w:rPr>
                <w:rFonts w:ascii="ＭＳ Ｐ明朝" w:eastAsia="ＭＳ Ｐ明朝" w:hAnsi="ＭＳ Ｐ明朝" w:hint="eastAsia"/>
                <w:sz w:val="22"/>
                <w:szCs w:val="22"/>
              </w:rPr>
              <w:t>設置場所の地名地番</w:t>
            </w:r>
          </w:p>
        </w:tc>
        <w:tc>
          <w:tcPr>
            <w:tcW w:w="6176" w:type="dxa"/>
            <w:vAlign w:val="center"/>
          </w:tcPr>
          <w:p w:rsidR="0059590A" w:rsidRPr="00BE33E1" w:rsidRDefault="00FD798D" w:rsidP="00BE33E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E33E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59590A" w:rsidRPr="00BE33E1" w:rsidTr="00BE33E1">
        <w:trPr>
          <w:trHeight w:val="885"/>
        </w:trPr>
        <w:tc>
          <w:tcPr>
            <w:tcW w:w="3544" w:type="dxa"/>
            <w:vAlign w:val="center"/>
          </w:tcPr>
          <w:p w:rsidR="0059590A" w:rsidRPr="00BE33E1" w:rsidRDefault="00BE33E1" w:rsidP="00FD798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２．</w:t>
            </w:r>
            <w:r w:rsidR="00FD798D" w:rsidRPr="00BE33E1">
              <w:rPr>
                <w:rFonts w:ascii="ＭＳ Ｐ明朝" w:eastAsia="ＭＳ Ｐ明朝" w:hAnsi="ＭＳ Ｐ明朝" w:hint="eastAsia"/>
                <w:sz w:val="22"/>
                <w:szCs w:val="22"/>
              </w:rPr>
              <w:t>使用廃止の年月日</w:t>
            </w:r>
          </w:p>
        </w:tc>
        <w:tc>
          <w:tcPr>
            <w:tcW w:w="6176" w:type="dxa"/>
            <w:vAlign w:val="center"/>
          </w:tcPr>
          <w:p w:rsidR="0059590A" w:rsidRPr="00BE33E1" w:rsidRDefault="00FD798D" w:rsidP="00FD798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E33E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</w:t>
            </w:r>
            <w:r w:rsidR="00BE33E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            </w:t>
            </w:r>
            <w:r w:rsidR="006E338A">
              <w:rPr>
                <w:rFonts w:ascii="ＭＳ Ｐ明朝" w:eastAsia="ＭＳ Ｐ明朝" w:hAnsi="ＭＳ Ｐ明朝"/>
                <w:sz w:val="22"/>
                <w:szCs w:val="22"/>
              </w:rPr>
              <w:t xml:space="preserve">    </w:t>
            </w:r>
            <w:r w:rsidR="00BE33E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Pr="00BE33E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年　</w:t>
            </w:r>
            <w:r w:rsidR="00BE33E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  </w:t>
            </w:r>
            <w:r w:rsidRPr="00BE33E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月　　　　</w:t>
            </w:r>
            <w:r w:rsidR="00BE33E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 </w:t>
            </w:r>
            <w:r w:rsidRPr="00BE33E1"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  <w:r w:rsidR="00BE33E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</w:p>
        </w:tc>
      </w:tr>
      <w:tr w:rsidR="0059590A" w:rsidRPr="00BE33E1" w:rsidTr="00BE33E1">
        <w:trPr>
          <w:trHeight w:val="885"/>
        </w:trPr>
        <w:tc>
          <w:tcPr>
            <w:tcW w:w="3544" w:type="dxa"/>
            <w:vAlign w:val="center"/>
          </w:tcPr>
          <w:p w:rsidR="0059590A" w:rsidRPr="00BE33E1" w:rsidRDefault="00BE33E1" w:rsidP="00FD798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３．</w:t>
            </w:r>
            <w:r w:rsidR="00FD798D" w:rsidRPr="00BE33E1">
              <w:rPr>
                <w:rFonts w:ascii="ＭＳ Ｐ明朝" w:eastAsia="ＭＳ Ｐ明朝" w:hAnsi="ＭＳ Ｐ明朝" w:hint="eastAsia"/>
                <w:sz w:val="22"/>
                <w:szCs w:val="22"/>
              </w:rPr>
              <w:t>処理の対象</w:t>
            </w:r>
          </w:p>
        </w:tc>
        <w:tc>
          <w:tcPr>
            <w:tcW w:w="6176" w:type="dxa"/>
            <w:vAlign w:val="center"/>
          </w:tcPr>
          <w:p w:rsidR="0059590A" w:rsidRPr="00BE33E1" w:rsidRDefault="00FD798D" w:rsidP="00BE33E1">
            <w:pPr>
              <w:ind w:firstLineChars="50" w:firstLine="11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E33E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①し尿のみ　　　　</w:t>
            </w:r>
            <w:r w:rsidR="00BE33E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</w:t>
            </w:r>
            <w:r w:rsidR="004436A6" w:rsidRPr="00BE33E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BE33E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</w:t>
            </w:r>
            <w:r w:rsidRPr="00BE33E1">
              <w:rPr>
                <w:rFonts w:ascii="ＭＳ Ｐ明朝" w:eastAsia="ＭＳ Ｐ明朝" w:hAnsi="ＭＳ Ｐ明朝" w:hint="eastAsia"/>
                <w:sz w:val="22"/>
                <w:szCs w:val="22"/>
              </w:rPr>
              <w:t>②し尿及び雑排水</w:t>
            </w:r>
          </w:p>
        </w:tc>
      </w:tr>
      <w:tr w:rsidR="0059590A" w:rsidRPr="00BE33E1" w:rsidTr="00BE33E1">
        <w:trPr>
          <w:trHeight w:val="885"/>
        </w:trPr>
        <w:tc>
          <w:tcPr>
            <w:tcW w:w="3544" w:type="dxa"/>
            <w:vAlign w:val="center"/>
          </w:tcPr>
          <w:p w:rsidR="0059590A" w:rsidRPr="00BE33E1" w:rsidRDefault="00BE33E1" w:rsidP="00FD798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４．</w:t>
            </w:r>
            <w:r w:rsidR="00FD798D" w:rsidRPr="00BE33E1">
              <w:rPr>
                <w:rFonts w:ascii="ＭＳ Ｐ明朝" w:eastAsia="ＭＳ Ｐ明朝" w:hAnsi="ＭＳ Ｐ明朝" w:hint="eastAsia"/>
                <w:sz w:val="22"/>
                <w:szCs w:val="22"/>
              </w:rPr>
              <w:t>廃止の理由</w:t>
            </w:r>
          </w:p>
        </w:tc>
        <w:tc>
          <w:tcPr>
            <w:tcW w:w="6176" w:type="dxa"/>
            <w:vAlign w:val="center"/>
          </w:tcPr>
          <w:p w:rsidR="0059590A" w:rsidRPr="00BE33E1" w:rsidRDefault="00FD798D" w:rsidP="00BE33E1">
            <w:pPr>
              <w:ind w:firstLineChars="50" w:firstLine="11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E33E1">
              <w:rPr>
                <w:rFonts w:ascii="ＭＳ Ｐ明朝" w:eastAsia="ＭＳ Ｐ明朝" w:hAnsi="ＭＳ Ｐ明朝" w:hint="eastAsia"/>
                <w:sz w:val="22"/>
                <w:szCs w:val="22"/>
              </w:rPr>
              <w:t>①</w:t>
            </w:r>
            <w:r w:rsidR="004436A6" w:rsidRPr="00BE33E1">
              <w:rPr>
                <w:rFonts w:ascii="ＭＳ Ｐ明朝" w:eastAsia="ＭＳ Ｐ明朝" w:hAnsi="ＭＳ Ｐ明朝" w:hint="eastAsia"/>
                <w:sz w:val="22"/>
                <w:szCs w:val="22"/>
              </w:rPr>
              <w:t>公共</w:t>
            </w:r>
            <w:r w:rsidRPr="00BE33E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下水道への接続　</w:t>
            </w:r>
            <w:r w:rsidR="00BE33E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  　</w:t>
            </w:r>
            <w:r w:rsidRPr="00BE33E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②その他（　　　　　</w:t>
            </w:r>
            <w:r w:rsidR="00BE33E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</w:t>
            </w:r>
            <w:r w:rsidR="00BE33E1">
              <w:rPr>
                <w:rFonts w:ascii="ＭＳ Ｐ明朝" w:eastAsia="ＭＳ Ｐ明朝" w:hAnsi="ＭＳ Ｐ明朝"/>
                <w:sz w:val="22"/>
                <w:szCs w:val="22"/>
              </w:rPr>
              <w:t xml:space="preserve">     </w:t>
            </w:r>
            <w:r w:rsidRPr="00BE33E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）</w:t>
            </w:r>
          </w:p>
        </w:tc>
      </w:tr>
      <w:tr w:rsidR="0059590A" w:rsidRPr="00BE33E1" w:rsidTr="00BE33E1">
        <w:trPr>
          <w:trHeight w:val="1361"/>
        </w:trPr>
        <w:tc>
          <w:tcPr>
            <w:tcW w:w="3544" w:type="dxa"/>
            <w:vAlign w:val="center"/>
          </w:tcPr>
          <w:p w:rsidR="0059590A" w:rsidRPr="00BE33E1" w:rsidRDefault="00FD798D" w:rsidP="00FD798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E33E1">
              <w:rPr>
                <w:rFonts w:ascii="ＭＳ Ｐ明朝" w:eastAsia="ＭＳ Ｐ明朝" w:hAnsi="ＭＳ Ｐ明朝" w:hint="eastAsia"/>
                <w:sz w:val="22"/>
                <w:szCs w:val="22"/>
              </w:rPr>
              <w:t>※事務処理欄</w:t>
            </w:r>
          </w:p>
        </w:tc>
        <w:tc>
          <w:tcPr>
            <w:tcW w:w="6176" w:type="dxa"/>
            <w:vAlign w:val="center"/>
          </w:tcPr>
          <w:p w:rsidR="0059590A" w:rsidRPr="00BE33E1" w:rsidRDefault="0059590A" w:rsidP="00FD798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9590A" w:rsidRPr="00BE33E1" w:rsidTr="00BE33E1">
        <w:trPr>
          <w:trHeight w:val="1020"/>
        </w:trPr>
        <w:tc>
          <w:tcPr>
            <w:tcW w:w="9720" w:type="dxa"/>
            <w:gridSpan w:val="2"/>
            <w:vAlign w:val="center"/>
          </w:tcPr>
          <w:p w:rsidR="00FD798D" w:rsidRPr="00BE33E1" w:rsidRDefault="00FD798D" w:rsidP="00BE33E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E33E1">
              <w:rPr>
                <w:rFonts w:ascii="ＭＳ Ｐ明朝" w:eastAsia="ＭＳ Ｐ明朝" w:hAnsi="ＭＳ Ｐ明朝" w:hint="eastAsia"/>
                <w:sz w:val="22"/>
                <w:szCs w:val="22"/>
              </w:rPr>
              <w:t>(注意)</w:t>
            </w:r>
            <w:r w:rsidR="00BE33E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１．</w:t>
            </w:r>
            <w:r w:rsidRPr="00BE33E1">
              <w:rPr>
                <w:rFonts w:ascii="ＭＳ Ｐ明朝" w:eastAsia="ＭＳ Ｐ明朝" w:hAnsi="ＭＳ Ｐ明朝" w:hint="eastAsia"/>
                <w:sz w:val="22"/>
                <w:szCs w:val="22"/>
              </w:rPr>
              <w:t>※欄には、記載しない</w:t>
            </w:r>
            <w:r w:rsidR="00277A1D" w:rsidRPr="00BE33E1">
              <w:rPr>
                <w:rFonts w:ascii="ＭＳ Ｐ明朝" w:eastAsia="ＭＳ Ｐ明朝" w:hAnsi="ＭＳ Ｐ明朝" w:hint="eastAsia"/>
                <w:sz w:val="22"/>
                <w:szCs w:val="22"/>
              </w:rPr>
              <w:t>でください</w:t>
            </w:r>
            <w:r w:rsidRPr="00BE33E1">
              <w:rPr>
                <w:rFonts w:ascii="ＭＳ Ｐ明朝" w:eastAsia="ＭＳ Ｐ明朝" w:hAnsi="ＭＳ Ｐ明朝" w:hint="eastAsia"/>
                <w:sz w:val="22"/>
                <w:szCs w:val="22"/>
              </w:rPr>
              <w:t>。</w:t>
            </w:r>
          </w:p>
          <w:p w:rsidR="00277A1D" w:rsidRPr="00BE33E1" w:rsidRDefault="00BE33E1" w:rsidP="00BE33E1">
            <w:pPr>
              <w:ind w:firstLineChars="450" w:firstLine="99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２．</w:t>
            </w:r>
            <w:r w:rsidR="00FD798D" w:rsidRPr="00BE33E1">
              <w:rPr>
                <w:rFonts w:ascii="ＭＳ Ｐ明朝" w:eastAsia="ＭＳ Ｐ明朝" w:hAnsi="ＭＳ Ｐ明朝" w:hint="eastAsia"/>
                <w:sz w:val="22"/>
                <w:szCs w:val="22"/>
              </w:rPr>
              <w:t>３</w:t>
            </w:r>
            <w:r w:rsidR="00277A1D" w:rsidRPr="00BE33E1">
              <w:rPr>
                <w:rFonts w:ascii="ＭＳ Ｐ明朝" w:eastAsia="ＭＳ Ｐ明朝" w:hAnsi="ＭＳ Ｐ明朝" w:hint="eastAsia"/>
                <w:sz w:val="22"/>
                <w:szCs w:val="22"/>
              </w:rPr>
              <w:t>及び４</w:t>
            </w:r>
            <w:r w:rsidR="00FD798D" w:rsidRPr="00BE33E1">
              <w:rPr>
                <w:rFonts w:ascii="ＭＳ Ｐ明朝" w:eastAsia="ＭＳ Ｐ明朝" w:hAnsi="ＭＳ Ｐ明朝" w:hint="eastAsia"/>
                <w:sz w:val="22"/>
                <w:szCs w:val="22"/>
              </w:rPr>
              <w:t>欄は</w:t>
            </w:r>
            <w:r w:rsidR="00277A1D" w:rsidRPr="00BE33E1">
              <w:rPr>
                <w:rFonts w:ascii="ＭＳ Ｐ明朝" w:eastAsia="ＭＳ Ｐ明朝" w:hAnsi="ＭＳ Ｐ明朝" w:hint="eastAsia"/>
                <w:sz w:val="22"/>
                <w:szCs w:val="22"/>
              </w:rPr>
              <w:t>、該当する事項を○で囲み、その他については理由を記入ください。</w:t>
            </w:r>
          </w:p>
        </w:tc>
      </w:tr>
    </w:tbl>
    <w:p w:rsidR="0059590A" w:rsidRPr="00BE33E1" w:rsidRDefault="00BE33E1" w:rsidP="000D54B3">
      <w:pPr>
        <w:ind w:firstLineChars="50" w:firstLine="110"/>
        <w:rPr>
          <w:rFonts w:ascii="ＭＳ Ｐ明朝" w:eastAsia="ＭＳ Ｐ明朝" w:hAnsi="ＭＳ Ｐ明朝"/>
          <w:sz w:val="22"/>
          <w:szCs w:val="22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sz w:val="22"/>
          <w:szCs w:val="22"/>
        </w:rPr>
        <w:t xml:space="preserve">備考　</w:t>
      </w:r>
      <w:r w:rsidR="00277A1D" w:rsidRPr="00BE33E1">
        <w:rPr>
          <w:rFonts w:ascii="ＭＳ Ｐ明朝" w:eastAsia="ＭＳ Ｐ明朝" w:hAnsi="ＭＳ Ｐ明朝" w:hint="eastAsia"/>
          <w:sz w:val="22"/>
          <w:szCs w:val="22"/>
        </w:rPr>
        <w:t>用紙の大きさは、日本工業規格Ａ列４番とする。</w:t>
      </w:r>
    </w:p>
    <w:p w:rsidR="00E7417C" w:rsidRPr="00BE33E1" w:rsidRDefault="004A03C1" w:rsidP="0059590A">
      <w:pPr>
        <w:rPr>
          <w:rFonts w:ascii="ＭＳ Ｐ明朝" w:eastAsia="ＭＳ Ｐ明朝" w:hAnsi="ＭＳ Ｐ明朝"/>
          <w:sz w:val="22"/>
          <w:szCs w:val="22"/>
        </w:rPr>
      </w:pPr>
      <w:r w:rsidRPr="00BE33E1">
        <w:rPr>
          <w:rFonts w:ascii="ＭＳ Ｐ明朝" w:eastAsia="ＭＳ Ｐ明朝" w:hAnsi="ＭＳ Ｐ明朝"/>
          <w:sz w:val="22"/>
          <w:szCs w:val="22"/>
        </w:rPr>
        <w:br w:type="page"/>
      </w:r>
      <w:r w:rsidRPr="00BE33E1">
        <w:rPr>
          <w:rFonts w:ascii="ＭＳ Ｐ明朝" w:eastAsia="ＭＳ Ｐ明朝" w:hAnsi="ＭＳ Ｐ明朝" w:hint="eastAsia"/>
          <w:sz w:val="22"/>
          <w:szCs w:val="22"/>
        </w:rPr>
        <w:lastRenderedPageBreak/>
        <w:t>各位</w:t>
      </w:r>
    </w:p>
    <w:p w:rsidR="004A03C1" w:rsidRPr="00BE33E1" w:rsidRDefault="004A03C1" w:rsidP="0059590A">
      <w:pPr>
        <w:rPr>
          <w:rFonts w:ascii="ＭＳ Ｐ明朝" w:eastAsia="ＭＳ Ｐ明朝" w:hAnsi="ＭＳ Ｐ明朝"/>
          <w:sz w:val="22"/>
          <w:szCs w:val="22"/>
        </w:rPr>
      </w:pPr>
    </w:p>
    <w:p w:rsidR="004A03C1" w:rsidRPr="00BE33E1" w:rsidRDefault="004A03C1" w:rsidP="00A642F9">
      <w:pPr>
        <w:ind w:firstLineChars="50" w:firstLine="110"/>
        <w:rPr>
          <w:rFonts w:ascii="ＭＳ Ｐ明朝" w:eastAsia="ＭＳ Ｐ明朝" w:hAnsi="ＭＳ Ｐ明朝"/>
          <w:sz w:val="22"/>
          <w:szCs w:val="22"/>
        </w:rPr>
      </w:pPr>
      <w:r w:rsidRPr="00BE33E1">
        <w:rPr>
          <w:rFonts w:ascii="ＭＳ Ｐ明朝" w:eastAsia="ＭＳ Ｐ明朝" w:hAnsi="ＭＳ Ｐ明朝" w:hint="eastAsia"/>
          <w:sz w:val="22"/>
          <w:szCs w:val="22"/>
        </w:rPr>
        <w:t>浄化槽法の改正により、平成１８年（2006年）２月</w:t>
      </w:r>
      <w:r w:rsidR="00DF39D8" w:rsidRPr="00BE33E1">
        <w:rPr>
          <w:rFonts w:ascii="ＭＳ Ｐ明朝" w:eastAsia="ＭＳ Ｐ明朝" w:hAnsi="ＭＳ Ｐ明朝" w:hint="eastAsia"/>
          <w:sz w:val="22"/>
          <w:szCs w:val="22"/>
        </w:rPr>
        <w:t>１</w:t>
      </w:r>
      <w:r w:rsidRPr="00BE33E1">
        <w:rPr>
          <w:rFonts w:ascii="ＭＳ Ｐ明朝" w:eastAsia="ＭＳ Ｐ明朝" w:hAnsi="ＭＳ Ｐ明朝" w:hint="eastAsia"/>
          <w:sz w:val="22"/>
          <w:szCs w:val="22"/>
        </w:rPr>
        <w:t>日以降に浄化槽の使用を廃止される場合</w:t>
      </w:r>
      <w:r w:rsidR="00DF39D8" w:rsidRPr="00BE33E1">
        <w:rPr>
          <w:rFonts w:ascii="ＭＳ Ｐ明朝" w:eastAsia="ＭＳ Ｐ明朝" w:hAnsi="ＭＳ Ｐ明朝" w:hint="eastAsia"/>
          <w:sz w:val="22"/>
          <w:szCs w:val="22"/>
        </w:rPr>
        <w:t>、</w:t>
      </w:r>
      <w:r w:rsidRPr="00BE33E1">
        <w:rPr>
          <w:rFonts w:ascii="ＭＳ Ｐ明朝" w:eastAsia="ＭＳ Ｐ明朝" w:hAnsi="ＭＳ Ｐ明朝" w:hint="eastAsia"/>
          <w:sz w:val="22"/>
          <w:szCs w:val="22"/>
        </w:rPr>
        <w:t>浄化槽管理者（使用者）は、おもての「浄化槽使用廃止届出書」を提出いただく必要があります。</w:t>
      </w:r>
    </w:p>
    <w:p w:rsidR="004A03C1" w:rsidRPr="00BE33E1" w:rsidRDefault="004A03C1" w:rsidP="0059590A">
      <w:pPr>
        <w:rPr>
          <w:rFonts w:ascii="ＭＳ Ｐ明朝" w:eastAsia="ＭＳ Ｐ明朝" w:hAnsi="ＭＳ Ｐ明朝"/>
          <w:sz w:val="22"/>
          <w:szCs w:val="22"/>
        </w:rPr>
      </w:pPr>
      <w:r w:rsidRPr="00BE33E1">
        <w:rPr>
          <w:rFonts w:ascii="ＭＳ Ｐ明朝" w:eastAsia="ＭＳ Ｐ明朝" w:hAnsi="ＭＳ Ｐ明朝" w:hint="eastAsia"/>
          <w:sz w:val="22"/>
          <w:szCs w:val="22"/>
        </w:rPr>
        <w:t xml:space="preserve">　つきましては、公共下水道接続に係る届出書を提出する際に、「浄化槽使用廃止届出書」も併せて、提出いただきますようお願いします。</w:t>
      </w:r>
    </w:p>
    <w:p w:rsidR="004A03C1" w:rsidRPr="00BE33E1" w:rsidRDefault="004A03C1" w:rsidP="0059590A">
      <w:pPr>
        <w:rPr>
          <w:rFonts w:ascii="ＭＳ Ｐ明朝" w:eastAsia="ＭＳ Ｐ明朝" w:hAnsi="ＭＳ Ｐ明朝"/>
          <w:sz w:val="22"/>
          <w:szCs w:val="22"/>
        </w:rPr>
      </w:pPr>
    </w:p>
    <w:p w:rsidR="004A03C1" w:rsidRPr="00BE33E1" w:rsidRDefault="004A03C1" w:rsidP="0059590A">
      <w:pPr>
        <w:rPr>
          <w:rFonts w:ascii="ＭＳ Ｐ明朝" w:eastAsia="ＭＳ Ｐ明朝" w:hAnsi="ＭＳ Ｐ明朝"/>
          <w:sz w:val="22"/>
          <w:szCs w:val="22"/>
        </w:rPr>
      </w:pPr>
    </w:p>
    <w:p w:rsidR="004A03C1" w:rsidRPr="00BE33E1" w:rsidRDefault="00BE33E1" w:rsidP="004A03C1">
      <w:pPr>
        <w:wordWrap w:val="0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  </w:t>
      </w:r>
      <w:r w:rsidR="004A03C1" w:rsidRPr="00BE33E1">
        <w:rPr>
          <w:rFonts w:ascii="ＭＳ Ｐ明朝" w:eastAsia="ＭＳ Ｐ明朝" w:hAnsi="ＭＳ Ｐ明朝" w:hint="eastAsia"/>
          <w:sz w:val="22"/>
          <w:szCs w:val="22"/>
        </w:rPr>
        <w:t xml:space="preserve">問合せ先：城陽市市民環境部環境課 </w:t>
      </w:r>
    </w:p>
    <w:p w:rsidR="00E7417C" w:rsidRPr="00BE33E1" w:rsidRDefault="004A03C1" w:rsidP="004A03C1">
      <w:pPr>
        <w:wordWrap w:val="0"/>
        <w:jc w:val="right"/>
        <w:rPr>
          <w:rFonts w:ascii="ＭＳ Ｐ明朝" w:eastAsia="ＭＳ Ｐ明朝" w:hAnsi="ＭＳ Ｐ明朝"/>
          <w:sz w:val="22"/>
          <w:szCs w:val="22"/>
        </w:rPr>
      </w:pPr>
      <w:r w:rsidRPr="00BE33E1">
        <w:rPr>
          <w:rFonts w:ascii="ＭＳ Ｐ明朝" w:eastAsia="ＭＳ Ｐ明朝" w:hAnsi="ＭＳ Ｐ明朝"/>
          <w:sz w:val="22"/>
          <w:szCs w:val="22"/>
        </w:rPr>
        <w:t>TEL　　：０７７４－５６－４０６１</w:t>
      </w:r>
      <w:r w:rsidRPr="00BE33E1">
        <w:rPr>
          <w:rFonts w:ascii="ＭＳ Ｐ明朝" w:eastAsia="ＭＳ Ｐ明朝" w:hAnsi="ＭＳ Ｐ明朝" w:hint="eastAsia"/>
          <w:sz w:val="22"/>
          <w:szCs w:val="22"/>
        </w:rPr>
        <w:t xml:space="preserve"> </w:t>
      </w:r>
    </w:p>
    <w:p w:rsidR="004A03C1" w:rsidRPr="00BE33E1" w:rsidRDefault="004A03C1" w:rsidP="0059590A">
      <w:pPr>
        <w:rPr>
          <w:rFonts w:ascii="ＭＳ Ｐ明朝" w:eastAsia="ＭＳ Ｐ明朝" w:hAnsi="ＭＳ Ｐ明朝"/>
          <w:sz w:val="22"/>
          <w:szCs w:val="22"/>
        </w:rPr>
      </w:pPr>
    </w:p>
    <w:sectPr w:rsidR="004A03C1" w:rsidRPr="00BE33E1" w:rsidSect="00BE33E1">
      <w:pgSz w:w="11906" w:h="16838" w:code="9"/>
      <w:pgMar w:top="1418" w:right="1021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E29" w:rsidRDefault="00277E29" w:rsidP="00BE6037">
      <w:r>
        <w:separator/>
      </w:r>
    </w:p>
  </w:endnote>
  <w:endnote w:type="continuationSeparator" w:id="0">
    <w:p w:rsidR="00277E29" w:rsidRDefault="00277E29" w:rsidP="00BE6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E29" w:rsidRDefault="00277E29" w:rsidP="00BE6037">
      <w:r>
        <w:separator/>
      </w:r>
    </w:p>
  </w:footnote>
  <w:footnote w:type="continuationSeparator" w:id="0">
    <w:p w:rsidR="00277E29" w:rsidRDefault="00277E29" w:rsidP="00BE60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1D"/>
    <w:rsid w:val="000032C1"/>
    <w:rsid w:val="000216D5"/>
    <w:rsid w:val="000D54B3"/>
    <w:rsid w:val="000E141D"/>
    <w:rsid w:val="00145A16"/>
    <w:rsid w:val="0018503E"/>
    <w:rsid w:val="00277A1D"/>
    <w:rsid w:val="00277E29"/>
    <w:rsid w:val="002D7B9C"/>
    <w:rsid w:val="0034532A"/>
    <w:rsid w:val="004436A6"/>
    <w:rsid w:val="004A03C1"/>
    <w:rsid w:val="00564103"/>
    <w:rsid w:val="005700EB"/>
    <w:rsid w:val="0059590A"/>
    <w:rsid w:val="006E338A"/>
    <w:rsid w:val="00A642F9"/>
    <w:rsid w:val="00AF0256"/>
    <w:rsid w:val="00BE33E1"/>
    <w:rsid w:val="00BE6037"/>
    <w:rsid w:val="00C870B0"/>
    <w:rsid w:val="00D264F6"/>
    <w:rsid w:val="00D416C8"/>
    <w:rsid w:val="00D82046"/>
    <w:rsid w:val="00DA1AEE"/>
    <w:rsid w:val="00DC77C4"/>
    <w:rsid w:val="00DF39D8"/>
    <w:rsid w:val="00E63741"/>
    <w:rsid w:val="00E7417C"/>
    <w:rsid w:val="00F342D0"/>
    <w:rsid w:val="00FB3F0A"/>
    <w:rsid w:val="00FD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45C80F-83A1-41A1-8FEC-428245FBF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59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60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E603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E60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E6037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E33E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E33E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E560C93F.dotm</Template>
  <TotalTime>11</TotalTime>
  <Pages>2</Pages>
  <Words>446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様式第１号（第９条の３関係）</vt:lpstr>
      <vt:lpstr>様式第１号（第９条の３関係）</vt:lpstr>
    </vt:vector>
  </TitlesOfParts>
  <Company>城陽市役所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様式第１号（第９条の３関係）</dc:title>
  <dc:subject/>
  <dc:creator>城陽市役所</dc:creator>
  <cp:keywords/>
  <dc:description/>
  <cp:lastModifiedBy>城陽市役所</cp:lastModifiedBy>
  <cp:revision>10</cp:revision>
  <cp:lastPrinted>2021-01-14T02:48:00Z</cp:lastPrinted>
  <dcterms:created xsi:type="dcterms:W3CDTF">2020-01-23T00:00:00Z</dcterms:created>
  <dcterms:modified xsi:type="dcterms:W3CDTF">2021-01-14T02:54:00Z</dcterms:modified>
</cp:coreProperties>
</file>