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06" w:rsidRPr="00DA1DC8" w:rsidRDefault="00A4241E" w:rsidP="0022266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A1DC8">
        <w:rPr>
          <w:rFonts w:ascii="ＭＳ ゴシック" w:eastAsia="ＭＳ ゴシック" w:hAnsi="ＭＳ ゴシック" w:hint="eastAsia"/>
          <w:kern w:val="0"/>
          <w:sz w:val="28"/>
          <w:szCs w:val="28"/>
        </w:rPr>
        <w:t>サービス付き高齢者向け住宅に係る固定資産税減額適用申告書</w:t>
      </w:r>
    </w:p>
    <w:p w:rsidR="00222666" w:rsidRDefault="00222666" w:rsidP="00D61BD8">
      <w:pPr>
        <w:jc w:val="center"/>
        <w:rPr>
          <w:sz w:val="24"/>
        </w:rPr>
      </w:pPr>
    </w:p>
    <w:p w:rsidR="002D1A06" w:rsidRDefault="00694CC9" w:rsidP="005D5F45">
      <w:pPr>
        <w:ind w:rightChars="113" w:right="253"/>
        <w:jc w:val="right"/>
      </w:pPr>
      <w:r>
        <w:rPr>
          <w:rFonts w:hint="eastAsia"/>
        </w:rPr>
        <w:t>令和</w:t>
      </w:r>
      <w:r w:rsidR="002D1A06">
        <w:rPr>
          <w:rFonts w:hint="eastAsia"/>
        </w:rPr>
        <w:t xml:space="preserve">　</w:t>
      </w:r>
      <w:r w:rsidR="002F3CA2">
        <w:rPr>
          <w:rFonts w:hint="eastAsia"/>
        </w:rPr>
        <w:t xml:space="preserve"> </w:t>
      </w:r>
      <w:r w:rsidR="002D1A06">
        <w:rPr>
          <w:rFonts w:hint="eastAsia"/>
        </w:rPr>
        <w:t xml:space="preserve">　年　</w:t>
      </w:r>
      <w:r w:rsidR="002F3CA2">
        <w:rPr>
          <w:rFonts w:hint="eastAsia"/>
        </w:rPr>
        <w:t xml:space="preserve"> </w:t>
      </w:r>
      <w:r w:rsidR="002D1A06">
        <w:rPr>
          <w:rFonts w:hint="eastAsia"/>
        </w:rPr>
        <w:t xml:space="preserve">　月　</w:t>
      </w:r>
      <w:r w:rsidR="002F3CA2">
        <w:rPr>
          <w:rFonts w:hint="eastAsia"/>
        </w:rPr>
        <w:t xml:space="preserve"> </w:t>
      </w:r>
      <w:r w:rsidR="002D1A06">
        <w:rPr>
          <w:rFonts w:hint="eastAsia"/>
        </w:rPr>
        <w:t xml:space="preserve">　日</w:t>
      </w:r>
    </w:p>
    <w:p w:rsidR="005C56B4" w:rsidRDefault="005C56B4" w:rsidP="005C56B4">
      <w:pPr>
        <w:ind w:rightChars="113" w:right="253"/>
      </w:pPr>
    </w:p>
    <w:p w:rsidR="002D1A06" w:rsidRDefault="00A60C79" w:rsidP="005D5F45">
      <w:pPr>
        <w:ind w:firstLineChars="100" w:firstLine="224"/>
      </w:pPr>
      <w:r>
        <w:rPr>
          <w:rFonts w:hint="eastAsia"/>
        </w:rPr>
        <w:t>（宛</w:t>
      </w:r>
      <w:r w:rsidR="002D1A06">
        <w:rPr>
          <w:rFonts w:hint="eastAsia"/>
        </w:rPr>
        <w:t>先）城陽市長</w:t>
      </w:r>
    </w:p>
    <w:p w:rsidR="005C56B4" w:rsidRDefault="005C56B4" w:rsidP="005C56B4"/>
    <w:tbl>
      <w:tblPr>
        <w:tblW w:w="7751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5986"/>
        <w:gridCol w:w="649"/>
      </w:tblGrid>
      <w:tr w:rsidR="005C56B4" w:rsidTr="00CF1505">
        <w:trPr>
          <w:trHeight w:val="714"/>
        </w:trPr>
        <w:tc>
          <w:tcPr>
            <w:tcW w:w="111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C56B4" w:rsidRDefault="005C56B4" w:rsidP="00CF1505">
            <w:pPr>
              <w:tabs>
                <w:tab w:val="left" w:pos="2018"/>
                <w:tab w:val="left" w:pos="2912"/>
                <w:tab w:val="left" w:pos="4032"/>
              </w:tabs>
              <w:spacing w:beforeLines="15" w:before="51" w:line="280" w:lineRule="exact"/>
              <w:ind w:leftChars="-20" w:left="-45" w:rightChars="-26" w:right="-58"/>
              <w:rPr>
                <w:kern w:val="0"/>
              </w:rPr>
            </w:pPr>
            <w:r>
              <w:rPr>
                <w:rFonts w:hint="eastAsia"/>
                <w:kern w:val="0"/>
              </w:rPr>
              <w:t>申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告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</w:p>
          <w:p w:rsidR="005C56B4" w:rsidRDefault="005C56B4" w:rsidP="00CF1505">
            <w:pPr>
              <w:tabs>
                <w:tab w:val="left" w:pos="2018"/>
                <w:tab w:val="left" w:pos="2912"/>
                <w:tab w:val="left" w:pos="4032"/>
              </w:tabs>
              <w:spacing w:beforeLines="20" w:before="68" w:line="280" w:lineRule="exact"/>
              <w:ind w:leftChars="-20" w:left="-45" w:rightChars="-26" w:right="-58"/>
              <w:rPr>
                <w:kern w:val="0"/>
              </w:rPr>
            </w:pPr>
            <w:r>
              <w:rPr>
                <w:rFonts w:hint="eastAsia"/>
                <w:kern w:val="0"/>
              </w:rPr>
              <w:t>（所有者）</w:t>
            </w:r>
          </w:p>
          <w:p w:rsidR="005C56B4" w:rsidRDefault="005C56B4" w:rsidP="00CF1505">
            <w:pPr>
              <w:tabs>
                <w:tab w:val="left" w:pos="2018"/>
                <w:tab w:val="left" w:pos="2912"/>
                <w:tab w:val="left" w:pos="4032"/>
              </w:tabs>
              <w:spacing w:beforeLines="20" w:before="68" w:line="280" w:lineRule="exact"/>
              <w:ind w:leftChars="-5" w:left="-11" w:rightChars="-26" w:right="-58"/>
              <w:rPr>
                <w:kern w:val="0"/>
              </w:rPr>
            </w:pPr>
          </w:p>
          <w:p w:rsidR="005C56B4" w:rsidRPr="00D462A5" w:rsidRDefault="005C56B4" w:rsidP="00CF1505">
            <w:pPr>
              <w:tabs>
                <w:tab w:val="left" w:pos="2018"/>
                <w:tab w:val="left" w:pos="2912"/>
                <w:tab w:val="left" w:pos="4032"/>
              </w:tabs>
              <w:spacing w:beforeLines="20" w:before="68" w:line="280" w:lineRule="exact"/>
              <w:ind w:leftChars="-5" w:left="-11" w:rightChars="-26" w:right="-58"/>
              <w:rPr>
                <w:kern w:val="0"/>
              </w:rPr>
            </w:pPr>
          </w:p>
        </w:tc>
        <w:tc>
          <w:tcPr>
            <w:tcW w:w="66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C56B4" w:rsidRPr="00AC6636" w:rsidRDefault="005C56B4" w:rsidP="00CF1505">
            <w:pPr>
              <w:tabs>
                <w:tab w:val="left" w:pos="2912"/>
                <w:tab w:val="left" w:pos="4032"/>
              </w:tabs>
            </w:pPr>
            <w:r>
              <w:rPr>
                <w:rFonts w:hint="eastAsia"/>
              </w:rPr>
              <w:t>住所又は所在地</w:t>
            </w:r>
            <w:r>
              <w:rPr>
                <w:rFonts w:hint="eastAsia"/>
              </w:rPr>
              <w:t xml:space="preserve"> </w:t>
            </w:r>
          </w:p>
        </w:tc>
      </w:tr>
      <w:tr w:rsidR="005C56B4" w:rsidTr="00EB5E69">
        <w:trPr>
          <w:trHeight w:val="340"/>
        </w:trPr>
        <w:tc>
          <w:tcPr>
            <w:tcW w:w="1116" w:type="dxa"/>
            <w:vMerge/>
            <w:tcBorders>
              <w:left w:val="nil"/>
              <w:right w:val="nil"/>
            </w:tcBorders>
            <w:vAlign w:val="center"/>
          </w:tcPr>
          <w:p w:rsidR="005C56B4" w:rsidRPr="004B13B4" w:rsidRDefault="005C56B4" w:rsidP="00CF1505">
            <w:pPr>
              <w:rPr>
                <w:kern w:val="0"/>
                <w:szCs w:val="21"/>
              </w:rPr>
            </w:pPr>
          </w:p>
        </w:tc>
        <w:tc>
          <w:tcPr>
            <w:tcW w:w="663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5C56B4" w:rsidRPr="002A7052" w:rsidRDefault="005C56B4" w:rsidP="00CF1505">
            <w:pPr>
              <w:ind w:rightChars="-106" w:right="-237" w:firstLineChars="50" w:firstLine="127"/>
              <w:rPr>
                <w:spacing w:val="40"/>
                <w:sz w:val="16"/>
                <w:szCs w:val="16"/>
              </w:rPr>
            </w:pPr>
            <w:r w:rsidRPr="002A7052">
              <w:rPr>
                <w:rFonts w:hint="eastAsia"/>
                <w:spacing w:val="40"/>
                <w:sz w:val="16"/>
                <w:szCs w:val="16"/>
              </w:rPr>
              <w:t>フリガナ</w:t>
            </w:r>
          </w:p>
        </w:tc>
      </w:tr>
      <w:tr w:rsidR="005C56B4" w:rsidTr="00EB5E69">
        <w:trPr>
          <w:trHeight w:val="568"/>
        </w:trPr>
        <w:tc>
          <w:tcPr>
            <w:tcW w:w="111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C56B4" w:rsidRDefault="005C56B4" w:rsidP="00CF1505">
            <w:pPr>
              <w:ind w:firstLineChars="700" w:firstLine="1567"/>
              <w:rPr>
                <w:szCs w:val="21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C56B4" w:rsidRPr="00AC6636" w:rsidRDefault="005C56B4" w:rsidP="00CF1505">
            <w:pPr>
              <w:ind w:rightChars="-106" w:right="-23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氏名又は名称　</w:t>
            </w:r>
          </w:p>
        </w:tc>
        <w:tc>
          <w:tcPr>
            <w:tcW w:w="6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C56B4" w:rsidRPr="00A50DFC" w:rsidRDefault="005C56B4" w:rsidP="00CF1505">
            <w:pPr>
              <w:ind w:rightChars="-106" w:right="-237"/>
              <w:rPr>
                <w:szCs w:val="21"/>
              </w:rPr>
            </w:pPr>
          </w:p>
        </w:tc>
      </w:tr>
      <w:tr w:rsidR="005C56B4" w:rsidRPr="00EB4FF7" w:rsidTr="00CF1505">
        <w:trPr>
          <w:gridAfter w:val="1"/>
          <w:wAfter w:w="649" w:type="dxa"/>
          <w:trHeight w:val="54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6B4" w:rsidRPr="00542ED2" w:rsidRDefault="005C56B4" w:rsidP="00CF1505">
            <w:pPr>
              <w:ind w:rightChars="-106" w:right="-237"/>
              <w:rPr>
                <w:u w:val="single"/>
              </w:rPr>
            </w:pPr>
          </w:p>
        </w:tc>
        <w:tc>
          <w:tcPr>
            <w:tcW w:w="59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C56B4" w:rsidRDefault="005C56B4" w:rsidP="00CF1505">
            <w:pPr>
              <w:ind w:rightChars="-183" w:right="-410"/>
            </w:pPr>
            <w:r>
              <w:rPr>
                <w:rFonts w:hint="eastAsia"/>
              </w:rPr>
              <w:t xml:space="preserve">個人番号又は法人番号　</w:t>
            </w:r>
            <w:r w:rsidRPr="006332E9">
              <w:rPr>
                <w:rFonts w:hint="eastAsia"/>
                <w:sz w:val="22"/>
              </w:rPr>
              <w:t>｜</w:t>
            </w:r>
            <w:r w:rsidRPr="006332E9">
              <w:rPr>
                <w:rFonts w:hint="eastAsia"/>
                <w:b/>
                <w:sz w:val="22"/>
              </w:rPr>
              <w:t>｜</w:t>
            </w:r>
            <w:r w:rsidRPr="006332E9">
              <w:rPr>
                <w:rFonts w:hint="eastAsia"/>
                <w:sz w:val="22"/>
              </w:rPr>
              <w:t>｜｜｜</w:t>
            </w:r>
            <w:r w:rsidRPr="006332E9">
              <w:rPr>
                <w:rFonts w:hint="eastAsia"/>
                <w:b/>
                <w:sz w:val="22"/>
              </w:rPr>
              <w:t>｜</w:t>
            </w:r>
            <w:r w:rsidRPr="006332E9">
              <w:rPr>
                <w:rFonts w:hint="eastAsia"/>
                <w:sz w:val="22"/>
              </w:rPr>
              <w:t>｜｜｜</w:t>
            </w:r>
            <w:r w:rsidRPr="006332E9">
              <w:rPr>
                <w:rFonts w:hint="eastAsia"/>
                <w:b/>
                <w:sz w:val="22"/>
              </w:rPr>
              <w:t>｜</w:t>
            </w:r>
            <w:r w:rsidRPr="006332E9">
              <w:rPr>
                <w:rFonts w:hint="eastAsia"/>
                <w:sz w:val="22"/>
              </w:rPr>
              <w:t>｜｜｜</w:t>
            </w:r>
            <w:r w:rsidRPr="006332E9">
              <w:rPr>
                <w:rFonts w:hint="eastAsia"/>
                <w:b/>
                <w:sz w:val="22"/>
              </w:rPr>
              <w:t>｜</w:t>
            </w:r>
          </w:p>
          <w:p w:rsidR="005C56B4" w:rsidRPr="002F6DE0" w:rsidRDefault="005C56B4" w:rsidP="00CF1505">
            <w:pPr>
              <w:spacing w:line="40" w:lineRule="exact"/>
              <w:ind w:rightChars="-106" w:right="-237"/>
              <w:rPr>
                <w:sz w:val="16"/>
                <w:szCs w:val="16"/>
              </w:rPr>
            </w:pPr>
          </w:p>
        </w:tc>
      </w:tr>
      <w:tr w:rsidR="005C56B4" w:rsidRPr="005F7B10" w:rsidTr="00CF1505">
        <w:trPr>
          <w:gridAfter w:val="1"/>
          <w:wAfter w:w="649" w:type="dxa"/>
          <w:trHeight w:val="548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6B4" w:rsidRPr="00542ED2" w:rsidRDefault="005C56B4" w:rsidP="00CF1505">
            <w:pPr>
              <w:ind w:rightChars="-106" w:right="-237"/>
              <w:rPr>
                <w:u w:val="single"/>
              </w:rPr>
            </w:pPr>
          </w:p>
        </w:tc>
        <w:tc>
          <w:tcPr>
            <w:tcW w:w="59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C56B4" w:rsidRDefault="005C56B4" w:rsidP="00CF1505">
            <w:pPr>
              <w:ind w:rightChars="-183" w:right="-410"/>
            </w:pPr>
            <w:r>
              <w:rPr>
                <w:rFonts w:hint="eastAsia"/>
              </w:rPr>
              <w:t xml:space="preserve">電話番号　　　　　　－　　　　　　－　　　　　　　</w:t>
            </w:r>
          </w:p>
          <w:p w:rsidR="005C56B4" w:rsidRPr="002F6DE0" w:rsidRDefault="005C56B4" w:rsidP="00CF1505">
            <w:pPr>
              <w:spacing w:line="40" w:lineRule="exact"/>
              <w:ind w:rightChars="-106" w:right="-237"/>
              <w:rPr>
                <w:sz w:val="16"/>
                <w:szCs w:val="16"/>
              </w:rPr>
            </w:pPr>
          </w:p>
        </w:tc>
      </w:tr>
    </w:tbl>
    <w:p w:rsidR="00E52A3D" w:rsidRPr="005C56B4" w:rsidRDefault="00E52A3D" w:rsidP="00EC15C1"/>
    <w:p w:rsidR="0063781E" w:rsidRDefault="00EC15C1" w:rsidP="00025C7A">
      <w:pPr>
        <w:spacing w:line="400" w:lineRule="exact"/>
        <w:ind w:leftChars="100" w:left="224" w:rightChars="-6" w:right="-13" w:firstLineChars="100" w:firstLine="224"/>
        <w:jc w:val="left"/>
      </w:pPr>
      <w:r>
        <w:rPr>
          <w:rFonts w:hint="eastAsia"/>
        </w:rPr>
        <w:t>城陽市税条例附則第１０条の３第４項の規定に基づき、</w:t>
      </w:r>
      <w:r w:rsidRPr="00EC15C1">
        <w:rPr>
          <w:rFonts w:hint="eastAsia"/>
        </w:rPr>
        <w:t>サービス付き高齢者向け住宅に係る固定資産税</w:t>
      </w:r>
      <w:r w:rsidR="005C56B4">
        <w:rPr>
          <w:rFonts w:hint="eastAsia"/>
        </w:rPr>
        <w:t>の</w:t>
      </w:r>
      <w:r w:rsidR="005C56B4" w:rsidRPr="00D462A5">
        <w:rPr>
          <w:rFonts w:hint="eastAsia"/>
        </w:rPr>
        <w:t>減額</w:t>
      </w:r>
      <w:r w:rsidR="005C56B4">
        <w:rPr>
          <w:rFonts w:hint="eastAsia"/>
        </w:rPr>
        <w:t>について、次のとおり申告します。</w:t>
      </w:r>
    </w:p>
    <w:p w:rsidR="00E52A3D" w:rsidRPr="00EC15C1" w:rsidRDefault="00E52A3D" w:rsidP="00EC15C1">
      <w:pPr>
        <w:spacing w:line="400" w:lineRule="exact"/>
        <w:ind w:rightChars="-6" w:right="-13"/>
        <w:jc w:val="left"/>
      </w:pPr>
    </w:p>
    <w:tbl>
      <w:tblPr>
        <w:tblpPr w:leftFromText="142" w:rightFromText="142" w:vertAnchor="text" w:tblpY="1"/>
        <w:tblOverlap w:val="never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757"/>
        <w:gridCol w:w="2464"/>
        <w:gridCol w:w="11"/>
        <w:gridCol w:w="1401"/>
        <w:gridCol w:w="725"/>
        <w:gridCol w:w="2568"/>
      </w:tblGrid>
      <w:tr w:rsidR="00031E7E" w:rsidTr="007C7DE6">
        <w:trPr>
          <w:trHeight w:val="886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25C7A" w:rsidRDefault="005C56B4" w:rsidP="00FB53E2">
            <w:pPr>
              <w:ind w:leftChars="-18" w:left="-40" w:rightChars="-18" w:right="-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家　屋</w:t>
            </w:r>
          </w:p>
          <w:p w:rsidR="00031E7E" w:rsidRPr="00AD2D4A" w:rsidRDefault="00031E7E" w:rsidP="00FB53E2">
            <w:pPr>
              <w:ind w:leftChars="-18" w:left="-40" w:rightChars="-18" w:right="-40"/>
              <w:jc w:val="center"/>
              <w:rPr>
                <w:rFonts w:ascii="ＭＳ 明朝" w:hAnsi="ＭＳ 明朝"/>
                <w:szCs w:val="21"/>
              </w:rPr>
            </w:pPr>
            <w:r w:rsidRPr="00AD2D4A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92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E7E" w:rsidRPr="00AD2D4A" w:rsidRDefault="00031E7E" w:rsidP="00FB53E2">
            <w:pPr>
              <w:ind w:firstLineChars="100" w:firstLine="224"/>
              <w:rPr>
                <w:rFonts w:ascii="ＭＳ 明朝" w:hAnsi="ＭＳ 明朝"/>
                <w:szCs w:val="21"/>
              </w:rPr>
            </w:pPr>
            <w:r w:rsidRPr="00AD2D4A">
              <w:rPr>
                <w:rFonts w:ascii="ＭＳ 明朝" w:hAnsi="ＭＳ 明朝" w:hint="eastAsia"/>
                <w:szCs w:val="21"/>
              </w:rPr>
              <w:t xml:space="preserve">城陽市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D2D4A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AD2D4A">
              <w:rPr>
                <w:rFonts w:ascii="ＭＳ 明朝" w:hAnsi="ＭＳ 明朝" w:hint="eastAsia"/>
                <w:szCs w:val="21"/>
              </w:rPr>
              <w:t>番地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AD2D4A"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031E7E" w:rsidTr="007C7DE6">
        <w:trPr>
          <w:trHeight w:val="626"/>
        </w:trPr>
        <w:tc>
          <w:tcPr>
            <w:tcW w:w="12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1E7E" w:rsidRDefault="00031E7E" w:rsidP="00FB53E2">
            <w:pPr>
              <w:spacing w:line="260" w:lineRule="exact"/>
              <w:ind w:leftChars="-18" w:left="-40" w:rightChars="-18" w:right="-40"/>
              <w:jc w:val="center"/>
              <w:rPr>
                <w:rFonts w:ascii="ＭＳ 明朝" w:hAnsi="ＭＳ 明朝"/>
                <w:szCs w:val="21"/>
              </w:rPr>
            </w:pPr>
            <w:r w:rsidRPr="00025C7A">
              <w:rPr>
                <w:rFonts w:ascii="ＭＳ 明朝" w:hAnsi="ＭＳ 明朝" w:hint="eastAsia"/>
                <w:kern w:val="0"/>
                <w:szCs w:val="21"/>
              </w:rPr>
              <w:t>家屋番号</w:t>
            </w:r>
          </w:p>
        </w:tc>
        <w:tc>
          <w:tcPr>
            <w:tcW w:w="32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E7E" w:rsidRDefault="00FB53E2" w:rsidP="00FB53E2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番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7E" w:rsidRPr="00A66B9B" w:rsidRDefault="00031E7E" w:rsidP="00FB53E2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戸　　数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E7E" w:rsidRPr="00AD2D4A" w:rsidRDefault="00031E7E" w:rsidP="00FB53E2">
            <w:pPr>
              <w:wordWrap w:val="0"/>
              <w:ind w:right="161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戸</w:t>
            </w:r>
          </w:p>
        </w:tc>
      </w:tr>
      <w:tr w:rsidR="00031E7E" w:rsidTr="007C7DE6">
        <w:trPr>
          <w:trHeight w:val="556"/>
        </w:trPr>
        <w:tc>
          <w:tcPr>
            <w:tcW w:w="12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1E7E" w:rsidRPr="00AD2D4A" w:rsidRDefault="00031E7E" w:rsidP="00FB53E2">
            <w:pPr>
              <w:ind w:leftChars="-18" w:left="-40" w:rightChars="-18" w:right="-40"/>
              <w:jc w:val="center"/>
              <w:rPr>
                <w:rFonts w:ascii="ＭＳ 明朝" w:hAnsi="ＭＳ 明朝"/>
                <w:szCs w:val="21"/>
              </w:rPr>
            </w:pPr>
            <w:r w:rsidRPr="00AD2D4A">
              <w:rPr>
                <w:rFonts w:ascii="ＭＳ 明朝" w:hAnsi="ＭＳ 明朝" w:hint="eastAsia"/>
                <w:szCs w:val="21"/>
              </w:rPr>
              <w:t>種</w:t>
            </w:r>
            <w:r w:rsidR="005D5F45">
              <w:rPr>
                <w:rFonts w:ascii="ＭＳ 明朝" w:hAnsi="ＭＳ 明朝" w:hint="eastAsia"/>
                <w:szCs w:val="21"/>
              </w:rPr>
              <w:t xml:space="preserve">　</w:t>
            </w:r>
            <w:r w:rsidRPr="00AD2D4A">
              <w:rPr>
                <w:rFonts w:ascii="ＭＳ 明朝" w:hAnsi="ＭＳ 明朝" w:hint="eastAsia"/>
                <w:szCs w:val="21"/>
              </w:rPr>
              <w:t>類</w:t>
            </w:r>
          </w:p>
        </w:tc>
        <w:tc>
          <w:tcPr>
            <w:tcW w:w="32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E7E" w:rsidRPr="00A66B9B" w:rsidRDefault="00031E7E" w:rsidP="00FB53E2">
            <w:pPr>
              <w:spacing w:line="36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E7E" w:rsidRPr="00FB53E2" w:rsidRDefault="00031E7E" w:rsidP="00FB53E2">
            <w:pPr>
              <w:jc w:val="center"/>
              <w:rPr>
                <w:rFonts w:ascii="ＭＳ 明朝" w:hAnsi="ＭＳ 明朝"/>
                <w:szCs w:val="21"/>
              </w:rPr>
            </w:pPr>
            <w:r w:rsidRPr="00025C7A">
              <w:rPr>
                <w:rFonts w:ascii="ＭＳ 明朝" w:hAnsi="ＭＳ 明朝" w:hint="eastAsia"/>
                <w:kern w:val="0"/>
                <w:szCs w:val="21"/>
              </w:rPr>
              <w:t>課税延床面積</w:t>
            </w:r>
          </w:p>
        </w:tc>
        <w:tc>
          <w:tcPr>
            <w:tcW w:w="2568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31E7E" w:rsidRPr="00AD2D4A" w:rsidRDefault="00031E7E" w:rsidP="00FB53E2">
            <w:pPr>
              <w:wordWrap w:val="0"/>
              <w:ind w:right="175"/>
              <w:jc w:val="right"/>
              <w:rPr>
                <w:rFonts w:ascii="ＭＳ 明朝" w:hAnsi="ＭＳ 明朝"/>
                <w:szCs w:val="21"/>
              </w:rPr>
            </w:pPr>
            <w:r w:rsidRPr="00AD2D4A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AD2D4A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C1905">
              <w:rPr>
                <w:rFonts w:ascii="ＭＳ 明朝" w:hAnsi="ＭＳ 明朝" w:hint="eastAsia"/>
                <w:b/>
                <w:szCs w:val="21"/>
              </w:rPr>
              <w:t>．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AD2D4A">
              <w:rPr>
                <w:rFonts w:ascii="ＭＳ 明朝" w:hAnsi="ＭＳ 明朝" w:hint="eastAsia"/>
                <w:szCs w:val="21"/>
              </w:rPr>
              <w:t xml:space="preserve">　㎡</w:t>
            </w:r>
          </w:p>
        </w:tc>
      </w:tr>
      <w:tr w:rsidR="00031E7E" w:rsidTr="007C7DE6">
        <w:trPr>
          <w:trHeight w:val="567"/>
        </w:trPr>
        <w:tc>
          <w:tcPr>
            <w:tcW w:w="12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1E7E" w:rsidRPr="00AD2D4A" w:rsidRDefault="00031E7E" w:rsidP="00FB53E2">
            <w:pPr>
              <w:ind w:leftChars="-18" w:left="-40" w:rightChars="-18" w:right="-40"/>
              <w:jc w:val="center"/>
              <w:rPr>
                <w:rFonts w:ascii="ＭＳ 明朝" w:hAnsi="ＭＳ 明朝"/>
                <w:szCs w:val="21"/>
              </w:rPr>
            </w:pPr>
            <w:r w:rsidRPr="00AD2D4A">
              <w:rPr>
                <w:rFonts w:ascii="ＭＳ 明朝" w:hAnsi="ＭＳ 明朝" w:hint="eastAsia"/>
                <w:szCs w:val="21"/>
              </w:rPr>
              <w:t>構</w:t>
            </w:r>
            <w:r w:rsidR="005D5F45">
              <w:rPr>
                <w:rFonts w:ascii="ＭＳ 明朝" w:hAnsi="ＭＳ 明朝" w:hint="eastAsia"/>
                <w:szCs w:val="21"/>
              </w:rPr>
              <w:t xml:space="preserve">　</w:t>
            </w:r>
            <w:r w:rsidRPr="00AD2D4A">
              <w:rPr>
                <w:rFonts w:ascii="ＭＳ 明朝" w:hAnsi="ＭＳ 明朝" w:hint="eastAsia"/>
                <w:szCs w:val="21"/>
              </w:rPr>
              <w:t>造</w:t>
            </w:r>
          </w:p>
        </w:tc>
        <w:tc>
          <w:tcPr>
            <w:tcW w:w="3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E7E" w:rsidRPr="00AD2D4A" w:rsidRDefault="00694CC9" w:rsidP="001813F5">
            <w:pPr>
              <w:spacing w:line="260" w:lineRule="exact"/>
              <w:ind w:rightChars="150" w:right="33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31E7E" w:rsidRPr="00AD2D4A" w:rsidRDefault="00FB53E2" w:rsidP="00FB53E2">
            <w:pPr>
              <w:spacing w:line="380" w:lineRule="exact"/>
              <w:ind w:leftChars="-16" w:left="-36"/>
              <w:jc w:val="center"/>
              <w:rPr>
                <w:rFonts w:ascii="ＭＳ 明朝" w:hAnsi="ＭＳ 明朝"/>
                <w:szCs w:val="21"/>
              </w:rPr>
            </w:pPr>
            <w:r w:rsidRPr="00025C7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(内、居住部分床面積)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31E7E" w:rsidRPr="00AD2D4A" w:rsidRDefault="00694CC9" w:rsidP="00FB53E2">
            <w:pPr>
              <w:ind w:right="49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(　</w:t>
            </w:r>
            <w:r w:rsidRPr="00AD2D4A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AD2D4A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C1905">
              <w:rPr>
                <w:rFonts w:ascii="ＭＳ 明朝" w:hAnsi="ＭＳ 明朝" w:hint="eastAsia"/>
                <w:b/>
                <w:szCs w:val="21"/>
              </w:rPr>
              <w:t>．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 </w:t>
            </w:r>
            <w:r w:rsidRPr="00AD2D4A">
              <w:rPr>
                <w:rFonts w:ascii="ＭＳ 明朝" w:hAnsi="ＭＳ 明朝" w:hint="eastAsia"/>
                <w:szCs w:val="21"/>
              </w:rPr>
              <w:t xml:space="preserve">　　㎡)</w:t>
            </w:r>
          </w:p>
        </w:tc>
      </w:tr>
      <w:tr w:rsidR="007C7DE6" w:rsidTr="007C7DE6">
        <w:trPr>
          <w:trHeight w:val="670"/>
        </w:trPr>
        <w:tc>
          <w:tcPr>
            <w:tcW w:w="12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C7DE6" w:rsidRPr="00AD2D4A" w:rsidRDefault="007C7DE6" w:rsidP="00FB53E2">
            <w:pPr>
              <w:ind w:leftChars="-18" w:left="-40" w:rightChars="-18" w:right="-4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新</w:t>
            </w:r>
            <w:r w:rsidRPr="00AD2D4A">
              <w:rPr>
                <w:rFonts w:ascii="ＭＳ 明朝" w:hAnsi="ＭＳ 明朝" w:hint="eastAsia"/>
                <w:szCs w:val="21"/>
              </w:rPr>
              <w:t>築年月日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7DE6" w:rsidRDefault="007C7DE6" w:rsidP="00FB53E2">
            <w:pPr>
              <w:ind w:leftChars="-24" w:left="-54"/>
              <w:jc w:val="center"/>
              <w:rPr>
                <w:rFonts w:ascii="ＭＳ 明朝" w:hAnsi="ＭＳ 明朝"/>
                <w:szCs w:val="21"/>
              </w:rPr>
            </w:pPr>
            <w:r w:rsidRPr="00AD2D4A">
              <w:rPr>
                <w:rFonts w:ascii="ＭＳ 明朝" w:hAnsi="ＭＳ 明朝" w:hint="eastAsia"/>
                <w:szCs w:val="21"/>
              </w:rPr>
              <w:t>平成</w:t>
            </w:r>
          </w:p>
          <w:p w:rsidR="007C7DE6" w:rsidRPr="00AD2D4A" w:rsidRDefault="007C7DE6" w:rsidP="00FB53E2">
            <w:pPr>
              <w:ind w:leftChars="-24" w:left="-5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</w:p>
        </w:tc>
        <w:tc>
          <w:tcPr>
            <w:tcW w:w="24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DE6" w:rsidRPr="00AD2D4A" w:rsidRDefault="007C7DE6" w:rsidP="007C7DE6">
            <w:pPr>
              <w:ind w:left="362" w:right="77"/>
              <w:rPr>
                <w:rFonts w:ascii="ＭＳ 明朝" w:hAnsi="ＭＳ 明朝"/>
                <w:szCs w:val="21"/>
              </w:rPr>
            </w:pPr>
            <w:r w:rsidRPr="00AD2D4A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D2D4A">
              <w:rPr>
                <w:rFonts w:ascii="ＭＳ 明朝" w:hAnsi="ＭＳ 明朝" w:hint="eastAsia"/>
                <w:szCs w:val="21"/>
              </w:rPr>
              <w:t>月　　日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E6" w:rsidRPr="00AD2D4A" w:rsidRDefault="007C7DE6" w:rsidP="007C7DE6">
            <w:pPr>
              <w:ind w:leftChars="13" w:left="29" w:right="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登記年月日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7DE6" w:rsidRDefault="007C7DE6" w:rsidP="007C7DE6">
            <w:pPr>
              <w:ind w:leftChars="-24" w:left="-54"/>
              <w:jc w:val="center"/>
              <w:rPr>
                <w:rFonts w:ascii="ＭＳ 明朝" w:hAnsi="ＭＳ 明朝"/>
                <w:szCs w:val="21"/>
              </w:rPr>
            </w:pPr>
            <w:r w:rsidRPr="00AD2D4A">
              <w:rPr>
                <w:rFonts w:ascii="ＭＳ 明朝" w:hAnsi="ＭＳ 明朝" w:hint="eastAsia"/>
                <w:szCs w:val="21"/>
              </w:rPr>
              <w:t>平成</w:t>
            </w:r>
          </w:p>
          <w:p w:rsidR="007C7DE6" w:rsidRPr="00AD2D4A" w:rsidRDefault="007C7DE6" w:rsidP="007C7DE6">
            <w:pPr>
              <w:ind w:leftChars="-24" w:left="-5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</w:p>
        </w:tc>
        <w:tc>
          <w:tcPr>
            <w:tcW w:w="256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7DE6" w:rsidRPr="00AD2D4A" w:rsidRDefault="007C7DE6" w:rsidP="007C7DE6">
            <w:pPr>
              <w:ind w:left="362" w:right="196"/>
              <w:rPr>
                <w:rFonts w:ascii="ＭＳ 明朝" w:hAnsi="ＭＳ 明朝"/>
                <w:szCs w:val="21"/>
              </w:rPr>
            </w:pPr>
            <w:r w:rsidRPr="00AD2D4A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AD2D4A">
              <w:rPr>
                <w:rFonts w:ascii="ＭＳ 明朝" w:hAnsi="ＭＳ 明朝" w:hint="eastAsia"/>
                <w:szCs w:val="21"/>
              </w:rPr>
              <w:t>月　　日</w:t>
            </w:r>
          </w:p>
        </w:tc>
      </w:tr>
      <w:tr w:rsidR="002C3692" w:rsidTr="007C7DE6">
        <w:trPr>
          <w:trHeight w:val="2009"/>
        </w:trPr>
        <w:tc>
          <w:tcPr>
            <w:tcW w:w="1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692" w:rsidRPr="00AD2D4A" w:rsidRDefault="002C3692" w:rsidP="00FB53E2">
            <w:pPr>
              <w:ind w:leftChars="-18" w:left="-40" w:rightChars="-18" w:right="-40"/>
              <w:jc w:val="center"/>
              <w:rPr>
                <w:rFonts w:ascii="ＭＳ 明朝" w:hAnsi="ＭＳ 明朝"/>
                <w:szCs w:val="21"/>
              </w:rPr>
            </w:pPr>
            <w:r w:rsidRPr="00025C7A">
              <w:rPr>
                <w:rFonts w:ascii="ＭＳ 明朝" w:hAnsi="ＭＳ 明朝" w:hint="eastAsia"/>
                <w:kern w:val="0"/>
                <w:szCs w:val="21"/>
              </w:rPr>
              <w:t>添付書類</w:t>
            </w:r>
          </w:p>
        </w:tc>
        <w:tc>
          <w:tcPr>
            <w:tcW w:w="792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B9B" w:rsidRDefault="000105F6" w:rsidP="00FB53E2">
            <w:pPr>
              <w:widowControl/>
              <w:spacing w:line="400" w:lineRule="exact"/>
              <w:ind w:rightChars="-16" w:right="-36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DA1DC8">
              <w:rPr>
                <w:rFonts w:ascii="ＭＳ 明朝" w:hAnsi="ＭＳ 明朝" w:hint="eastAsia"/>
                <w:szCs w:val="21"/>
              </w:rPr>
              <w:t xml:space="preserve"> </w:t>
            </w:r>
            <w:r w:rsidR="008159A0">
              <w:rPr>
                <w:rFonts w:ascii="ＭＳ 明朝" w:hAnsi="ＭＳ 明朝" w:hint="eastAsia"/>
                <w:szCs w:val="21"/>
              </w:rPr>
              <w:t>サービス付き高齢者向け住宅として登録を受けた旨を証する書類（写し）</w:t>
            </w:r>
          </w:p>
          <w:p w:rsidR="002C3692" w:rsidRDefault="000105F6" w:rsidP="00FB53E2">
            <w:pPr>
              <w:widowControl/>
              <w:spacing w:line="4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DA1DC8">
              <w:rPr>
                <w:rFonts w:ascii="ＭＳ 明朝" w:hAnsi="ＭＳ 明朝" w:hint="eastAsia"/>
                <w:szCs w:val="21"/>
              </w:rPr>
              <w:t xml:space="preserve"> </w:t>
            </w:r>
            <w:r w:rsidR="008159A0">
              <w:rPr>
                <w:rFonts w:ascii="ＭＳ 明朝" w:hAnsi="ＭＳ 明朝" w:hint="eastAsia"/>
                <w:szCs w:val="21"/>
              </w:rPr>
              <w:t>国</w:t>
            </w:r>
            <w:r w:rsidR="009E3EB2">
              <w:rPr>
                <w:rFonts w:ascii="ＭＳ 明朝" w:hAnsi="ＭＳ 明朝" w:hint="eastAsia"/>
                <w:szCs w:val="21"/>
              </w:rPr>
              <w:t>の</w:t>
            </w:r>
            <w:bookmarkStart w:id="0" w:name="_GoBack"/>
            <w:bookmarkEnd w:id="0"/>
            <w:r w:rsidR="008159A0">
              <w:rPr>
                <w:rFonts w:ascii="ＭＳ 明朝" w:hAnsi="ＭＳ 明朝" w:hint="eastAsia"/>
                <w:szCs w:val="21"/>
              </w:rPr>
              <w:t>建設費補助を受けている旨を証する書類（写し）</w:t>
            </w:r>
          </w:p>
          <w:p w:rsidR="008159A0" w:rsidRDefault="000105F6" w:rsidP="00FB53E2">
            <w:pPr>
              <w:widowControl/>
              <w:spacing w:line="4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DA1DC8">
              <w:rPr>
                <w:rFonts w:ascii="ＭＳ 明朝" w:hAnsi="ＭＳ 明朝" w:hint="eastAsia"/>
                <w:szCs w:val="21"/>
              </w:rPr>
              <w:t xml:space="preserve"> </w:t>
            </w:r>
            <w:r w:rsidR="008F4958">
              <w:rPr>
                <w:rFonts w:ascii="ＭＳ 明朝" w:hAnsi="ＭＳ 明朝" w:hint="eastAsia"/>
                <w:szCs w:val="21"/>
              </w:rPr>
              <w:t>建築確認申請の写し</w:t>
            </w:r>
          </w:p>
          <w:p w:rsidR="008F4958" w:rsidRPr="002F3CA2" w:rsidRDefault="000105F6" w:rsidP="00FB53E2">
            <w:pPr>
              <w:widowControl/>
              <w:spacing w:line="40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DA1DC8">
              <w:rPr>
                <w:rFonts w:ascii="ＭＳ 明朝" w:hAnsi="ＭＳ 明朝" w:hint="eastAsia"/>
                <w:szCs w:val="21"/>
              </w:rPr>
              <w:t xml:space="preserve"> </w:t>
            </w:r>
            <w:r w:rsidR="008F4958">
              <w:rPr>
                <w:rFonts w:ascii="ＭＳ 明朝" w:hAnsi="ＭＳ 明朝" w:hint="eastAsia"/>
                <w:szCs w:val="21"/>
              </w:rPr>
              <w:t>各階の平面図</w:t>
            </w:r>
          </w:p>
        </w:tc>
      </w:tr>
    </w:tbl>
    <w:p w:rsidR="005C56B4" w:rsidRDefault="005C56B4" w:rsidP="005C56B4"/>
    <w:p w:rsidR="005C56B4" w:rsidRPr="00BC5F2A" w:rsidRDefault="005C56B4" w:rsidP="005C56B4"/>
    <w:p w:rsidR="005C56B4" w:rsidRPr="00B02E03" w:rsidRDefault="005C56B4" w:rsidP="005C56B4">
      <w:pPr>
        <w:ind w:leftChars="1645" w:left="3681"/>
        <w:rPr>
          <w:sz w:val="18"/>
          <w:szCs w:val="18"/>
        </w:rPr>
      </w:pPr>
      <w:r w:rsidRPr="00B02E03">
        <w:rPr>
          <w:rFonts w:hint="eastAsia"/>
          <w:sz w:val="18"/>
          <w:szCs w:val="18"/>
        </w:rPr>
        <w:t>市役所</w:t>
      </w:r>
      <w:r>
        <w:rPr>
          <w:rFonts w:hint="eastAsia"/>
          <w:sz w:val="18"/>
          <w:szCs w:val="18"/>
        </w:rPr>
        <w:t>使用</w:t>
      </w:r>
      <w:r w:rsidRPr="00B02E03">
        <w:rPr>
          <w:rFonts w:hint="eastAsia"/>
          <w:sz w:val="18"/>
          <w:szCs w:val="18"/>
        </w:rPr>
        <w:t>欄</w:t>
      </w:r>
    </w:p>
    <w:tbl>
      <w:tblPr>
        <w:tblStyle w:val="aa"/>
        <w:tblW w:w="5520" w:type="dxa"/>
        <w:tblInd w:w="3686" w:type="dxa"/>
        <w:tblLook w:val="04A0" w:firstRow="1" w:lastRow="0" w:firstColumn="1" w:lastColumn="0" w:noHBand="0" w:noVBand="1"/>
      </w:tblPr>
      <w:tblGrid>
        <w:gridCol w:w="1129"/>
        <w:gridCol w:w="1281"/>
        <w:gridCol w:w="1280"/>
        <w:gridCol w:w="1830"/>
      </w:tblGrid>
      <w:tr w:rsidR="005C56B4" w:rsidTr="00CF1505">
        <w:trPr>
          <w:trHeight w:val="9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6B4" w:rsidRPr="00B02E03" w:rsidRDefault="005C56B4" w:rsidP="00CF1505">
            <w:pPr>
              <w:ind w:leftChars="-20" w:left="-45"/>
              <w:rPr>
                <w:sz w:val="18"/>
                <w:szCs w:val="18"/>
              </w:rPr>
            </w:pPr>
            <w:r w:rsidRPr="00B02E03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6B4" w:rsidRPr="00B02E03" w:rsidRDefault="005C56B4" w:rsidP="00CF1505">
            <w:pPr>
              <w:widowControl/>
              <w:jc w:val="left"/>
              <w:rPr>
                <w:sz w:val="18"/>
                <w:szCs w:val="18"/>
              </w:rPr>
            </w:pPr>
            <w:r w:rsidRPr="00B02E03">
              <w:rPr>
                <w:rFonts w:hint="eastAsia"/>
                <w:sz w:val="18"/>
                <w:szCs w:val="18"/>
              </w:rPr>
              <w:t>確認</w:t>
            </w:r>
          </w:p>
        </w:tc>
        <w:tc>
          <w:tcPr>
            <w:tcW w:w="1280" w:type="dxa"/>
            <w:tcBorders>
              <w:top w:val="nil"/>
              <w:bottom w:val="nil"/>
              <w:right w:val="nil"/>
            </w:tcBorders>
          </w:tcPr>
          <w:p w:rsidR="005C56B4" w:rsidRPr="00B02E03" w:rsidRDefault="005C56B4" w:rsidP="00CF1505">
            <w:pPr>
              <w:rPr>
                <w:sz w:val="18"/>
                <w:szCs w:val="18"/>
              </w:rPr>
            </w:pPr>
            <w:r w:rsidRPr="00B02E03">
              <w:rPr>
                <w:rFonts w:hint="eastAsia"/>
                <w:sz w:val="18"/>
                <w:szCs w:val="18"/>
              </w:rPr>
              <w:t>地区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5C56B4" w:rsidRPr="00B02E03" w:rsidRDefault="005C56B4" w:rsidP="00CF1505">
            <w:pPr>
              <w:ind w:leftChars="-20" w:left="-45"/>
              <w:rPr>
                <w:sz w:val="18"/>
                <w:szCs w:val="18"/>
              </w:rPr>
            </w:pPr>
            <w:r w:rsidRPr="00B02E03">
              <w:rPr>
                <w:rFonts w:hint="eastAsia"/>
                <w:sz w:val="18"/>
                <w:szCs w:val="18"/>
              </w:rPr>
              <w:t>通知書番号</w:t>
            </w:r>
          </w:p>
        </w:tc>
      </w:tr>
    </w:tbl>
    <w:p w:rsidR="00BC5F2A" w:rsidRPr="00BC5F2A" w:rsidRDefault="00BC5F2A" w:rsidP="001B55B6"/>
    <w:sectPr w:rsidR="00BC5F2A" w:rsidRPr="00BC5F2A" w:rsidSect="00694CC9">
      <w:pgSz w:w="11906" w:h="16838" w:code="9"/>
      <w:pgMar w:top="1134" w:right="1247" w:bottom="1134" w:left="1418" w:header="851" w:footer="992" w:gutter="0"/>
      <w:cols w:space="425"/>
      <w:docGrid w:type="linesAndChars" w:linePitch="342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C1" w:rsidRDefault="00EC15C1" w:rsidP="00E962D4">
      <w:r>
        <w:separator/>
      </w:r>
    </w:p>
  </w:endnote>
  <w:endnote w:type="continuationSeparator" w:id="0">
    <w:p w:rsidR="00EC15C1" w:rsidRDefault="00EC15C1" w:rsidP="00E9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C1" w:rsidRDefault="00EC15C1" w:rsidP="00E962D4">
      <w:r>
        <w:separator/>
      </w:r>
    </w:p>
  </w:footnote>
  <w:footnote w:type="continuationSeparator" w:id="0">
    <w:p w:rsidR="00EC15C1" w:rsidRDefault="00EC15C1" w:rsidP="00E96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14F"/>
    <w:multiLevelType w:val="hybridMultilevel"/>
    <w:tmpl w:val="B20E4192"/>
    <w:lvl w:ilvl="0" w:tplc="7B422A7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51"/>
  <w:drawingGridHorizontalSpacing w:val="112"/>
  <w:drawingGridVerticalSpacing w:val="171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06"/>
    <w:rsid w:val="000105F6"/>
    <w:rsid w:val="00025C7A"/>
    <w:rsid w:val="00031E7E"/>
    <w:rsid w:val="00052F1B"/>
    <w:rsid w:val="000B5A13"/>
    <w:rsid w:val="000E4575"/>
    <w:rsid w:val="000F28DA"/>
    <w:rsid w:val="000F3041"/>
    <w:rsid w:val="00132903"/>
    <w:rsid w:val="001813F5"/>
    <w:rsid w:val="00183458"/>
    <w:rsid w:val="001A6327"/>
    <w:rsid w:val="001A7B74"/>
    <w:rsid w:val="001B55B6"/>
    <w:rsid w:val="001E3431"/>
    <w:rsid w:val="0021028F"/>
    <w:rsid w:val="00217E0C"/>
    <w:rsid w:val="00222666"/>
    <w:rsid w:val="002276A2"/>
    <w:rsid w:val="00270ABF"/>
    <w:rsid w:val="0028664A"/>
    <w:rsid w:val="002922EF"/>
    <w:rsid w:val="00292DDF"/>
    <w:rsid w:val="002C3692"/>
    <w:rsid w:val="002C5A79"/>
    <w:rsid w:val="002C634A"/>
    <w:rsid w:val="002C68EE"/>
    <w:rsid w:val="002D1A06"/>
    <w:rsid w:val="002F3CA2"/>
    <w:rsid w:val="002F64C2"/>
    <w:rsid w:val="002F6DE0"/>
    <w:rsid w:val="00316144"/>
    <w:rsid w:val="00332166"/>
    <w:rsid w:val="00332AEC"/>
    <w:rsid w:val="00335713"/>
    <w:rsid w:val="0033722A"/>
    <w:rsid w:val="00373D61"/>
    <w:rsid w:val="003A5EB8"/>
    <w:rsid w:val="003C3704"/>
    <w:rsid w:val="003E45CC"/>
    <w:rsid w:val="00411161"/>
    <w:rsid w:val="004224F7"/>
    <w:rsid w:val="00473E16"/>
    <w:rsid w:val="00481423"/>
    <w:rsid w:val="004814B0"/>
    <w:rsid w:val="00487BA1"/>
    <w:rsid w:val="004A27C0"/>
    <w:rsid w:val="004B13B4"/>
    <w:rsid w:val="004C650E"/>
    <w:rsid w:val="004F37A3"/>
    <w:rsid w:val="005344B3"/>
    <w:rsid w:val="00542ED2"/>
    <w:rsid w:val="00557A95"/>
    <w:rsid w:val="005C0F11"/>
    <w:rsid w:val="005C430C"/>
    <w:rsid w:val="005C45FD"/>
    <w:rsid w:val="005C56B4"/>
    <w:rsid w:val="005D2210"/>
    <w:rsid w:val="005D4FCF"/>
    <w:rsid w:val="005D5F45"/>
    <w:rsid w:val="005F7B10"/>
    <w:rsid w:val="00622020"/>
    <w:rsid w:val="0063781E"/>
    <w:rsid w:val="00685888"/>
    <w:rsid w:val="00690155"/>
    <w:rsid w:val="00694CC9"/>
    <w:rsid w:val="00697BDE"/>
    <w:rsid w:val="00700192"/>
    <w:rsid w:val="007609D6"/>
    <w:rsid w:val="0077267D"/>
    <w:rsid w:val="00791E56"/>
    <w:rsid w:val="007C1905"/>
    <w:rsid w:val="007C7940"/>
    <w:rsid w:val="007C7BD9"/>
    <w:rsid w:val="007C7DE6"/>
    <w:rsid w:val="007D2763"/>
    <w:rsid w:val="007D403D"/>
    <w:rsid w:val="007F1E16"/>
    <w:rsid w:val="00805E21"/>
    <w:rsid w:val="008159A0"/>
    <w:rsid w:val="00820E59"/>
    <w:rsid w:val="00877B58"/>
    <w:rsid w:val="00890594"/>
    <w:rsid w:val="008D56DD"/>
    <w:rsid w:val="008F4958"/>
    <w:rsid w:val="00926FD4"/>
    <w:rsid w:val="00934D94"/>
    <w:rsid w:val="00943D72"/>
    <w:rsid w:val="00947BE5"/>
    <w:rsid w:val="009576F2"/>
    <w:rsid w:val="009577A1"/>
    <w:rsid w:val="00980EF2"/>
    <w:rsid w:val="009A12A3"/>
    <w:rsid w:val="009C4D1B"/>
    <w:rsid w:val="009D2F87"/>
    <w:rsid w:val="009D3964"/>
    <w:rsid w:val="009E3815"/>
    <w:rsid w:val="009E3EB2"/>
    <w:rsid w:val="00A01D64"/>
    <w:rsid w:val="00A0260A"/>
    <w:rsid w:val="00A27D9F"/>
    <w:rsid w:val="00A4241E"/>
    <w:rsid w:val="00A55F0E"/>
    <w:rsid w:val="00A60C79"/>
    <w:rsid w:val="00A66B9B"/>
    <w:rsid w:val="00A73958"/>
    <w:rsid w:val="00A73DAF"/>
    <w:rsid w:val="00A84A29"/>
    <w:rsid w:val="00AA0CB3"/>
    <w:rsid w:val="00AB555D"/>
    <w:rsid w:val="00AC622F"/>
    <w:rsid w:val="00AC6636"/>
    <w:rsid w:val="00AD2D4A"/>
    <w:rsid w:val="00AE36A1"/>
    <w:rsid w:val="00AE53D7"/>
    <w:rsid w:val="00B2206E"/>
    <w:rsid w:val="00B5720A"/>
    <w:rsid w:val="00B71C9A"/>
    <w:rsid w:val="00B81C1C"/>
    <w:rsid w:val="00BC5F2A"/>
    <w:rsid w:val="00BD62E2"/>
    <w:rsid w:val="00C31A68"/>
    <w:rsid w:val="00C60BB9"/>
    <w:rsid w:val="00C7270F"/>
    <w:rsid w:val="00CF3D0C"/>
    <w:rsid w:val="00D61BD8"/>
    <w:rsid w:val="00D65A04"/>
    <w:rsid w:val="00D66428"/>
    <w:rsid w:val="00D74678"/>
    <w:rsid w:val="00D87CFC"/>
    <w:rsid w:val="00D925B0"/>
    <w:rsid w:val="00DA1DC8"/>
    <w:rsid w:val="00DC5899"/>
    <w:rsid w:val="00DD1CD0"/>
    <w:rsid w:val="00DE163C"/>
    <w:rsid w:val="00DE6F3B"/>
    <w:rsid w:val="00E0704C"/>
    <w:rsid w:val="00E12AEF"/>
    <w:rsid w:val="00E16927"/>
    <w:rsid w:val="00E47D23"/>
    <w:rsid w:val="00E52A3D"/>
    <w:rsid w:val="00E962D4"/>
    <w:rsid w:val="00EA5278"/>
    <w:rsid w:val="00EB5E69"/>
    <w:rsid w:val="00EC15C1"/>
    <w:rsid w:val="00EF0075"/>
    <w:rsid w:val="00F31585"/>
    <w:rsid w:val="00F32217"/>
    <w:rsid w:val="00F373F2"/>
    <w:rsid w:val="00F42AAF"/>
    <w:rsid w:val="00F749C8"/>
    <w:rsid w:val="00F76837"/>
    <w:rsid w:val="00F907E2"/>
    <w:rsid w:val="00FB1AB8"/>
    <w:rsid w:val="00FB1F85"/>
    <w:rsid w:val="00FB53E2"/>
    <w:rsid w:val="00FD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u w:val="single"/>
    </w:rPr>
  </w:style>
  <w:style w:type="paragraph" w:styleId="a4">
    <w:name w:val="Closing"/>
    <w:basedOn w:val="a"/>
    <w:pPr>
      <w:jc w:val="right"/>
    </w:pPr>
    <w:rPr>
      <w:u w:val="single"/>
    </w:rPr>
  </w:style>
  <w:style w:type="paragraph" w:styleId="a5">
    <w:name w:val="Balloon Text"/>
    <w:basedOn w:val="a"/>
    <w:semiHidden/>
    <w:rsid w:val="00A55F0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962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962D4"/>
    <w:rPr>
      <w:kern w:val="2"/>
      <w:sz w:val="21"/>
    </w:rPr>
  </w:style>
  <w:style w:type="paragraph" w:styleId="a8">
    <w:name w:val="footer"/>
    <w:basedOn w:val="a"/>
    <w:link w:val="a9"/>
    <w:rsid w:val="00E962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962D4"/>
    <w:rPr>
      <w:kern w:val="2"/>
      <w:sz w:val="21"/>
    </w:rPr>
  </w:style>
  <w:style w:type="table" w:styleId="aa">
    <w:name w:val="Table Grid"/>
    <w:basedOn w:val="a1"/>
    <w:rsid w:val="00025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u w:val="single"/>
    </w:rPr>
  </w:style>
  <w:style w:type="paragraph" w:styleId="a4">
    <w:name w:val="Closing"/>
    <w:basedOn w:val="a"/>
    <w:pPr>
      <w:jc w:val="right"/>
    </w:pPr>
    <w:rPr>
      <w:u w:val="single"/>
    </w:rPr>
  </w:style>
  <w:style w:type="paragraph" w:styleId="a5">
    <w:name w:val="Balloon Text"/>
    <w:basedOn w:val="a"/>
    <w:semiHidden/>
    <w:rsid w:val="00A55F0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962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962D4"/>
    <w:rPr>
      <w:kern w:val="2"/>
      <w:sz w:val="21"/>
    </w:rPr>
  </w:style>
  <w:style w:type="paragraph" w:styleId="a8">
    <w:name w:val="footer"/>
    <w:basedOn w:val="a"/>
    <w:link w:val="a9"/>
    <w:rsid w:val="00E962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962D4"/>
    <w:rPr>
      <w:kern w:val="2"/>
      <w:sz w:val="21"/>
    </w:rPr>
  </w:style>
  <w:style w:type="table" w:styleId="aa">
    <w:name w:val="Table Grid"/>
    <w:basedOn w:val="a1"/>
    <w:rsid w:val="00025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ABE2-78CC-465B-B61F-FA50B59E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8078F7B4.dotm</Template>
  <TotalTime>34</TotalTime>
  <Pages>1</Pages>
  <Words>328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高齢者等居住改修住宅に係る固定資産税減額申告書</vt:lpstr>
      <vt:lpstr>高齢者等居住改修住宅に係る固定資産税減額申告書</vt:lpstr>
    </vt:vector>
  </TitlesOfParts>
  <Company>城陽市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高齢者等居住改修住宅に係る固定資産税減額申告書</dc:title>
  <dc:subject/>
  <dc:creator>城陽市</dc:creator>
  <cp:keywords/>
  <cp:lastModifiedBy>城陽市役所</cp:lastModifiedBy>
  <cp:revision>9</cp:revision>
  <cp:lastPrinted>2021-04-09T05:51:00Z</cp:lastPrinted>
  <dcterms:created xsi:type="dcterms:W3CDTF">2019-06-10T08:17:00Z</dcterms:created>
  <dcterms:modified xsi:type="dcterms:W3CDTF">2021-04-09T05:51:00Z</dcterms:modified>
</cp:coreProperties>
</file>