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F" w:rsidRDefault="00344B9F" w:rsidP="00344B9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344B9F" w:rsidRPr="00E76256" w:rsidRDefault="00344B9F" w:rsidP="00344B9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年）　　　　　　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AF3777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AF3777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AF3777">
        <w:rPr>
          <w:rFonts w:hint="eastAsia"/>
          <w:sz w:val="22"/>
        </w:rPr>
        <w:t xml:space="preserve">　　　　　　　　　　　　　　　　　　　</w:t>
      </w:r>
      <w:r w:rsidR="00AF377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AF3777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AF3777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6C20E5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6C20E5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AF3777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AF3777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 w:rsidR="00AF3777">
        <w:rPr>
          <w:rFonts w:hint="eastAsia"/>
          <w:sz w:val="22"/>
        </w:rPr>
        <w:t xml:space="preserve">　　　　　　　　　　　　　　　　　　　</w:t>
      </w:r>
      <w:r w:rsidR="00AF3777"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AF3777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AF3777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6C20E5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6C20E5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8C20FC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FF0CB1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</w:t>
      </w:r>
      <w:r w:rsidR="00DC669F">
        <w:rPr>
          <w:rFonts w:hint="eastAsia"/>
          <w:sz w:val="24"/>
          <w:szCs w:val="24"/>
        </w:rPr>
        <w:t>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344B9F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城陽市東部丘陵地まちづくり条例第２３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FF0CB1">
        <w:rPr>
          <w:rFonts w:hint="eastAsia"/>
          <w:sz w:val="22"/>
        </w:rPr>
        <w:t>開発基本計画</w:t>
      </w:r>
      <w:r w:rsidR="000B5DCB" w:rsidRPr="00E76256">
        <w:rPr>
          <w:rFonts w:hint="eastAsia"/>
          <w:sz w:val="22"/>
        </w:rPr>
        <w:t>について次のとおり届け出ます。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60"/>
        <w:gridCol w:w="15"/>
        <w:gridCol w:w="567"/>
        <w:gridCol w:w="992"/>
        <w:gridCol w:w="993"/>
        <w:gridCol w:w="567"/>
        <w:gridCol w:w="283"/>
        <w:gridCol w:w="425"/>
        <w:gridCol w:w="236"/>
        <w:gridCol w:w="174"/>
        <w:gridCol w:w="16"/>
        <w:gridCol w:w="850"/>
        <w:gridCol w:w="424"/>
        <w:gridCol w:w="131"/>
        <w:gridCol w:w="296"/>
        <w:gridCol w:w="425"/>
        <w:gridCol w:w="188"/>
        <w:gridCol w:w="237"/>
        <w:gridCol w:w="283"/>
        <w:gridCol w:w="283"/>
        <w:gridCol w:w="426"/>
        <w:gridCol w:w="1276"/>
      </w:tblGrid>
      <w:tr w:rsidR="00903060" w:rsidTr="00426EEB">
        <w:trPr>
          <w:trHeight w:hRule="exact" w:val="435"/>
        </w:trPr>
        <w:tc>
          <w:tcPr>
            <w:tcW w:w="600" w:type="dxa"/>
            <w:vMerge w:val="restart"/>
            <w:textDirection w:val="tbRlV"/>
            <w:vAlign w:val="center"/>
          </w:tcPr>
          <w:p w:rsidR="00903060" w:rsidRPr="00A92145" w:rsidRDefault="00903060" w:rsidP="00DB2F7A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開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発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事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業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の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概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334" w:type="dxa"/>
            <w:gridSpan w:val="4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903060" w:rsidTr="00426EEB">
        <w:trPr>
          <w:trHeight w:hRule="exact" w:val="427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DB2F7A">
            <w:pPr>
              <w:jc w:val="center"/>
              <w:rPr>
                <w:rFonts w:hAnsi="Courier New"/>
                <w:color w:val="FF0000"/>
                <w:sz w:val="20"/>
                <w:szCs w:val="20"/>
              </w:rPr>
            </w:pPr>
          </w:p>
        </w:tc>
      </w:tr>
      <w:tr w:rsidR="00903060" w:rsidTr="00426EEB">
        <w:trPr>
          <w:trHeight w:hRule="exact" w:val="433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DB2F7A">
            <w:pPr>
              <w:jc w:val="right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903060" w:rsidTr="00426EEB">
        <w:trPr>
          <w:cantSplit/>
          <w:trHeight w:val="282"/>
        </w:trPr>
        <w:tc>
          <w:tcPr>
            <w:tcW w:w="600" w:type="dxa"/>
            <w:vMerge/>
          </w:tcPr>
          <w:p w:rsidR="00903060" w:rsidRPr="00A92145" w:rsidRDefault="00903060" w:rsidP="00AF377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903060" w:rsidRPr="00A92145" w:rsidRDefault="00903060" w:rsidP="00AF3777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開発事業区域に有する土地に関する権利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D47EE1" w:rsidRDefault="00903060" w:rsidP="00AF3777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所有権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地上権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借地権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Pr="00D47EE1">
              <w:rPr>
                <w:rFonts w:hAnsi="ＭＳ 明朝" w:hint="eastAsia"/>
                <w:sz w:val="20"/>
                <w:szCs w:val="20"/>
              </w:rPr>
              <w:t>その他（　　　　）</w:t>
            </w:r>
          </w:p>
        </w:tc>
      </w:tr>
      <w:tr w:rsidR="00903060" w:rsidTr="00426EEB">
        <w:trPr>
          <w:cantSplit/>
          <w:trHeight w:val="469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開発事業の目的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□開発行為　・　□建築行為　・　□その他（　　　　　　　　　　　　　）</w:t>
            </w:r>
          </w:p>
        </w:tc>
      </w:tr>
      <w:tr w:rsidR="00903060" w:rsidRPr="00A8557E" w:rsidTr="00426EEB">
        <w:trPr>
          <w:cantSplit/>
          <w:trHeight w:val="419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903060" w:rsidRPr="00A92145" w:rsidRDefault="00903060" w:rsidP="00FF0CB1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28"/>
                <w:kern w:val="0"/>
                <w:sz w:val="20"/>
                <w:szCs w:val="20"/>
                <w:fitText w:val="2000" w:id="1018415360"/>
              </w:rPr>
              <w:t>都市計画等の概</w:t>
            </w:r>
            <w:r w:rsidRPr="0057470C">
              <w:rPr>
                <w:rFonts w:hAnsi="Courier New" w:hint="eastAsia"/>
                <w:spacing w:val="4"/>
                <w:kern w:val="0"/>
                <w:sz w:val="20"/>
                <w:szCs w:val="20"/>
                <w:fitText w:val="2000" w:id="1018415360"/>
              </w:rPr>
              <w:t>要</w:t>
            </w:r>
          </w:p>
        </w:tc>
        <w:tc>
          <w:tcPr>
            <w:tcW w:w="1574" w:type="dxa"/>
            <w:gridSpan w:val="3"/>
            <w:vAlign w:val="center"/>
          </w:tcPr>
          <w:p w:rsidR="00903060" w:rsidRPr="00F617B8" w:rsidRDefault="00903060" w:rsidP="00A92145">
            <w:pPr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774C79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8320"/>
              </w:rPr>
              <w:t>区域区</w:t>
            </w:r>
            <w:r w:rsidRPr="00774C79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8320"/>
              </w:rPr>
              <w:t>分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C3733C">
            <w:pPr>
              <w:ind w:right="84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市街化区域　・　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市街化調整区域</w:t>
            </w:r>
          </w:p>
        </w:tc>
      </w:tr>
      <w:tr w:rsidR="00903060" w:rsidRPr="00A8557E" w:rsidTr="00426EEB">
        <w:trPr>
          <w:cantSplit/>
          <w:trHeight w:hRule="exact" w:val="557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903060" w:rsidRPr="00A92145" w:rsidRDefault="00903060" w:rsidP="00C3733C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03060" w:rsidRPr="00A92145" w:rsidRDefault="00903060" w:rsidP="00A92145">
            <w:pPr>
              <w:jc w:val="center"/>
              <w:rPr>
                <w:rFonts w:hAnsi="Courier New"/>
                <w:sz w:val="20"/>
                <w:szCs w:val="20"/>
              </w:rPr>
            </w:pPr>
            <w:r w:rsidRPr="00AF3777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2177"/>
              </w:rPr>
              <w:t>用途地</w:t>
            </w:r>
            <w:r w:rsidRPr="00AF3777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2177"/>
              </w:rPr>
              <w:t>域</w:t>
            </w:r>
          </w:p>
        </w:tc>
        <w:tc>
          <w:tcPr>
            <w:tcW w:w="2678" w:type="dxa"/>
            <w:gridSpan w:val="6"/>
            <w:vAlign w:val="center"/>
          </w:tcPr>
          <w:p w:rsidR="00903060" w:rsidRPr="00A92145" w:rsidRDefault="0090306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</w:t>
            </w:r>
            <w:r w:rsidRPr="00A92145">
              <w:rPr>
                <w:rFonts w:hAnsi="Courier New" w:hint="eastAsia"/>
                <w:sz w:val="20"/>
                <w:szCs w:val="20"/>
              </w:rPr>
              <w:t>地域</w:t>
            </w:r>
          </w:p>
        </w:tc>
        <w:tc>
          <w:tcPr>
            <w:tcW w:w="1421" w:type="dxa"/>
            <w:gridSpan w:val="4"/>
            <w:vAlign w:val="center"/>
          </w:tcPr>
          <w:p w:rsidR="00903060" w:rsidRPr="00A92145" w:rsidRDefault="00903060" w:rsidP="00C3733C">
            <w:pPr>
              <w:jc w:val="center"/>
              <w:rPr>
                <w:rFonts w:hAnsi="Courier New"/>
                <w:sz w:val="20"/>
                <w:szCs w:val="20"/>
              </w:rPr>
            </w:pPr>
            <w:r w:rsidRPr="00344B9F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02178"/>
              </w:rPr>
              <w:t>防火地</w:t>
            </w:r>
            <w:r w:rsidRPr="00344B9F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02178"/>
              </w:rPr>
              <w:t>域</w:t>
            </w:r>
          </w:p>
        </w:tc>
        <w:tc>
          <w:tcPr>
            <w:tcW w:w="3414" w:type="dxa"/>
            <w:gridSpan w:val="8"/>
            <w:vAlign w:val="center"/>
          </w:tcPr>
          <w:p w:rsidR="00903060" w:rsidRDefault="00903060" w:rsidP="00774C79">
            <w:pPr>
              <w:spacing w:line="240" w:lineRule="exact"/>
              <w:ind w:right="839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□防火地域・□準防火地域</w:t>
            </w:r>
          </w:p>
          <w:p w:rsidR="00903060" w:rsidRPr="00A92145" w:rsidRDefault="00903060" w:rsidP="00774C79">
            <w:pPr>
              <w:spacing w:line="240" w:lineRule="exact"/>
              <w:ind w:right="839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指定なし</w:t>
            </w:r>
          </w:p>
        </w:tc>
      </w:tr>
      <w:tr w:rsidR="00903060" w:rsidTr="00426EEB">
        <w:trPr>
          <w:cantSplit/>
          <w:trHeight w:val="340"/>
        </w:trPr>
        <w:tc>
          <w:tcPr>
            <w:tcW w:w="600" w:type="dxa"/>
            <w:vMerge/>
          </w:tcPr>
          <w:p w:rsidR="00903060" w:rsidRPr="00A92145" w:rsidRDefault="00903060" w:rsidP="00A92145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03060" w:rsidRPr="00A92145" w:rsidRDefault="00903060" w:rsidP="00A92145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03060" w:rsidRPr="00A92145" w:rsidRDefault="00903060" w:rsidP="00A92145">
            <w:pPr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指定建ぺい率</w:t>
            </w:r>
          </w:p>
        </w:tc>
        <w:tc>
          <w:tcPr>
            <w:tcW w:w="2678" w:type="dxa"/>
            <w:gridSpan w:val="6"/>
            <w:vAlign w:val="center"/>
          </w:tcPr>
          <w:p w:rsidR="00903060" w:rsidRPr="00A92145" w:rsidRDefault="00903060" w:rsidP="00A92145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21" w:type="dxa"/>
            <w:gridSpan w:val="4"/>
            <w:vAlign w:val="center"/>
          </w:tcPr>
          <w:p w:rsidR="00903060" w:rsidRPr="00A92145" w:rsidRDefault="00903060" w:rsidP="00F617B8">
            <w:pPr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25"/>
                <w:kern w:val="0"/>
                <w:sz w:val="20"/>
                <w:szCs w:val="20"/>
                <w:fitText w:val="1200" w:id="964404480"/>
              </w:rPr>
              <w:t>指定容積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64404480"/>
              </w:rPr>
              <w:t>率</w:t>
            </w:r>
          </w:p>
        </w:tc>
        <w:tc>
          <w:tcPr>
            <w:tcW w:w="3414" w:type="dxa"/>
            <w:gridSpan w:val="8"/>
            <w:vAlign w:val="center"/>
          </w:tcPr>
          <w:p w:rsidR="00903060" w:rsidRPr="00A92145" w:rsidRDefault="00903060" w:rsidP="00A92145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　　　　　　　％</w:t>
            </w:r>
          </w:p>
        </w:tc>
      </w:tr>
      <w:tr w:rsidR="00903060" w:rsidTr="00426EEB">
        <w:trPr>
          <w:cantSplit/>
          <w:trHeight w:val="481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高度地区</w:t>
            </w:r>
          </w:p>
        </w:tc>
        <w:tc>
          <w:tcPr>
            <w:tcW w:w="7513" w:type="dxa"/>
            <w:gridSpan w:val="18"/>
            <w:vAlign w:val="center"/>
          </w:tcPr>
          <w:p w:rsidR="00903060" w:rsidRPr="00A92145" w:rsidRDefault="00903060" w:rsidP="00DB2F7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□第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sz w:val="20"/>
                <w:szCs w:val="20"/>
              </w:rPr>
              <w:t xml:space="preserve">　種高度地区　・　</w:t>
            </w:r>
            <w:r w:rsidRPr="00A92145">
              <w:rPr>
                <w:rFonts w:hAnsi="Courier New" w:hint="eastAsia"/>
                <w:sz w:val="20"/>
                <w:szCs w:val="20"/>
              </w:rPr>
              <w:t>□指定無</w:t>
            </w:r>
          </w:p>
        </w:tc>
      </w:tr>
      <w:tr w:rsidR="00903060" w:rsidTr="00426EEB">
        <w:trPr>
          <w:cantSplit/>
          <w:trHeight w:hRule="exact" w:val="621"/>
        </w:trPr>
        <w:tc>
          <w:tcPr>
            <w:tcW w:w="600" w:type="dxa"/>
            <w:vMerge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03060" w:rsidRPr="00A92145" w:rsidRDefault="00903060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その他</w:t>
            </w:r>
          </w:p>
        </w:tc>
        <w:tc>
          <w:tcPr>
            <w:tcW w:w="7513" w:type="dxa"/>
            <w:gridSpan w:val="18"/>
            <w:vAlign w:val="center"/>
          </w:tcPr>
          <w:p w:rsidR="00903060" w:rsidRDefault="00903060" w:rsidP="00774C79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近郊緑地保全区域・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宅地造成工事規制区域・</w:t>
            </w: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砂防指定地</w:t>
            </w:r>
          </w:p>
          <w:p w:rsidR="00903060" w:rsidRPr="00A92145" w:rsidRDefault="00903060" w:rsidP="00774C79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903060" w:rsidTr="00426EEB">
        <w:trPr>
          <w:cantSplit/>
          <w:trHeight w:hRule="exact" w:val="510"/>
        </w:trPr>
        <w:tc>
          <w:tcPr>
            <w:tcW w:w="600" w:type="dxa"/>
            <w:vMerge/>
          </w:tcPr>
          <w:p w:rsidR="00903060" w:rsidRPr="00A92145" w:rsidRDefault="00903060" w:rsidP="00903060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土地の現況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地目別概要</w:t>
            </w:r>
          </w:p>
        </w:tc>
        <w:tc>
          <w:tcPr>
            <w:tcW w:w="993" w:type="dxa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275" w:type="dxa"/>
            <w:gridSpan w:val="3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宅地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山林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雑種地</w:t>
            </w:r>
          </w:p>
        </w:tc>
        <w:tc>
          <w:tcPr>
            <w:tcW w:w="1417" w:type="dxa"/>
            <w:gridSpan w:val="5"/>
            <w:vAlign w:val="center"/>
          </w:tcPr>
          <w:p w:rsidR="00903060" w:rsidRDefault="00903060" w:rsidP="0090306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その他</w:t>
            </w:r>
          </w:p>
          <w:p w:rsidR="00903060" w:rsidRDefault="00903060" w:rsidP="0090306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（水路）</w:t>
            </w:r>
          </w:p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合計</w:t>
            </w:r>
          </w:p>
        </w:tc>
      </w:tr>
      <w:tr w:rsidR="00903060" w:rsidTr="00426EEB">
        <w:trPr>
          <w:cantSplit/>
          <w:trHeight w:hRule="exact" w:val="510"/>
        </w:trPr>
        <w:tc>
          <w:tcPr>
            <w:tcW w:w="600" w:type="dxa"/>
            <w:vMerge/>
          </w:tcPr>
          <w:p w:rsidR="00903060" w:rsidRPr="00A92145" w:rsidRDefault="00903060" w:rsidP="00903060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1275" w:type="dxa"/>
            <w:gridSpan w:val="3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903060" w:rsidTr="00426EEB">
        <w:trPr>
          <w:cantSplit/>
          <w:trHeight w:hRule="exact" w:val="510"/>
        </w:trPr>
        <w:tc>
          <w:tcPr>
            <w:tcW w:w="600" w:type="dxa"/>
            <w:vMerge/>
          </w:tcPr>
          <w:p w:rsidR="00903060" w:rsidRPr="00A92145" w:rsidRDefault="00903060" w:rsidP="00903060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　合</w:t>
            </w:r>
          </w:p>
        </w:tc>
        <w:tc>
          <w:tcPr>
            <w:tcW w:w="1275" w:type="dxa"/>
            <w:gridSpan w:val="3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FF0CB1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903060" w:rsidRPr="00953334" w:rsidRDefault="00903060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4B226A" w:rsidTr="00426EEB">
        <w:trPr>
          <w:cantSplit/>
          <w:trHeight w:val="283"/>
        </w:trPr>
        <w:tc>
          <w:tcPr>
            <w:tcW w:w="600" w:type="dxa"/>
            <w:vMerge/>
          </w:tcPr>
          <w:p w:rsidR="004B226A" w:rsidRPr="00A92145" w:rsidRDefault="004B226A" w:rsidP="00903060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B226A" w:rsidRPr="00FF0CB1" w:rsidRDefault="004B226A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4B226A" w:rsidRDefault="004B226A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所有別概要</w:t>
            </w:r>
          </w:p>
        </w:tc>
        <w:tc>
          <w:tcPr>
            <w:tcW w:w="993" w:type="dxa"/>
            <w:vMerge w:val="restart"/>
            <w:vAlign w:val="center"/>
          </w:tcPr>
          <w:p w:rsidR="004B226A" w:rsidRDefault="004B226A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自己所有地</w:t>
            </w:r>
          </w:p>
        </w:tc>
        <w:tc>
          <w:tcPr>
            <w:tcW w:w="2552" w:type="dxa"/>
            <w:gridSpan w:val="8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買収予定地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4B226A" w:rsidRDefault="004B226A" w:rsidP="004B226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</w:t>
            </w:r>
          </w:p>
          <w:p w:rsidR="004B226A" w:rsidRPr="00953334" w:rsidRDefault="004B226A" w:rsidP="004B226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（借地）</w:t>
            </w:r>
          </w:p>
        </w:tc>
        <w:tc>
          <w:tcPr>
            <w:tcW w:w="1276" w:type="dxa"/>
            <w:vMerge w:val="restart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合計</w:t>
            </w:r>
          </w:p>
        </w:tc>
      </w:tr>
      <w:tr w:rsidR="004B226A" w:rsidTr="00426EEB">
        <w:trPr>
          <w:cantSplit/>
          <w:trHeight w:val="274"/>
        </w:trPr>
        <w:tc>
          <w:tcPr>
            <w:tcW w:w="600" w:type="dxa"/>
            <w:vMerge/>
          </w:tcPr>
          <w:p w:rsidR="004B226A" w:rsidRPr="00A92145" w:rsidRDefault="004B226A" w:rsidP="004B226A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B226A" w:rsidRPr="00FF0CB1" w:rsidRDefault="004B226A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B226A" w:rsidRPr="00FF0CB1" w:rsidRDefault="004B226A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226A" w:rsidRPr="00953334" w:rsidRDefault="004B226A" w:rsidP="00903060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4B226A" w:rsidRPr="00953334" w:rsidRDefault="004B226A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ＭＳ 明朝" w:hint="eastAsia"/>
                <w:w w:val="80"/>
                <w:kern w:val="0"/>
                <w:sz w:val="20"/>
                <w:szCs w:val="20"/>
                <w:fitText w:val="1128" w:id="1018424834"/>
              </w:rPr>
              <w:t>同意を得たも</w:t>
            </w:r>
            <w:r w:rsidRPr="0057470C">
              <w:rPr>
                <w:rFonts w:hAnsi="ＭＳ 明朝" w:hint="eastAsia"/>
                <w:spacing w:val="6"/>
                <w:w w:val="80"/>
                <w:kern w:val="0"/>
                <w:sz w:val="20"/>
                <w:szCs w:val="20"/>
                <w:fitText w:val="1128" w:id="1018424834"/>
              </w:rPr>
              <w:t>の</w:t>
            </w:r>
          </w:p>
        </w:tc>
        <w:tc>
          <w:tcPr>
            <w:tcW w:w="1276" w:type="dxa"/>
            <w:gridSpan w:val="4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ＭＳ 明朝" w:hint="eastAsia"/>
                <w:w w:val="56"/>
                <w:kern w:val="0"/>
                <w:sz w:val="20"/>
                <w:szCs w:val="20"/>
                <w:fitText w:val="1125" w:id="1018424838"/>
              </w:rPr>
              <w:t>同意が得られないも</w:t>
            </w:r>
            <w:r w:rsidRPr="0057470C">
              <w:rPr>
                <w:rFonts w:hAnsi="ＭＳ 明朝" w:hint="eastAsia"/>
                <w:spacing w:val="7"/>
                <w:w w:val="56"/>
                <w:kern w:val="0"/>
                <w:sz w:val="20"/>
                <w:szCs w:val="20"/>
                <w:fitText w:val="1125" w:id="1018424838"/>
              </w:rPr>
              <w:t>の</w:t>
            </w:r>
          </w:p>
        </w:tc>
        <w:tc>
          <w:tcPr>
            <w:tcW w:w="1417" w:type="dxa"/>
            <w:gridSpan w:val="5"/>
            <w:vMerge/>
            <w:vAlign w:val="center"/>
          </w:tcPr>
          <w:p w:rsidR="004B226A" w:rsidRPr="00953334" w:rsidRDefault="004B226A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26A" w:rsidRPr="00953334" w:rsidRDefault="004B226A" w:rsidP="00903060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hRule="exact" w:val="510"/>
        </w:trPr>
        <w:tc>
          <w:tcPr>
            <w:tcW w:w="600" w:type="dxa"/>
            <w:vMerge/>
          </w:tcPr>
          <w:p w:rsidR="004B226A" w:rsidRPr="00A92145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B226A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面　積</w:t>
            </w:r>
          </w:p>
        </w:tc>
        <w:tc>
          <w:tcPr>
            <w:tcW w:w="1275" w:type="dxa"/>
            <w:gridSpan w:val="3"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4B226A" w:rsidTr="00426EEB">
        <w:trPr>
          <w:cantSplit/>
          <w:trHeight w:hRule="exact" w:val="510"/>
        </w:trPr>
        <w:tc>
          <w:tcPr>
            <w:tcW w:w="600" w:type="dxa"/>
            <w:vMerge/>
          </w:tcPr>
          <w:p w:rsidR="004B226A" w:rsidRPr="00A92145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B226A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割　合</w:t>
            </w:r>
          </w:p>
        </w:tc>
        <w:tc>
          <w:tcPr>
            <w:tcW w:w="1275" w:type="dxa"/>
            <w:gridSpan w:val="3"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4B226A" w:rsidRPr="00FF0CB1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4B226A" w:rsidRPr="00953334" w:rsidRDefault="004B226A" w:rsidP="004B226A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426EEB">
        <w:trPr>
          <w:cantSplit/>
          <w:trHeight w:val="704"/>
        </w:trPr>
        <w:tc>
          <w:tcPr>
            <w:tcW w:w="600" w:type="dxa"/>
            <w:vMerge w:val="restart"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  <w:r>
              <w:rPr>
                <w:rFonts w:hAnsi="Courier New" w:hint="eastAsia"/>
                <w:spacing w:val="24"/>
                <w:sz w:val="20"/>
                <w:szCs w:val="20"/>
              </w:rPr>
              <w:lastRenderedPageBreak/>
              <w:t>開　　　発　　　事　　　業　　　の　　　概　　　要</w:t>
            </w:r>
          </w:p>
        </w:tc>
        <w:tc>
          <w:tcPr>
            <w:tcW w:w="775" w:type="dxa"/>
            <w:gridSpan w:val="2"/>
            <w:vMerge w:val="restart"/>
            <w:textDirection w:val="tbRlV"/>
            <w:vAlign w:val="center"/>
          </w:tcPr>
          <w:p w:rsidR="006C20E5" w:rsidRPr="004B226A" w:rsidRDefault="006C20E5" w:rsidP="001A07D2">
            <w:pPr>
              <w:ind w:left="113"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40"/>
                <w:kern w:val="0"/>
                <w:sz w:val="20"/>
                <w:szCs w:val="20"/>
                <w:fitText w:val="1600" w:id="1018427137"/>
              </w:rPr>
              <w:t>土地利用計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1600" w:id="1018427137"/>
              </w:rPr>
              <w:t>画</w:t>
            </w: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993" w:type="dxa"/>
            <w:vAlign w:val="center"/>
          </w:tcPr>
          <w:p w:rsidR="006C20E5" w:rsidRDefault="006C20E5" w:rsidP="003750E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住宅</w:t>
            </w:r>
          </w:p>
          <w:p w:rsidR="006C20E5" w:rsidRPr="004D4423" w:rsidRDefault="006C20E5" w:rsidP="003750E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用地</w:t>
            </w:r>
          </w:p>
        </w:tc>
        <w:tc>
          <w:tcPr>
            <w:tcW w:w="1275" w:type="dxa"/>
            <w:gridSpan w:val="3"/>
            <w:vAlign w:val="center"/>
          </w:tcPr>
          <w:p w:rsidR="006C20E5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公共の用に</w:t>
            </w:r>
          </w:p>
          <w:p w:rsidR="006C20E5" w:rsidRPr="00953334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供する空地</w:t>
            </w:r>
          </w:p>
        </w:tc>
        <w:tc>
          <w:tcPr>
            <w:tcW w:w="1276" w:type="dxa"/>
            <w:gridSpan w:val="4"/>
            <w:vAlign w:val="center"/>
          </w:tcPr>
          <w:p w:rsidR="006C20E5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住宅地以外</w:t>
            </w:r>
          </w:p>
          <w:p w:rsidR="006C20E5" w:rsidRPr="00953334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の宅地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未利用地</w:t>
            </w:r>
          </w:p>
        </w:tc>
        <w:tc>
          <w:tcPr>
            <w:tcW w:w="1417" w:type="dxa"/>
            <w:gridSpan w:val="5"/>
            <w:vAlign w:val="center"/>
          </w:tcPr>
          <w:p w:rsidR="006C20E5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河川水路</w:t>
            </w:r>
          </w:p>
          <w:p w:rsidR="006C20E5" w:rsidRPr="00953334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その他用地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3750E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426E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3750E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3750E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426E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3750E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3750E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　合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FF0CB1" w:rsidRDefault="006C20E5" w:rsidP="003750ED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5300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extDirection w:val="tbRlV"/>
            <w:vAlign w:val="center"/>
          </w:tcPr>
          <w:p w:rsidR="006C20E5" w:rsidRPr="004B226A" w:rsidRDefault="006C20E5" w:rsidP="003750ED">
            <w:pPr>
              <w:ind w:left="113"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100"/>
                <w:kern w:val="0"/>
                <w:sz w:val="20"/>
                <w:szCs w:val="20"/>
                <w:fitText w:val="3000" w:id="1018430976"/>
              </w:rPr>
              <w:t>公共施設整備計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3000" w:id="1018430976"/>
              </w:rPr>
              <w:t>画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C20E5" w:rsidRDefault="006C20E5" w:rsidP="00653006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公共の用に</w:t>
            </w:r>
          </w:p>
          <w:p w:rsidR="006C20E5" w:rsidRPr="004B226A" w:rsidRDefault="006C20E5" w:rsidP="00653006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供する空地</w:t>
            </w:r>
          </w:p>
        </w:tc>
        <w:tc>
          <w:tcPr>
            <w:tcW w:w="992" w:type="dxa"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993" w:type="dxa"/>
            <w:vAlign w:val="center"/>
          </w:tcPr>
          <w:p w:rsidR="006C20E5" w:rsidRPr="004D4423" w:rsidRDefault="006C20E5" w:rsidP="00653006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道路</w:t>
            </w: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65300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河川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6530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w w:val="71"/>
                <w:kern w:val="0"/>
                <w:sz w:val="20"/>
                <w:szCs w:val="20"/>
                <w:fitText w:val="714" w:id="1018434305"/>
              </w:rPr>
              <w:t>公園広場</w:t>
            </w:r>
            <w:r w:rsidRPr="0057470C">
              <w:rPr>
                <w:rFonts w:ascii="ＭＳ 明朝" w:eastAsia="ＭＳ 明朝" w:hAnsi="ＭＳ 明朝" w:cs="Times New Roman" w:hint="eastAsia"/>
                <w:spacing w:val="5"/>
                <w:w w:val="71"/>
                <w:kern w:val="0"/>
                <w:sz w:val="20"/>
                <w:szCs w:val="20"/>
                <w:fitText w:val="714" w:id="1018434305"/>
              </w:rPr>
              <w:t>等</w:t>
            </w:r>
          </w:p>
        </w:tc>
        <w:tc>
          <w:tcPr>
            <w:tcW w:w="850" w:type="dxa"/>
            <w:vAlign w:val="center"/>
          </w:tcPr>
          <w:p w:rsidR="006C20E5" w:rsidRPr="00953334" w:rsidRDefault="006C20E5" w:rsidP="0065300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水路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65300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65300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運河</w:t>
            </w:r>
          </w:p>
        </w:tc>
        <w:tc>
          <w:tcPr>
            <w:tcW w:w="992" w:type="dxa"/>
            <w:gridSpan w:val="3"/>
            <w:vAlign w:val="center"/>
          </w:tcPr>
          <w:p w:rsidR="006C20E5" w:rsidRPr="00653006" w:rsidRDefault="006C20E5" w:rsidP="006530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800" w:id="1018434561"/>
              </w:rPr>
              <w:t>消防貯水</w:t>
            </w:r>
          </w:p>
          <w:p w:rsidR="006C20E5" w:rsidRPr="00953334" w:rsidRDefault="006C20E5" w:rsidP="006530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20E5">
              <w:rPr>
                <w:rFonts w:ascii="ＭＳ 明朝" w:eastAsia="ＭＳ 明朝" w:hAnsi="ＭＳ 明朝" w:cs="Times New Roman" w:hint="eastAsia"/>
                <w:w w:val="92"/>
                <w:kern w:val="0"/>
                <w:sz w:val="20"/>
                <w:szCs w:val="20"/>
                <w:fitText w:val="400" w:id="1018434562"/>
              </w:rPr>
              <w:t>施</w:t>
            </w:r>
            <w:r w:rsidRPr="006C20E5">
              <w:rPr>
                <w:rFonts w:ascii="ＭＳ 明朝" w:eastAsia="ＭＳ 明朝" w:hAnsi="ＭＳ 明朝" w:cs="Times New Roman" w:hint="eastAsia"/>
                <w:spacing w:val="15"/>
                <w:w w:val="92"/>
                <w:kern w:val="0"/>
                <w:sz w:val="20"/>
                <w:szCs w:val="20"/>
                <w:fitText w:val="400" w:id="1018434562"/>
              </w:rPr>
              <w:t>設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65300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5300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5300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53006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割合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gridSpan w:val="2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gridSpan w:val="3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992" w:type="dxa"/>
            <w:gridSpan w:val="3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FF0CB1" w:rsidRDefault="006C20E5" w:rsidP="00653006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5300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Default="006C20E5" w:rsidP="00653006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426EEB">
              <w:rPr>
                <w:rFonts w:hAnsi="ＭＳ 明朝" w:hint="eastAsia"/>
                <w:w w:val="75"/>
                <w:kern w:val="0"/>
                <w:sz w:val="20"/>
                <w:szCs w:val="20"/>
                <w:fitText w:val="600" w:id="1018433281"/>
              </w:rPr>
              <w:t>管理者と</w:t>
            </w:r>
          </w:p>
          <w:p w:rsidR="006C20E5" w:rsidRPr="00426EEB" w:rsidRDefault="006C20E5" w:rsidP="00653006">
            <w:pPr>
              <w:spacing w:line="240" w:lineRule="exact"/>
              <w:jc w:val="center"/>
              <w:rPr>
                <w:rFonts w:hAnsi="ＭＳ 明朝"/>
                <w:w w:val="57"/>
                <w:kern w:val="0"/>
                <w:sz w:val="20"/>
                <w:szCs w:val="20"/>
              </w:rPr>
            </w:pPr>
            <w:r w:rsidRPr="00653006">
              <w:rPr>
                <w:rFonts w:hAnsi="ＭＳ 明朝" w:hint="eastAsia"/>
                <w:w w:val="60"/>
                <w:kern w:val="0"/>
                <w:sz w:val="20"/>
                <w:szCs w:val="20"/>
                <w:fitText w:val="600" w:id="1018433282"/>
              </w:rPr>
              <w:t>なるべき者</w:t>
            </w:r>
          </w:p>
        </w:tc>
        <w:tc>
          <w:tcPr>
            <w:tcW w:w="993" w:type="dxa"/>
            <w:vAlign w:val="center"/>
          </w:tcPr>
          <w:p w:rsidR="006C20E5" w:rsidRPr="004D4423" w:rsidRDefault="006C20E5" w:rsidP="004B226A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5300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426E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w w:val="71"/>
                <w:kern w:val="0"/>
                <w:sz w:val="20"/>
                <w:szCs w:val="20"/>
                <w:fitText w:val="715" w:id="1018432768"/>
              </w:rPr>
              <w:t>土地の帰</w:t>
            </w:r>
            <w:r w:rsidRPr="0057470C">
              <w:rPr>
                <w:rFonts w:hAnsi="ＭＳ 明朝" w:hint="eastAsia"/>
                <w:spacing w:val="5"/>
                <w:w w:val="71"/>
                <w:kern w:val="0"/>
                <w:sz w:val="20"/>
                <w:szCs w:val="20"/>
                <w:fitText w:val="715" w:id="1018432768"/>
              </w:rPr>
              <w:t>属</w:t>
            </w:r>
          </w:p>
        </w:tc>
        <w:tc>
          <w:tcPr>
            <w:tcW w:w="993" w:type="dxa"/>
            <w:vAlign w:val="center"/>
          </w:tcPr>
          <w:p w:rsidR="006C20E5" w:rsidRPr="004D4423" w:rsidRDefault="006C20E5" w:rsidP="00426EEB">
            <w:pPr>
              <w:spacing w:line="240" w:lineRule="exact"/>
              <w:jc w:val="distribute"/>
              <w:rPr>
                <w:rFonts w:hAnsi="Courier New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C20E5" w:rsidRDefault="006C20E5" w:rsidP="00653006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上記以外の</w:t>
            </w:r>
          </w:p>
          <w:p w:rsidR="006C20E5" w:rsidRPr="004B226A" w:rsidRDefault="006C20E5" w:rsidP="00653006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公共施設用地</w:t>
            </w:r>
          </w:p>
        </w:tc>
        <w:tc>
          <w:tcPr>
            <w:tcW w:w="992" w:type="dxa"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取付け道路</w:t>
            </w: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その他の用地</w:t>
            </w: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Default="006C20E5" w:rsidP="00D70A8D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426EEB">
              <w:rPr>
                <w:rFonts w:hAnsi="ＭＳ 明朝" w:hint="eastAsia"/>
                <w:w w:val="75"/>
                <w:kern w:val="0"/>
                <w:sz w:val="20"/>
                <w:szCs w:val="20"/>
                <w:fitText w:val="600" w:id="1018433281"/>
              </w:rPr>
              <w:t>管理者と</w:t>
            </w:r>
          </w:p>
          <w:p w:rsidR="006C20E5" w:rsidRPr="00426EEB" w:rsidRDefault="006C20E5" w:rsidP="00D70A8D">
            <w:pPr>
              <w:spacing w:line="240" w:lineRule="exact"/>
              <w:jc w:val="center"/>
              <w:rPr>
                <w:rFonts w:hAnsi="ＭＳ 明朝"/>
                <w:w w:val="57"/>
                <w:kern w:val="0"/>
                <w:sz w:val="20"/>
                <w:szCs w:val="20"/>
              </w:rPr>
            </w:pPr>
            <w:r w:rsidRPr="00653006">
              <w:rPr>
                <w:rFonts w:hAnsi="ＭＳ 明朝" w:hint="eastAsia"/>
                <w:w w:val="60"/>
                <w:kern w:val="0"/>
                <w:sz w:val="20"/>
                <w:szCs w:val="20"/>
                <w:fitText w:val="600" w:id="1018433282"/>
              </w:rPr>
              <w:t>なるべき者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w w:val="71"/>
                <w:kern w:val="0"/>
                <w:sz w:val="20"/>
                <w:szCs w:val="20"/>
                <w:fitText w:val="715" w:id="1018432768"/>
              </w:rPr>
              <w:t>土地の帰</w:t>
            </w:r>
            <w:r w:rsidRPr="0057470C">
              <w:rPr>
                <w:rFonts w:hAnsi="ＭＳ 明朝" w:hint="eastAsia"/>
                <w:spacing w:val="5"/>
                <w:w w:val="71"/>
                <w:kern w:val="0"/>
                <w:sz w:val="20"/>
                <w:szCs w:val="20"/>
                <w:fitText w:val="715" w:id="1018432768"/>
              </w:rPr>
              <w:t>属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D70A8D" w:rsidRDefault="006C20E5" w:rsidP="00D70A8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75"/>
                <w:kern w:val="0"/>
                <w:sz w:val="20"/>
                <w:szCs w:val="20"/>
                <w:fitText w:val="1600" w:id="964411649"/>
              </w:rPr>
              <w:t>□開発行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1600" w:id="964411649"/>
              </w:rPr>
              <w:t>為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D70A8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50"/>
                <w:kern w:val="0"/>
                <w:sz w:val="20"/>
                <w:szCs w:val="20"/>
                <w:fitText w:val="1200" w:id="1018438656"/>
              </w:rPr>
              <w:t>区画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38656"/>
              </w:rPr>
              <w:t>数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953334" w:rsidRDefault="006C20E5" w:rsidP="00D70A8D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区画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D70A8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D70A8D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38657"/>
              </w:rPr>
              <w:t>区画面</w:t>
            </w:r>
            <w:r w:rsidRPr="00D70A8D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38657"/>
              </w:rPr>
              <w:t>積</w:t>
            </w:r>
          </w:p>
        </w:tc>
        <w:tc>
          <w:tcPr>
            <w:tcW w:w="1984" w:type="dxa"/>
            <w:gridSpan w:val="6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最大　　　　　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gridSpan w:val="7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最小　　　　　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平均　　　　　 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D70A8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38658"/>
              </w:rPr>
              <w:t>切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38658"/>
              </w:rPr>
              <w:t>土</w:t>
            </w:r>
          </w:p>
        </w:tc>
        <w:tc>
          <w:tcPr>
            <w:tcW w:w="1984" w:type="dxa"/>
            <w:gridSpan w:val="6"/>
            <w:vAlign w:val="center"/>
          </w:tcPr>
          <w:p w:rsidR="006C20E5" w:rsidRPr="00953334" w:rsidRDefault="006C20E5" w:rsidP="006C20E5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m</w:t>
            </w:r>
            <w:r>
              <w:rPr>
                <w:rFonts w:hAnsi="Courier New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gridSpan w:val="7"/>
            <w:vAlign w:val="center"/>
          </w:tcPr>
          <w:p w:rsidR="006C20E5" w:rsidRPr="00953334" w:rsidRDefault="006C20E5" w:rsidP="006C20E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spacing w:val="400"/>
                <w:kern w:val="0"/>
                <w:sz w:val="20"/>
                <w:szCs w:val="20"/>
                <w:fitText w:val="1200" w:id="1018439168"/>
              </w:rPr>
              <w:t>盛</w:t>
            </w:r>
            <w:r w:rsidRPr="005747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1018439168"/>
              </w:rPr>
              <w:t>土</w:t>
            </w:r>
          </w:p>
        </w:tc>
        <w:tc>
          <w:tcPr>
            <w:tcW w:w="1985" w:type="dxa"/>
            <w:gridSpan w:val="3"/>
            <w:vAlign w:val="center"/>
          </w:tcPr>
          <w:p w:rsidR="006C20E5" w:rsidRPr="00953334" w:rsidRDefault="006C20E5" w:rsidP="006C20E5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m</w:t>
            </w:r>
            <w:r>
              <w:rPr>
                <w:rFonts w:hAnsi="Courier New"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D70A8D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8C20FC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38659"/>
              </w:rPr>
              <w:t>利用用</w:t>
            </w:r>
            <w:r w:rsidRPr="008C20FC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38659"/>
              </w:rPr>
              <w:t>途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953334" w:rsidRDefault="006C20E5" w:rsidP="004B226A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Pr="00656D3C" w:rsidRDefault="006C20E5" w:rsidP="004B226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656D3C" w:rsidRDefault="006C20E5" w:rsidP="004B226A">
            <w:pPr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75"/>
                <w:kern w:val="0"/>
                <w:sz w:val="20"/>
                <w:szCs w:val="20"/>
                <w:fitText w:val="1600" w:id="964411649"/>
              </w:rPr>
              <w:t>□建築行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1600" w:id="964411649"/>
              </w:rPr>
              <w:t>為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D70A8D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7025"/>
              </w:rPr>
              <w:t>工事種</w:t>
            </w:r>
            <w:r w:rsidRPr="00D70A8D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7025"/>
              </w:rPr>
              <w:t>別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□新築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□増築</w:t>
            </w:r>
            <w:r w:rsidR="008C20F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□用途の変更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64417024"/>
              </w:rPr>
              <w:t>建築物の用途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81735937"/>
              </w:rPr>
              <w:t>構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81735937"/>
              </w:rPr>
              <w:t>造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A96DCA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5936"/>
              </w:rPr>
              <w:t>基礎工</w:t>
            </w:r>
            <w:r w:rsidRPr="00A96DCA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5936"/>
              </w:rPr>
              <w:t>法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18049"/>
              </w:rPr>
              <w:t>階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64418049"/>
              </w:rPr>
              <w:t>数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地上　階、地下　階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BE4D90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64418304"/>
              </w:rPr>
              <w:t>最高高</w:t>
            </w:r>
            <w:r w:rsidRPr="00BE4D90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64418304"/>
              </w:rPr>
              <w:t>さ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ind w:right="10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m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A96DCA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6192"/>
              </w:rPr>
              <w:t>建ぺい</w:t>
            </w:r>
            <w:r w:rsidRPr="00A96DCA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6192"/>
              </w:rPr>
              <w:t>率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％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50"/>
                <w:kern w:val="0"/>
                <w:sz w:val="20"/>
                <w:szCs w:val="20"/>
                <w:fitText w:val="1200" w:id="981736193"/>
              </w:rPr>
              <w:t>容積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81736193"/>
              </w:rPr>
              <w:t>率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％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l2br w:val="single" w:sz="4" w:space="0" w:color="auto"/>
            </w:tcBorders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A96DCA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6448"/>
              </w:rPr>
              <w:t>計画部</w:t>
            </w:r>
            <w:r w:rsidRPr="00A96DCA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6448"/>
              </w:rPr>
              <w:t>分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A96DCA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6449"/>
              </w:rPr>
              <w:t>既存部</w:t>
            </w:r>
            <w:r w:rsidRPr="00A96DCA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6449"/>
              </w:rPr>
              <w:t>分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81736450"/>
              </w:rPr>
              <w:t>合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81736450"/>
              </w:rPr>
              <w:t>計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A96DCA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7216"/>
              </w:rPr>
              <w:t>建築面</w:t>
            </w:r>
            <w:r w:rsidRPr="00A96DCA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7216"/>
              </w:rPr>
              <w:t>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D70A8D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981737472"/>
              </w:rPr>
              <w:t>延べ面</w:t>
            </w:r>
            <w:r w:rsidRPr="00D70A8D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981737472"/>
              </w:rPr>
              <w:t>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C20FC" w:rsidRDefault="006C20E5" w:rsidP="008C20F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50"/>
                <w:kern w:val="0"/>
                <w:sz w:val="20"/>
                <w:szCs w:val="20"/>
                <w:fitText w:val="1200" w:id="1115366913"/>
              </w:rPr>
              <w:t>容積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115366913"/>
              </w:rPr>
              <w:t>率</w:t>
            </w:r>
          </w:p>
          <w:p w:rsidR="006C20E5" w:rsidRPr="00656D3C" w:rsidRDefault="006C20E5" w:rsidP="008C20F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8C20FC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115366912"/>
              </w:rPr>
              <w:t>対象面</w:t>
            </w:r>
            <w:r w:rsidRPr="008C20FC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115366912"/>
              </w:rPr>
              <w:t>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4B226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81740032"/>
              </w:rPr>
              <w:t>棟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81740032"/>
              </w:rPr>
              <w:t>数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棟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棟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棟</w:t>
            </w: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Pr="00656D3C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656D3C" w:rsidRDefault="006C20E5" w:rsidP="006C20E5">
            <w:pPr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33"/>
                <w:kern w:val="0"/>
                <w:sz w:val="20"/>
                <w:szCs w:val="20"/>
                <w:fitText w:val="1600" w:id="964420097"/>
              </w:rPr>
              <w:t>□その</w:t>
            </w:r>
            <w:r w:rsidRPr="0057470C">
              <w:rPr>
                <w:rFonts w:hAnsi="Courier New" w:hint="eastAsia"/>
                <w:spacing w:val="1"/>
                <w:kern w:val="0"/>
                <w:sz w:val="20"/>
                <w:szCs w:val="20"/>
                <w:fitText w:val="1600" w:id="964420097"/>
              </w:rPr>
              <w:t>他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20608"/>
              </w:rPr>
              <w:t>種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64420608"/>
              </w:rPr>
              <w:t>類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20E5" w:rsidTr="006C20E5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Pr="00656D3C" w:rsidRDefault="006C20E5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B3E63" w:rsidRDefault="006C20E5" w:rsidP="004B226A">
            <w:pPr>
              <w:wordWrap w:val="0"/>
              <w:jc w:val="distribute"/>
              <w:rPr>
                <w:rFonts w:hAnsi="Courier New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4B226A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964420864"/>
              </w:rPr>
              <w:t>規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964420864"/>
              </w:rPr>
              <w:t>模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6C20E5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val="851"/>
        </w:trPr>
        <w:tc>
          <w:tcPr>
            <w:tcW w:w="600" w:type="dxa"/>
            <w:vMerge w:val="restart"/>
            <w:textDirection w:val="tbRlV"/>
            <w:vAlign w:val="center"/>
          </w:tcPr>
          <w:p w:rsidR="004B226A" w:rsidRPr="00656D3C" w:rsidRDefault="004B226A" w:rsidP="004B226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85"/>
                <w:kern w:val="0"/>
                <w:sz w:val="20"/>
                <w:szCs w:val="20"/>
                <w:fitText w:val="2800" w:id="1018439938"/>
              </w:rPr>
              <w:lastRenderedPageBreak/>
              <w:t>その他施設の概</w:t>
            </w:r>
            <w:r w:rsidRPr="0057470C">
              <w:rPr>
                <w:rFonts w:hAnsi="Courier New" w:hint="eastAsia"/>
                <w:spacing w:val="5"/>
                <w:kern w:val="0"/>
                <w:sz w:val="20"/>
                <w:szCs w:val="20"/>
                <w:fitText w:val="2800" w:id="1018439938"/>
              </w:rPr>
              <w:t>要</w:t>
            </w:r>
          </w:p>
        </w:tc>
        <w:tc>
          <w:tcPr>
            <w:tcW w:w="2334" w:type="dxa"/>
            <w:gridSpan w:val="4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進入路及びその他の道路計画（既設路線名を記入）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val="851"/>
        </w:trPr>
        <w:tc>
          <w:tcPr>
            <w:tcW w:w="600" w:type="dxa"/>
            <w:vMerge/>
            <w:textDirection w:val="tbRlV"/>
            <w:vAlign w:val="center"/>
          </w:tcPr>
          <w:p w:rsidR="004B226A" w:rsidRDefault="004B226A" w:rsidP="004B226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排水計画及び下水道計画（汚水処理計画を含む）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val="604"/>
        </w:trPr>
        <w:tc>
          <w:tcPr>
            <w:tcW w:w="600" w:type="dxa"/>
            <w:vMerge/>
            <w:textDirection w:val="tbRlV"/>
            <w:vAlign w:val="center"/>
          </w:tcPr>
          <w:p w:rsidR="004B226A" w:rsidRDefault="004B226A" w:rsidP="004B226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上水道計画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val="851"/>
        </w:trPr>
        <w:tc>
          <w:tcPr>
            <w:tcW w:w="600" w:type="dxa"/>
            <w:vMerge/>
            <w:textDirection w:val="tbRlV"/>
            <w:vAlign w:val="center"/>
          </w:tcPr>
          <w:p w:rsidR="004B226A" w:rsidRDefault="004B226A" w:rsidP="004B226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公共施設（公園・広場・その他）、利便施設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521FD8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hRule="exact" w:val="702"/>
        </w:trPr>
        <w:tc>
          <w:tcPr>
            <w:tcW w:w="600" w:type="dxa"/>
            <w:vMerge w:val="restart"/>
            <w:textDirection w:val="tbRlV"/>
            <w:vAlign w:val="center"/>
          </w:tcPr>
          <w:p w:rsidR="004B226A" w:rsidRPr="00656D3C" w:rsidRDefault="004B226A" w:rsidP="004B226A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50"/>
                <w:kern w:val="0"/>
                <w:sz w:val="20"/>
                <w:szCs w:val="20"/>
                <w:fitText w:val="2000" w:id="1018440194"/>
              </w:rPr>
              <w:t>計画の基本事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2000" w:id="1018440194"/>
              </w:rPr>
              <w:t>項</w:t>
            </w:r>
          </w:p>
        </w:tc>
        <w:tc>
          <w:tcPr>
            <w:tcW w:w="2334" w:type="dxa"/>
            <w:gridSpan w:val="4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土地利用の方針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hRule="exact" w:val="854"/>
        </w:trPr>
        <w:tc>
          <w:tcPr>
            <w:tcW w:w="600" w:type="dxa"/>
            <w:vMerge/>
            <w:vAlign w:val="center"/>
          </w:tcPr>
          <w:p w:rsidR="004B226A" w:rsidRPr="00656D3C" w:rsidRDefault="004B226A" w:rsidP="004B226A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4B226A" w:rsidRPr="00861B5B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70"/>
                <w:sz w:val="20"/>
                <w:szCs w:val="20"/>
              </w:rPr>
              <w:t>公共施設</w:t>
            </w:r>
            <w:r w:rsidRPr="00861B5B">
              <w:rPr>
                <w:rFonts w:hAnsi="Courier New" w:hint="eastAsia"/>
                <w:sz w:val="20"/>
                <w:szCs w:val="20"/>
              </w:rPr>
              <w:t>・</w:t>
            </w:r>
          </w:p>
          <w:p w:rsidR="004B226A" w:rsidRPr="00861B5B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70"/>
                <w:sz w:val="20"/>
                <w:szCs w:val="20"/>
              </w:rPr>
              <w:t>公益施設</w:t>
            </w:r>
            <w:r w:rsidRPr="00861B5B">
              <w:rPr>
                <w:rFonts w:hAnsi="Courier New" w:hint="eastAsia"/>
                <w:sz w:val="20"/>
                <w:szCs w:val="20"/>
              </w:rPr>
              <w:t>の</w:t>
            </w:r>
          </w:p>
          <w:p w:rsidR="004B226A" w:rsidRPr="00861B5B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z w:val="20"/>
                <w:szCs w:val="20"/>
              </w:rPr>
              <w:t>整備の方針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426EEB">
        <w:trPr>
          <w:cantSplit/>
          <w:trHeight w:hRule="exact" w:val="710"/>
        </w:trPr>
        <w:tc>
          <w:tcPr>
            <w:tcW w:w="600" w:type="dxa"/>
            <w:vMerge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10"/>
                <w:sz w:val="20"/>
                <w:szCs w:val="20"/>
              </w:rPr>
              <w:t>周辺環境及び</w:t>
            </w:r>
            <w:r w:rsidRPr="00861B5B">
              <w:rPr>
                <w:rFonts w:hAnsi="Courier New" w:hint="eastAsia"/>
                <w:sz w:val="20"/>
                <w:szCs w:val="20"/>
              </w:rPr>
              <w:t>景観の</w:t>
            </w:r>
          </w:p>
          <w:p w:rsidR="004B226A" w:rsidRPr="00861B5B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z w:val="20"/>
                <w:szCs w:val="20"/>
              </w:rPr>
              <w:t>保全の方針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4B226A" w:rsidTr="006C20E5">
        <w:trPr>
          <w:cantSplit/>
          <w:trHeight w:hRule="exact" w:val="737"/>
        </w:trPr>
        <w:tc>
          <w:tcPr>
            <w:tcW w:w="1360" w:type="dxa"/>
            <w:gridSpan w:val="2"/>
            <w:vMerge w:val="restart"/>
            <w:vAlign w:val="center"/>
          </w:tcPr>
          <w:p w:rsidR="004B226A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</w:t>
            </w:r>
          </w:p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</w:t>
            </w:r>
          </w:p>
        </w:tc>
        <w:tc>
          <w:tcPr>
            <w:tcW w:w="1574" w:type="dxa"/>
            <w:gridSpan w:val="3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説明会の日時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</w:t>
            </w:r>
            <w:r w:rsidRPr="00656D3C">
              <w:rPr>
                <w:rFonts w:hAnsi="Courier New" w:hint="eastAsia"/>
                <w:sz w:val="20"/>
                <w:szCs w:val="20"/>
              </w:rPr>
              <w:t>年</w:t>
            </w:r>
            <w:r w:rsidRPr="00656D3C">
              <w:rPr>
                <w:rFonts w:hAnsi="Courier New" w:hint="eastAsia"/>
                <w:color w:val="FF0000"/>
                <w:sz w:val="20"/>
                <w:szCs w:val="20"/>
              </w:rPr>
              <w:t xml:space="preserve">　　</w:t>
            </w:r>
            <w:r w:rsidRPr="00656D3C">
              <w:rPr>
                <w:rFonts w:hAnsi="Courier New" w:hint="eastAsia"/>
                <w:sz w:val="20"/>
                <w:szCs w:val="20"/>
              </w:rPr>
              <w:t xml:space="preserve">月　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 w:rsidRPr="00656D3C"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4B226A" w:rsidTr="006C20E5">
        <w:trPr>
          <w:cantSplit/>
          <w:trHeight w:hRule="exact" w:val="737"/>
        </w:trPr>
        <w:tc>
          <w:tcPr>
            <w:tcW w:w="1360" w:type="dxa"/>
            <w:gridSpan w:val="2"/>
            <w:vMerge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説明会の場所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 xml:space="preserve">　　</w:t>
            </w:r>
          </w:p>
        </w:tc>
      </w:tr>
      <w:tr w:rsidR="004B226A" w:rsidTr="006C20E5">
        <w:trPr>
          <w:cantSplit/>
          <w:trHeight w:hRule="exact" w:val="737"/>
        </w:trPr>
        <w:tc>
          <w:tcPr>
            <w:tcW w:w="1360" w:type="dxa"/>
            <w:gridSpan w:val="2"/>
            <w:vMerge w:val="restart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開発事業の予定</w:t>
            </w:r>
          </w:p>
        </w:tc>
        <w:tc>
          <w:tcPr>
            <w:tcW w:w="1574" w:type="dxa"/>
            <w:gridSpan w:val="3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事業着手予定時期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4B226A" w:rsidTr="006C20E5">
        <w:trPr>
          <w:cantSplit/>
          <w:trHeight w:hRule="exact" w:val="737"/>
        </w:trPr>
        <w:tc>
          <w:tcPr>
            <w:tcW w:w="1360" w:type="dxa"/>
            <w:gridSpan w:val="2"/>
            <w:vMerge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B226A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事業完了</w:t>
            </w:r>
          </w:p>
          <w:p w:rsidR="004B226A" w:rsidRPr="00656D3C" w:rsidRDefault="004B226A" w:rsidP="004B226A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予定時期</w:t>
            </w:r>
          </w:p>
        </w:tc>
        <w:tc>
          <w:tcPr>
            <w:tcW w:w="7513" w:type="dxa"/>
            <w:gridSpan w:val="18"/>
            <w:vAlign w:val="center"/>
          </w:tcPr>
          <w:p w:rsidR="004B226A" w:rsidRPr="00656D3C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</w:t>
            </w:r>
            <w:r w:rsidRPr="00656D3C">
              <w:rPr>
                <w:rFonts w:hAnsi="Courier New" w:hint="eastAsia"/>
                <w:sz w:val="20"/>
                <w:szCs w:val="20"/>
              </w:rPr>
              <w:t>年　　月　　日</w:t>
            </w:r>
          </w:p>
        </w:tc>
      </w:tr>
      <w:tr w:rsidR="004B226A" w:rsidTr="004B226A">
        <w:trPr>
          <w:cantSplit/>
          <w:trHeight w:hRule="exact" w:val="2284"/>
        </w:trPr>
        <w:tc>
          <w:tcPr>
            <w:tcW w:w="1360" w:type="dxa"/>
            <w:gridSpan w:val="2"/>
            <w:vAlign w:val="center"/>
          </w:tcPr>
          <w:p w:rsidR="004B226A" w:rsidRPr="00656D3C" w:rsidRDefault="004B226A" w:rsidP="004B226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9087" w:type="dxa"/>
            <w:gridSpan w:val="21"/>
            <w:vAlign w:val="center"/>
          </w:tcPr>
          <w:p w:rsidR="004B226A" w:rsidRPr="00197632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位置図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現況図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</w:t>
            </w:r>
            <w:r>
              <w:rPr>
                <w:rFonts w:hAnsi="Courier New" w:hint="eastAsia"/>
                <w:sz w:val="20"/>
                <w:szCs w:val="20"/>
              </w:rPr>
              <w:t xml:space="preserve">  </w:t>
            </w:r>
            <w:r>
              <w:rPr>
                <w:rFonts w:hAnsi="Courier New" w:hint="eastAsia"/>
                <w:sz w:val="20"/>
                <w:szCs w:val="20"/>
              </w:rPr>
              <w:t xml:space="preserve">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 xml:space="preserve">土地利用計画図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開発区域及び周辺の写真</w:t>
            </w:r>
          </w:p>
          <w:p w:rsidR="004B226A" w:rsidRPr="00197632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公図の写し・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施工同意書</w:t>
            </w:r>
            <w:r>
              <w:rPr>
                <w:rFonts w:hAnsi="Courier New" w:hint="eastAsia"/>
                <w:sz w:val="20"/>
                <w:szCs w:val="20"/>
              </w:rPr>
              <w:t>・</w:t>
            </w:r>
            <w:r w:rsidRPr="00A10594">
              <w:rPr>
                <w:rFonts w:hint="eastAsia"/>
                <w:sz w:val="20"/>
                <w:szCs w:val="20"/>
              </w:rPr>
              <w:t>□土地の登記事項証明書</w:t>
            </w:r>
            <w:r w:rsidRPr="00A10594">
              <w:rPr>
                <w:sz w:val="20"/>
                <w:szCs w:val="20"/>
              </w:rPr>
              <w:t>(</w:t>
            </w:r>
            <w:r w:rsidRPr="00A10594">
              <w:rPr>
                <w:rFonts w:hint="eastAsia"/>
                <w:sz w:val="20"/>
                <w:szCs w:val="20"/>
              </w:rPr>
              <w:t>写し可</w:t>
            </w:r>
            <w:r w:rsidRPr="00A10594">
              <w:rPr>
                <w:sz w:val="20"/>
                <w:szCs w:val="20"/>
              </w:rPr>
              <w:t>)</w:t>
            </w:r>
          </w:p>
          <w:p w:rsidR="004B226A" w:rsidRDefault="004B226A" w:rsidP="004B226A">
            <w:pPr>
              <w:wordWrap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排水施設計画平面図　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排水施設計画断面図　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給水施設計画平面図</w:t>
            </w:r>
          </w:p>
          <w:p w:rsidR="004B226A" w:rsidRDefault="004B226A" w:rsidP="004B226A">
            <w:pPr>
              <w:wordWrap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造成計画平面図　　　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造成計画縦横断面図　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予定建築物平立面図</w:t>
            </w:r>
          </w:p>
          <w:p w:rsidR="004B226A" w:rsidRPr="00656D3C" w:rsidRDefault="004B226A" w:rsidP="004B226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構造図</w:t>
            </w:r>
            <w:r>
              <w:rPr>
                <w:rFonts w:hAnsi="Courier New" w:hint="eastAsia"/>
                <w:sz w:val="20"/>
                <w:szCs w:val="20"/>
              </w:rPr>
              <w:t xml:space="preserve">　　　　　　　　・　</w:t>
            </w:r>
            <w:r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  <w:r w:rsidRPr="00656D3C">
              <w:rPr>
                <w:rFonts w:hAnsi="Courier New" w:hint="eastAsia"/>
                <w:sz w:val="20"/>
                <w:szCs w:val="20"/>
              </w:rPr>
              <w:t>委任状</w:t>
            </w:r>
            <w:r w:rsidRPr="00656D3C">
              <w:rPr>
                <w:rFonts w:hAnsi="Courier New"/>
                <w:sz w:val="20"/>
                <w:szCs w:val="20"/>
              </w:rPr>
              <w:t>(</w:t>
            </w:r>
            <w:r w:rsidRPr="00656D3C">
              <w:rPr>
                <w:rFonts w:hAnsi="Courier New" w:hint="eastAsia"/>
                <w:sz w:val="20"/>
                <w:szCs w:val="20"/>
              </w:rPr>
              <w:t>代理人の場合</w:t>
            </w:r>
            <w:r w:rsidRPr="00656D3C">
              <w:rPr>
                <w:rFonts w:hAnsi="Courier New"/>
                <w:sz w:val="20"/>
                <w:szCs w:val="20"/>
              </w:rPr>
              <w:t>)</w:t>
            </w:r>
            <w:r>
              <w:rPr>
                <w:rFonts w:hAnsi="Courier New" w:hint="eastAsia"/>
                <w:sz w:val="20"/>
                <w:szCs w:val="20"/>
              </w:rPr>
              <w:t xml:space="preserve">　・　</w:t>
            </w:r>
            <w:r>
              <w:rPr>
                <w:rFonts w:hAnsi="Courier New" w:hint="eastAsia"/>
                <w:sz w:val="20"/>
                <w:szCs w:val="20"/>
              </w:rPr>
              <w:t xml:space="preserve"> </w:t>
            </w:r>
            <w:r w:rsidRPr="00656D3C">
              <w:rPr>
                <w:rFonts w:hAnsi="Courier New" w:hint="eastAsia"/>
                <w:sz w:val="20"/>
                <w:szCs w:val="20"/>
              </w:rPr>
              <w:t>□その他</w:t>
            </w:r>
            <w:r w:rsidRPr="00656D3C">
              <w:rPr>
                <w:rFonts w:hAnsi="Courier New"/>
                <w:sz w:val="20"/>
                <w:szCs w:val="20"/>
              </w:rPr>
              <w:t>(</w:t>
            </w:r>
            <w:r>
              <w:rPr>
                <w:rFonts w:hAnsi="Courier New" w:hint="eastAsia"/>
                <w:sz w:val="20"/>
                <w:szCs w:val="20"/>
              </w:rPr>
              <w:t xml:space="preserve">　　　　　　　　　</w:t>
            </w:r>
            <w:r w:rsidRPr="00656D3C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656D3C">
              <w:rPr>
                <w:rFonts w:hAnsi="Courier New"/>
                <w:sz w:val="20"/>
                <w:szCs w:val="20"/>
              </w:rPr>
              <w:t>)</w:t>
            </w:r>
          </w:p>
        </w:tc>
      </w:tr>
    </w:tbl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36239F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B16EB" w:rsidP="006C20E5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6B16EB">
        <w:rPr>
          <w:rFonts w:hint="eastAsia"/>
          <w:color w:val="FF0000"/>
          <w:sz w:val="22"/>
        </w:rPr>
        <w:lastRenderedPageBreak/>
        <w:t>平成○○</w:t>
      </w:r>
      <w:r w:rsidRPr="00684E5E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FCD1" wp14:editId="72D3924C">
                <wp:simplePos x="0" y="0"/>
                <wp:positionH relativeFrom="column">
                  <wp:posOffset>4398645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EB" w:rsidRPr="006424D2" w:rsidRDefault="006B16EB" w:rsidP="006B16EB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4F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35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" filled="f" stroked="f">
                <v:textbox style="mso-fit-shape-to-text:t">
                  <w:txbxContent>
                    <w:p w:rsidR="006B16EB" w:rsidRPr="006424D2" w:rsidRDefault="006B16EB" w:rsidP="006B16EB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年</w:t>
      </w:r>
      <w:r w:rsidRPr="006B16E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6B16EB">
        <w:rPr>
          <w:rFonts w:hint="eastAsia"/>
          <w:color w:val="FF0000"/>
          <w:sz w:val="22"/>
        </w:rPr>
        <w:t>○○</w:t>
      </w:r>
      <w:r w:rsidR="006C20E5">
        <w:rPr>
          <w:rFonts w:hint="eastAsia"/>
          <w:sz w:val="22"/>
        </w:rPr>
        <w:t xml:space="preserve">日　</w:t>
      </w:r>
    </w:p>
    <w:p w:rsidR="006C20E5" w:rsidRPr="00E76256" w:rsidRDefault="006C20E5" w:rsidP="006C20E5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6B16EB" w:rsidRPr="006B16EB">
        <w:rPr>
          <w:rFonts w:hint="eastAsia"/>
          <w:color w:val="FF0000"/>
          <w:sz w:val="22"/>
        </w:rPr>
        <w:t>○○○○</w:t>
      </w:r>
      <w:r w:rsidR="006B16EB">
        <w:rPr>
          <w:rFonts w:hint="eastAsia"/>
          <w:sz w:val="22"/>
        </w:rPr>
        <w:t>年）</w:t>
      </w:r>
      <w:r w:rsidR="006B16E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</w:t>
      </w:r>
    </w:p>
    <w:p w:rsidR="006C20E5" w:rsidRPr="00E76256" w:rsidRDefault="006C20E5" w:rsidP="006C20E5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6C20E5" w:rsidRPr="00E76256" w:rsidRDefault="006C20E5" w:rsidP="006C20E5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6C20E5" w:rsidRPr="00E76256" w:rsidRDefault="006C20E5" w:rsidP="006C20E5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6B16EB"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="006B16EB"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C20E5" w:rsidRPr="00E76256" w:rsidRDefault="006C20E5" w:rsidP="006C20E5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6B16EB" w:rsidRPr="00221566">
        <w:rPr>
          <w:rFonts w:hint="eastAsia"/>
          <w:color w:val="FF0000"/>
          <w:sz w:val="22"/>
          <w:u w:val="single" w:color="FF0000"/>
        </w:rPr>
        <w:t>○○株式会社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○○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○○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印</w:t>
      </w:r>
    </w:p>
    <w:p w:rsidR="006C20E5" w:rsidRPr="00966374" w:rsidRDefault="006C20E5" w:rsidP="006C20E5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6C20E5" w:rsidRPr="00E76256" w:rsidRDefault="006C20E5" w:rsidP="006C20E5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EC1DC2">
        <w:rPr>
          <w:rFonts w:hAnsi="ＭＳ 明朝" w:hint="eastAsia"/>
          <w:spacing w:val="1"/>
          <w:w w:val="80"/>
          <w:kern w:val="0"/>
          <w:sz w:val="22"/>
          <w:fitText w:val="5824" w:id="1018440704"/>
        </w:rPr>
        <w:t>（法人にあっては、その主たる事務所の所在地、名称及び代表者の氏名</w:t>
      </w:r>
      <w:r w:rsidRPr="00EC1DC2">
        <w:rPr>
          <w:rFonts w:hAnsi="ＭＳ 明朝" w:hint="eastAsia"/>
          <w:spacing w:val="-12"/>
          <w:w w:val="80"/>
          <w:kern w:val="0"/>
          <w:sz w:val="22"/>
          <w:fitText w:val="5824" w:id="1018440704"/>
        </w:rPr>
        <w:t>）</w:t>
      </w:r>
    </w:p>
    <w:p w:rsidR="006C20E5" w:rsidRDefault="006C20E5" w:rsidP="006C20E5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6C20E5" w:rsidRPr="00E76256" w:rsidRDefault="006C20E5" w:rsidP="006C20E5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6B16EB"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="006B16EB"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C20E5" w:rsidRPr="00E76256" w:rsidRDefault="006C20E5" w:rsidP="006C20E5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6B16EB">
        <w:rPr>
          <w:rFonts w:hint="eastAsia"/>
          <w:color w:val="FF0000"/>
          <w:sz w:val="22"/>
          <w:u w:val="single" w:color="FF0000"/>
        </w:rPr>
        <w:t>△△</w:t>
      </w:r>
      <w:r w:rsidR="006B16EB" w:rsidRPr="00221566">
        <w:rPr>
          <w:rFonts w:hint="eastAsia"/>
          <w:color w:val="FF0000"/>
          <w:sz w:val="22"/>
          <w:u w:val="single" w:color="FF0000"/>
        </w:rPr>
        <w:t>株式会社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○○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○○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6B16EB" w:rsidRPr="00221566">
        <w:rPr>
          <w:rFonts w:hint="eastAsia"/>
          <w:color w:val="FF0000"/>
          <w:sz w:val="22"/>
          <w:u w:val="single" w:color="FF0000"/>
        </w:rPr>
        <w:t>印</w:t>
      </w:r>
    </w:p>
    <w:p w:rsidR="006C20E5" w:rsidRPr="00966374" w:rsidRDefault="006C20E5" w:rsidP="006C20E5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="006B16EB"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6C20E5" w:rsidRPr="00DC669F" w:rsidRDefault="006C20E5" w:rsidP="006C20E5">
      <w:pPr>
        <w:spacing w:line="300" w:lineRule="exact"/>
        <w:ind w:leftChars="-202" w:left="-424" w:rightChars="-203" w:right="-426"/>
        <w:jc w:val="right"/>
        <w:rPr>
          <w:sz w:val="22"/>
        </w:rPr>
      </w:pPr>
      <w:r w:rsidRPr="006C20E5">
        <w:rPr>
          <w:rFonts w:hAnsi="ＭＳ 明朝" w:hint="eastAsia"/>
          <w:spacing w:val="1"/>
          <w:w w:val="80"/>
          <w:kern w:val="0"/>
          <w:sz w:val="22"/>
          <w:fitText w:val="5824" w:id="1018440705"/>
        </w:rPr>
        <w:t>（法人にあっては、その主たる事務所の所在地、名称及び代表者の氏名</w:t>
      </w:r>
      <w:r w:rsidRPr="006C20E5">
        <w:rPr>
          <w:rFonts w:hAnsi="ＭＳ 明朝" w:hint="eastAsia"/>
          <w:spacing w:val="-12"/>
          <w:w w:val="80"/>
          <w:kern w:val="0"/>
          <w:sz w:val="22"/>
          <w:fitText w:val="5824" w:id="1018440705"/>
        </w:rPr>
        <w:t>）</w:t>
      </w:r>
    </w:p>
    <w:p w:rsidR="006C20E5" w:rsidRPr="00966374" w:rsidRDefault="006C20E5" w:rsidP="006C20E5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6C20E5" w:rsidRDefault="006C20E5" w:rsidP="006C20E5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開発基本計画届出書</w:t>
      </w:r>
    </w:p>
    <w:p w:rsidR="006C20E5" w:rsidRPr="00DC669F" w:rsidRDefault="006C20E5" w:rsidP="006C20E5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6C20E5" w:rsidRDefault="006C20E5" w:rsidP="006C20E5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城陽市東部丘陵地まちづくり条例第２３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第１項の規定により、開発基本計画</w:t>
      </w:r>
      <w:r w:rsidRPr="00E76256">
        <w:rPr>
          <w:rFonts w:hint="eastAsia"/>
          <w:sz w:val="22"/>
        </w:rPr>
        <w:t>について次のとおり届け出ます。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760"/>
        <w:gridCol w:w="15"/>
        <w:gridCol w:w="567"/>
        <w:gridCol w:w="992"/>
        <w:gridCol w:w="993"/>
        <w:gridCol w:w="567"/>
        <w:gridCol w:w="283"/>
        <w:gridCol w:w="425"/>
        <w:gridCol w:w="236"/>
        <w:gridCol w:w="174"/>
        <w:gridCol w:w="16"/>
        <w:gridCol w:w="850"/>
        <w:gridCol w:w="424"/>
        <w:gridCol w:w="131"/>
        <w:gridCol w:w="296"/>
        <w:gridCol w:w="425"/>
        <w:gridCol w:w="188"/>
        <w:gridCol w:w="237"/>
        <w:gridCol w:w="283"/>
        <w:gridCol w:w="283"/>
        <w:gridCol w:w="426"/>
        <w:gridCol w:w="1276"/>
      </w:tblGrid>
      <w:tr w:rsidR="006B16EB" w:rsidTr="006B16EB">
        <w:trPr>
          <w:trHeight w:hRule="exact" w:val="435"/>
        </w:trPr>
        <w:tc>
          <w:tcPr>
            <w:tcW w:w="600" w:type="dxa"/>
            <w:vMerge w:val="restart"/>
            <w:textDirection w:val="tbRlV"/>
            <w:vAlign w:val="center"/>
          </w:tcPr>
          <w:p w:rsidR="006B16EB" w:rsidRPr="00A92145" w:rsidRDefault="006B16EB" w:rsidP="006B16EB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開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発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事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業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の　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>概</w:t>
            </w:r>
            <w:r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334" w:type="dxa"/>
            <w:gridSpan w:val="4"/>
            <w:vAlign w:val="center"/>
          </w:tcPr>
          <w:p w:rsidR="006B16EB" w:rsidRPr="00A92145" w:rsidRDefault="006B16EB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7513" w:type="dxa"/>
            <w:gridSpan w:val="18"/>
            <w:vAlign w:val="center"/>
          </w:tcPr>
          <w:p w:rsidR="006B16EB" w:rsidRPr="00A92145" w:rsidRDefault="006B16EB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6B16EB" w:rsidTr="006B16EB">
        <w:trPr>
          <w:trHeight w:hRule="exact" w:val="427"/>
        </w:trPr>
        <w:tc>
          <w:tcPr>
            <w:tcW w:w="600" w:type="dxa"/>
            <w:vMerge/>
          </w:tcPr>
          <w:p w:rsidR="006B16EB" w:rsidRPr="00A92145" w:rsidRDefault="006B16EB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B16EB" w:rsidRPr="00A92145" w:rsidRDefault="006B16EB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7513" w:type="dxa"/>
            <w:gridSpan w:val="18"/>
            <w:vAlign w:val="center"/>
          </w:tcPr>
          <w:p w:rsidR="006B16EB" w:rsidRPr="00A92145" w:rsidRDefault="006B16EB" w:rsidP="006B16EB">
            <w:pPr>
              <w:jc w:val="center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6C20E5" w:rsidTr="006B16EB">
        <w:trPr>
          <w:trHeight w:hRule="exact" w:val="433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A92145" w:rsidRDefault="006B16EB" w:rsidP="006B16EB">
            <w:pPr>
              <w:jc w:val="righ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282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A92145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開発事業区域に有する土地に関する権利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D47EE1" w:rsidRDefault="006B16E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所有権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地上権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借地権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・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C20E5" w:rsidRPr="00D47EE1">
              <w:rPr>
                <w:rFonts w:hAnsi="ＭＳ 明朝" w:hint="eastAsia"/>
                <w:sz w:val="20"/>
                <w:szCs w:val="20"/>
              </w:rPr>
              <w:t>その他（　　　　）</w:t>
            </w:r>
          </w:p>
        </w:tc>
      </w:tr>
      <w:tr w:rsidR="006C20E5" w:rsidTr="006B16EB">
        <w:trPr>
          <w:cantSplit/>
          <w:trHeight w:val="469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開発事業の目的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A92145" w:rsidRDefault="006B16E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 xml:space="preserve">開発行為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建築行為　・　□その他（　　　　　　　　　　　　　）</w:t>
            </w:r>
          </w:p>
        </w:tc>
      </w:tr>
      <w:tr w:rsidR="006C20E5" w:rsidRPr="00A8557E" w:rsidTr="006B16EB">
        <w:trPr>
          <w:cantSplit/>
          <w:trHeight w:val="419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6C20E5" w:rsidRPr="00A92145" w:rsidRDefault="006C20E5" w:rsidP="006B16EB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28"/>
                <w:kern w:val="0"/>
                <w:sz w:val="20"/>
                <w:szCs w:val="20"/>
                <w:fitText w:val="2000" w:id="1018440706"/>
              </w:rPr>
              <w:t>都市計画等の概</w:t>
            </w:r>
            <w:r w:rsidRPr="0057470C">
              <w:rPr>
                <w:rFonts w:hAnsi="Courier New" w:hint="eastAsia"/>
                <w:spacing w:val="4"/>
                <w:kern w:val="0"/>
                <w:sz w:val="20"/>
                <w:szCs w:val="20"/>
                <w:fitText w:val="2000" w:id="1018440706"/>
              </w:rPr>
              <w:t>要</w:t>
            </w:r>
          </w:p>
        </w:tc>
        <w:tc>
          <w:tcPr>
            <w:tcW w:w="1574" w:type="dxa"/>
            <w:gridSpan w:val="3"/>
            <w:vAlign w:val="center"/>
          </w:tcPr>
          <w:p w:rsidR="006C20E5" w:rsidRPr="00F617B8" w:rsidRDefault="006C20E5" w:rsidP="006B16EB">
            <w:pPr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7"/>
              </w:rPr>
              <w:t>区域区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7"/>
              </w:rPr>
              <w:t>分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A92145" w:rsidRDefault="006B16EB" w:rsidP="006B16EB">
            <w:pPr>
              <w:ind w:right="84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市街化区域　・　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C20E5">
              <w:rPr>
                <w:rFonts w:hAnsi="Courier New" w:hint="eastAsia"/>
                <w:sz w:val="20"/>
                <w:szCs w:val="20"/>
              </w:rPr>
              <w:t>市街化調整区域</w:t>
            </w:r>
          </w:p>
        </w:tc>
      </w:tr>
      <w:tr w:rsidR="006C20E5" w:rsidRPr="00A8557E" w:rsidTr="006B16EB">
        <w:trPr>
          <w:cantSplit/>
          <w:trHeight w:hRule="exact" w:val="557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textDirection w:val="tbRlV"/>
            <w:vAlign w:val="center"/>
          </w:tcPr>
          <w:p w:rsidR="006C20E5" w:rsidRPr="00A92145" w:rsidRDefault="006C20E5" w:rsidP="006B16EB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Pr="00A92145" w:rsidRDefault="006C20E5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8"/>
              </w:rPr>
              <w:t>用途地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8"/>
              </w:rPr>
              <w:t>域</w:t>
            </w:r>
          </w:p>
        </w:tc>
        <w:tc>
          <w:tcPr>
            <w:tcW w:w="2678" w:type="dxa"/>
            <w:gridSpan w:val="6"/>
            <w:vAlign w:val="center"/>
          </w:tcPr>
          <w:p w:rsidR="006C20E5" w:rsidRPr="00A92145" w:rsidRDefault="006C20E5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6B16EB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○○</w:t>
            </w:r>
            <w:r w:rsidRPr="00A92145">
              <w:rPr>
                <w:rFonts w:hAnsi="Courier New" w:hint="eastAsia"/>
                <w:sz w:val="20"/>
                <w:szCs w:val="20"/>
              </w:rPr>
              <w:t>地域</w:t>
            </w:r>
          </w:p>
        </w:tc>
        <w:tc>
          <w:tcPr>
            <w:tcW w:w="1421" w:type="dxa"/>
            <w:gridSpan w:val="4"/>
            <w:vAlign w:val="center"/>
          </w:tcPr>
          <w:p w:rsidR="006C20E5" w:rsidRPr="00A92145" w:rsidRDefault="006C20E5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9"/>
              </w:rPr>
              <w:t>防火地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9"/>
              </w:rPr>
              <w:t>域</w:t>
            </w:r>
          </w:p>
        </w:tc>
        <w:tc>
          <w:tcPr>
            <w:tcW w:w="3414" w:type="dxa"/>
            <w:gridSpan w:val="8"/>
            <w:vAlign w:val="center"/>
          </w:tcPr>
          <w:p w:rsidR="006C20E5" w:rsidRDefault="006B16EB" w:rsidP="006B16EB">
            <w:pPr>
              <w:spacing w:line="240" w:lineRule="exact"/>
              <w:ind w:right="839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防火地域・□準防火地域</w:t>
            </w:r>
          </w:p>
          <w:p w:rsidR="006C20E5" w:rsidRPr="00A92145" w:rsidRDefault="006C20E5" w:rsidP="006B16EB">
            <w:pPr>
              <w:spacing w:line="240" w:lineRule="exact"/>
              <w:ind w:right="839"/>
              <w:rPr>
                <w:rFonts w:hAnsi="Courier New"/>
                <w:color w:val="FF0000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指定なし</w:t>
            </w:r>
          </w:p>
        </w:tc>
      </w:tr>
      <w:tr w:rsidR="006C20E5" w:rsidTr="006B16EB">
        <w:trPr>
          <w:cantSplit/>
          <w:trHeight w:val="34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Pr="00A92145" w:rsidRDefault="006C20E5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指定建ぺい率</w:t>
            </w:r>
          </w:p>
        </w:tc>
        <w:tc>
          <w:tcPr>
            <w:tcW w:w="2678" w:type="dxa"/>
            <w:gridSpan w:val="6"/>
            <w:vAlign w:val="center"/>
          </w:tcPr>
          <w:p w:rsidR="006C20E5" w:rsidRPr="00A92145" w:rsidRDefault="006C20E5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Pr="00A92145">
              <w:rPr>
                <w:rFonts w:hAnsi="Courier New" w:hint="eastAsia"/>
                <w:color w:val="FF0000"/>
                <w:sz w:val="20"/>
                <w:szCs w:val="20"/>
              </w:rPr>
              <w:t xml:space="preserve">　　　　　　　　　</w:t>
            </w:r>
            <w:r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21" w:type="dxa"/>
            <w:gridSpan w:val="4"/>
            <w:vAlign w:val="center"/>
          </w:tcPr>
          <w:p w:rsidR="006C20E5" w:rsidRPr="00A92145" w:rsidRDefault="006C20E5" w:rsidP="006B16EB">
            <w:pPr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25"/>
                <w:kern w:val="0"/>
                <w:sz w:val="20"/>
                <w:szCs w:val="20"/>
                <w:fitText w:val="1200" w:id="1018440710"/>
              </w:rPr>
              <w:t>指定容積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0"/>
              </w:rPr>
              <w:t>率</w:t>
            </w:r>
          </w:p>
        </w:tc>
        <w:tc>
          <w:tcPr>
            <w:tcW w:w="3414" w:type="dxa"/>
            <w:gridSpan w:val="8"/>
            <w:vAlign w:val="center"/>
          </w:tcPr>
          <w:p w:rsidR="006C20E5" w:rsidRPr="00A92145" w:rsidRDefault="006C20E5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　　　　　　　％</w:t>
            </w:r>
          </w:p>
        </w:tc>
      </w:tr>
      <w:tr w:rsidR="006C20E5" w:rsidTr="006B16EB">
        <w:trPr>
          <w:cantSplit/>
          <w:trHeight w:val="481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高度地区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A92145" w:rsidRDefault="006B16E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>
              <w:rPr>
                <w:rFonts w:hAnsi="Courier New" w:hint="eastAsia"/>
                <w:sz w:val="20"/>
                <w:szCs w:val="20"/>
              </w:rPr>
              <w:t>第</w:t>
            </w: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種高度地区　・　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□指定無</w:t>
            </w:r>
          </w:p>
        </w:tc>
      </w:tr>
      <w:tr w:rsidR="006C20E5" w:rsidTr="006B16EB">
        <w:trPr>
          <w:cantSplit/>
          <w:trHeight w:hRule="exact" w:val="621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その他</w:t>
            </w:r>
          </w:p>
        </w:tc>
        <w:tc>
          <w:tcPr>
            <w:tcW w:w="7513" w:type="dxa"/>
            <w:gridSpan w:val="18"/>
            <w:vAlign w:val="center"/>
          </w:tcPr>
          <w:p w:rsidR="006C20E5" w:rsidRDefault="006B16EB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>近郊緑地保全区域・</w:t>
            </w:r>
            <w:r w:rsidR="006C20E5" w:rsidRPr="00A92145">
              <w:rPr>
                <w:rFonts w:hAnsi="Courier New" w:hint="eastAsia"/>
                <w:sz w:val="20"/>
                <w:szCs w:val="20"/>
              </w:rPr>
              <w:t>□</w:t>
            </w:r>
            <w:r w:rsidR="006C20E5">
              <w:rPr>
                <w:rFonts w:hAnsi="Courier New" w:hint="eastAsia"/>
                <w:sz w:val="20"/>
                <w:szCs w:val="20"/>
              </w:rPr>
              <w:t>宅地造成工事規制区域・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>砂防指定地</w:t>
            </w:r>
          </w:p>
          <w:p w:rsidR="006C20E5" w:rsidRPr="00A92145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6C20E5" w:rsidTr="006B16EB">
        <w:trPr>
          <w:cantSplit/>
          <w:trHeight w:hRule="exact" w:val="51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土地の現況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地目別概要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宅地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山林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雑種地</w:t>
            </w:r>
          </w:p>
        </w:tc>
        <w:tc>
          <w:tcPr>
            <w:tcW w:w="1417" w:type="dxa"/>
            <w:gridSpan w:val="5"/>
            <w:vAlign w:val="center"/>
          </w:tcPr>
          <w:p w:rsidR="006C20E5" w:rsidRDefault="006C20E5" w:rsidP="006B16E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その他</w:t>
            </w:r>
          </w:p>
          <w:p w:rsidR="006C20E5" w:rsidRDefault="006C20E5" w:rsidP="006B16E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（水路）</w:t>
            </w:r>
          </w:p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hRule="exact" w:val="51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hRule="exact" w:val="51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　合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B16EB">
        <w:trPr>
          <w:cantSplit/>
          <w:trHeight w:val="283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 w:rsidR="006C20E5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所有別概要</w:t>
            </w:r>
          </w:p>
        </w:tc>
        <w:tc>
          <w:tcPr>
            <w:tcW w:w="993" w:type="dxa"/>
            <w:vMerge w:val="restart"/>
            <w:vAlign w:val="center"/>
          </w:tcPr>
          <w:p w:rsidR="006C20E5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自己所有地</w:t>
            </w:r>
          </w:p>
        </w:tc>
        <w:tc>
          <w:tcPr>
            <w:tcW w:w="2552" w:type="dxa"/>
            <w:gridSpan w:val="8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買収予定地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6C20E5" w:rsidRDefault="006C20E5" w:rsidP="006B16E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</w:t>
            </w:r>
          </w:p>
          <w:p w:rsidR="006C20E5" w:rsidRPr="00953334" w:rsidRDefault="006C20E5" w:rsidP="006B16E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（借地）</w:t>
            </w:r>
          </w:p>
        </w:tc>
        <w:tc>
          <w:tcPr>
            <w:tcW w:w="1276" w:type="dxa"/>
            <w:vMerge w:val="restart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val="274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ＭＳ 明朝" w:hint="eastAsia"/>
                <w:w w:val="80"/>
                <w:kern w:val="0"/>
                <w:sz w:val="20"/>
                <w:szCs w:val="20"/>
                <w:fitText w:val="1128" w:id="1018440711"/>
              </w:rPr>
              <w:t>同意を得たも</w:t>
            </w:r>
            <w:r w:rsidRPr="0057470C">
              <w:rPr>
                <w:rFonts w:hAnsi="ＭＳ 明朝" w:hint="eastAsia"/>
                <w:spacing w:val="6"/>
                <w:w w:val="80"/>
                <w:kern w:val="0"/>
                <w:sz w:val="20"/>
                <w:szCs w:val="20"/>
                <w:fitText w:val="1128" w:id="1018440711"/>
              </w:rPr>
              <w:t>の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ＭＳ 明朝" w:hint="eastAsia"/>
                <w:w w:val="56"/>
                <w:kern w:val="0"/>
                <w:sz w:val="20"/>
                <w:szCs w:val="20"/>
                <w:fitText w:val="1125" w:id="1018440712"/>
              </w:rPr>
              <w:t>同意が得られないも</w:t>
            </w:r>
            <w:r w:rsidRPr="0057470C">
              <w:rPr>
                <w:rFonts w:hAnsi="ＭＳ 明朝" w:hint="eastAsia"/>
                <w:spacing w:val="7"/>
                <w:w w:val="56"/>
                <w:kern w:val="0"/>
                <w:sz w:val="20"/>
                <w:szCs w:val="20"/>
                <w:fitText w:val="1125" w:id="1018440712"/>
              </w:rPr>
              <w:t>の</w:t>
            </w:r>
          </w:p>
        </w:tc>
        <w:tc>
          <w:tcPr>
            <w:tcW w:w="1417" w:type="dxa"/>
            <w:gridSpan w:val="5"/>
            <w:vMerge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hRule="exact" w:val="51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C20E5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面　積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hRule="exact" w:val="510"/>
        </w:trPr>
        <w:tc>
          <w:tcPr>
            <w:tcW w:w="600" w:type="dxa"/>
            <w:vMerge/>
          </w:tcPr>
          <w:p w:rsidR="006C20E5" w:rsidRPr="00A9214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6C20E5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割　合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B16EB">
        <w:trPr>
          <w:cantSplit/>
          <w:trHeight w:val="704"/>
        </w:trPr>
        <w:tc>
          <w:tcPr>
            <w:tcW w:w="600" w:type="dxa"/>
            <w:vMerge w:val="restart"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  <w:r>
              <w:rPr>
                <w:rFonts w:hAnsi="Courier New" w:hint="eastAsia"/>
                <w:spacing w:val="24"/>
                <w:sz w:val="20"/>
                <w:szCs w:val="20"/>
              </w:rPr>
              <w:lastRenderedPageBreak/>
              <w:t>開　　　発　　　事　　　業　　　の　　　概　　　要</w:t>
            </w:r>
          </w:p>
        </w:tc>
        <w:tc>
          <w:tcPr>
            <w:tcW w:w="775" w:type="dxa"/>
            <w:gridSpan w:val="2"/>
            <w:vMerge w:val="restart"/>
            <w:textDirection w:val="tbRlV"/>
            <w:vAlign w:val="center"/>
          </w:tcPr>
          <w:p w:rsidR="006C20E5" w:rsidRPr="004B226A" w:rsidRDefault="006C20E5" w:rsidP="006B16EB">
            <w:pPr>
              <w:ind w:left="113"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40"/>
                <w:kern w:val="0"/>
                <w:sz w:val="20"/>
                <w:szCs w:val="20"/>
                <w:fitText w:val="1600" w:id="1018440713"/>
              </w:rPr>
              <w:t>土地利用計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1600" w:id="1018440713"/>
              </w:rPr>
              <w:t>画</w:t>
            </w: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993" w:type="dxa"/>
            <w:vAlign w:val="center"/>
          </w:tcPr>
          <w:p w:rsidR="006C20E5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住宅</w:t>
            </w:r>
          </w:p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用地</w:t>
            </w:r>
          </w:p>
        </w:tc>
        <w:tc>
          <w:tcPr>
            <w:tcW w:w="1275" w:type="dxa"/>
            <w:gridSpan w:val="3"/>
            <w:vAlign w:val="center"/>
          </w:tcPr>
          <w:p w:rsidR="006C20E5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公共の用に</w:t>
            </w:r>
          </w:p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供する空地</w:t>
            </w:r>
          </w:p>
        </w:tc>
        <w:tc>
          <w:tcPr>
            <w:tcW w:w="1276" w:type="dxa"/>
            <w:gridSpan w:val="4"/>
            <w:vAlign w:val="center"/>
          </w:tcPr>
          <w:p w:rsidR="006C20E5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住宅地以外</w:t>
            </w:r>
          </w:p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の宅地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未利用地</w:t>
            </w:r>
          </w:p>
        </w:tc>
        <w:tc>
          <w:tcPr>
            <w:tcW w:w="1417" w:type="dxa"/>
            <w:gridSpan w:val="5"/>
            <w:vAlign w:val="center"/>
          </w:tcPr>
          <w:p w:rsidR="006C20E5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河川水路</w:t>
            </w:r>
          </w:p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その他用地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　合</w:t>
            </w:r>
          </w:p>
        </w:tc>
        <w:tc>
          <w:tcPr>
            <w:tcW w:w="993" w:type="dxa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5" w:type="dxa"/>
            <w:gridSpan w:val="3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gridSpan w:val="4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gridSpan w:val="5"/>
            <w:vAlign w:val="center"/>
          </w:tcPr>
          <w:p w:rsidR="006C20E5" w:rsidRPr="00953334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FF0CB1" w:rsidRDefault="006B16EB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extDirection w:val="tbRlV"/>
            <w:vAlign w:val="center"/>
          </w:tcPr>
          <w:p w:rsidR="006C20E5" w:rsidRPr="004B226A" w:rsidRDefault="006C20E5" w:rsidP="006B16EB">
            <w:pPr>
              <w:ind w:left="113" w:right="113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spacing w:val="100"/>
                <w:kern w:val="0"/>
                <w:sz w:val="20"/>
                <w:szCs w:val="20"/>
                <w:fitText w:val="3000" w:id="1018440714"/>
              </w:rPr>
              <w:t>公共施設整備計</w:t>
            </w:r>
            <w:r w:rsidRPr="0057470C">
              <w:rPr>
                <w:rFonts w:hAnsi="ＭＳ 明朝" w:hint="eastAsia"/>
                <w:kern w:val="0"/>
                <w:sz w:val="20"/>
                <w:szCs w:val="20"/>
                <w:fitText w:val="3000" w:id="1018440714"/>
              </w:rPr>
              <w:t>画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C20E5" w:rsidRDefault="006C20E5" w:rsidP="006B16EB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公共の用に</w:t>
            </w:r>
          </w:p>
          <w:p w:rsidR="006C20E5" w:rsidRPr="004B226A" w:rsidRDefault="006C20E5" w:rsidP="006B16EB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供する空地</w:t>
            </w: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993" w:type="dxa"/>
            <w:vAlign w:val="center"/>
          </w:tcPr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kern w:val="0"/>
                <w:sz w:val="20"/>
                <w:szCs w:val="20"/>
              </w:rPr>
              <w:t>道路</w:t>
            </w: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河川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6C20E5" w:rsidP="006B16E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w w:val="71"/>
                <w:kern w:val="0"/>
                <w:sz w:val="20"/>
                <w:szCs w:val="20"/>
                <w:fitText w:val="714" w:id="1018440715"/>
              </w:rPr>
              <w:t>公園広場</w:t>
            </w:r>
            <w:r w:rsidRPr="0057470C">
              <w:rPr>
                <w:rFonts w:ascii="ＭＳ 明朝" w:eastAsia="ＭＳ 明朝" w:hAnsi="ＭＳ 明朝" w:cs="Times New Roman" w:hint="eastAsia"/>
                <w:spacing w:val="5"/>
                <w:w w:val="71"/>
                <w:kern w:val="0"/>
                <w:sz w:val="20"/>
                <w:szCs w:val="20"/>
                <w:fitText w:val="714" w:id="1018440715"/>
              </w:rPr>
              <w:t>等</w:t>
            </w:r>
          </w:p>
        </w:tc>
        <w:tc>
          <w:tcPr>
            <w:tcW w:w="850" w:type="dxa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水路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下水道</w:t>
            </w: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運河</w:t>
            </w:r>
          </w:p>
        </w:tc>
        <w:tc>
          <w:tcPr>
            <w:tcW w:w="992" w:type="dxa"/>
            <w:gridSpan w:val="3"/>
            <w:vAlign w:val="center"/>
          </w:tcPr>
          <w:p w:rsidR="006C20E5" w:rsidRPr="00653006" w:rsidRDefault="006C20E5" w:rsidP="006B16E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800" w:id="1018440716"/>
              </w:rPr>
              <w:t>消防貯水</w:t>
            </w:r>
          </w:p>
          <w:p w:rsidR="006C20E5" w:rsidRPr="00953334" w:rsidRDefault="006C20E5" w:rsidP="006B16E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6C20E5">
              <w:rPr>
                <w:rFonts w:ascii="ＭＳ 明朝" w:eastAsia="ＭＳ 明朝" w:hAnsi="ＭＳ 明朝" w:cs="Times New Roman" w:hint="eastAsia"/>
                <w:w w:val="92"/>
                <w:kern w:val="0"/>
                <w:sz w:val="20"/>
                <w:szCs w:val="20"/>
                <w:fitText w:val="400" w:id="1018440717"/>
              </w:rPr>
              <w:t>施</w:t>
            </w:r>
            <w:r w:rsidRPr="006C20E5">
              <w:rPr>
                <w:rFonts w:ascii="ＭＳ 明朝" w:eastAsia="ＭＳ 明朝" w:hAnsi="ＭＳ 明朝" w:cs="Times New Roman" w:hint="eastAsia"/>
                <w:spacing w:val="15"/>
                <w:w w:val="92"/>
                <w:kern w:val="0"/>
                <w:sz w:val="20"/>
                <w:szCs w:val="20"/>
                <w:fitText w:val="400" w:id="1018440717"/>
              </w:rPr>
              <w:t>設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993" w:type="dxa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56"/>
                <w:kern w:val="0"/>
                <w:sz w:val="20"/>
                <w:szCs w:val="20"/>
                <w:fitText w:val="450" w:id="1018446338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3"/>
                <w:w w:val="56"/>
                <w:kern w:val="0"/>
                <w:sz w:val="20"/>
                <w:szCs w:val="20"/>
                <w:fitText w:val="450" w:id="1018446338"/>
              </w:rPr>
              <w:t>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割合</w:t>
            </w:r>
          </w:p>
        </w:tc>
        <w:tc>
          <w:tcPr>
            <w:tcW w:w="993" w:type="dxa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56"/>
                <w:kern w:val="0"/>
                <w:sz w:val="20"/>
                <w:szCs w:val="20"/>
                <w:fitText w:val="450" w:id="1018446338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56"/>
                <w:kern w:val="0"/>
                <w:sz w:val="20"/>
                <w:szCs w:val="20"/>
                <w:fitText w:val="450" w:id="1018446338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gridSpan w:val="2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850" w:type="dxa"/>
            <w:gridSpan w:val="3"/>
            <w:vAlign w:val="center"/>
          </w:tcPr>
          <w:p w:rsidR="006C20E5" w:rsidRPr="00FF0CB1" w:rsidRDefault="006C20E5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992" w:type="dxa"/>
            <w:gridSpan w:val="3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color w:val="FF0000"/>
                <w:w w:val="44"/>
                <w:kern w:val="0"/>
                <w:sz w:val="20"/>
                <w:szCs w:val="20"/>
                <w:fitText w:val="357" w:id="1018446599"/>
              </w:rPr>
              <w:t>○○．</w:t>
            </w:r>
            <w:r w:rsidRPr="0057470C">
              <w:rPr>
                <w:rFonts w:hAnsi="Courier New" w:hint="eastAsia"/>
                <w:color w:val="FF0000"/>
                <w:spacing w:val="6"/>
                <w:w w:val="44"/>
                <w:kern w:val="0"/>
                <w:sz w:val="20"/>
                <w:szCs w:val="20"/>
                <w:fitText w:val="357" w:id="1018446599"/>
              </w:rPr>
              <w:t>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</w:tcPr>
          <w:p w:rsidR="006C20E5" w:rsidRPr="00FF0CB1" w:rsidRDefault="007E50AA" w:rsidP="006B16EB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6B16EB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Default="006C20E5" w:rsidP="006B16EB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C20E5">
              <w:rPr>
                <w:rFonts w:hAnsi="ＭＳ 明朝" w:hint="eastAsia"/>
                <w:w w:val="75"/>
                <w:kern w:val="0"/>
                <w:sz w:val="20"/>
                <w:szCs w:val="20"/>
                <w:fitText w:val="600" w:id="1018440718"/>
              </w:rPr>
              <w:t>管理者と</w:t>
            </w:r>
          </w:p>
          <w:p w:rsidR="006C20E5" w:rsidRPr="00426EEB" w:rsidRDefault="006C20E5" w:rsidP="006B16EB">
            <w:pPr>
              <w:spacing w:line="240" w:lineRule="exact"/>
              <w:jc w:val="center"/>
              <w:rPr>
                <w:rFonts w:hAnsi="ＭＳ 明朝"/>
                <w:w w:val="57"/>
                <w:kern w:val="0"/>
                <w:sz w:val="20"/>
                <w:szCs w:val="20"/>
              </w:rPr>
            </w:pPr>
            <w:r w:rsidRPr="006C20E5">
              <w:rPr>
                <w:rFonts w:hAnsi="ＭＳ 明朝" w:hint="eastAsia"/>
                <w:w w:val="60"/>
                <w:kern w:val="0"/>
                <w:sz w:val="20"/>
                <w:szCs w:val="20"/>
                <w:fitText w:val="600" w:id="1018440719"/>
              </w:rPr>
              <w:t>なるべき者</w:t>
            </w:r>
          </w:p>
        </w:tc>
        <w:tc>
          <w:tcPr>
            <w:tcW w:w="993" w:type="dxa"/>
            <w:vAlign w:val="center"/>
          </w:tcPr>
          <w:p w:rsidR="006C20E5" w:rsidRPr="004D4423" w:rsidRDefault="007E50AA" w:rsidP="007E50AA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w w:val="71"/>
                <w:kern w:val="0"/>
                <w:sz w:val="20"/>
                <w:szCs w:val="20"/>
                <w:fitText w:val="715" w:id="1018440720"/>
              </w:rPr>
              <w:t>土地の帰</w:t>
            </w:r>
            <w:r w:rsidRPr="0057470C">
              <w:rPr>
                <w:rFonts w:hAnsi="ＭＳ 明朝" w:hint="eastAsia"/>
                <w:spacing w:val="5"/>
                <w:w w:val="71"/>
                <w:kern w:val="0"/>
                <w:sz w:val="20"/>
                <w:szCs w:val="20"/>
                <w:fitText w:val="715" w:id="1018440720"/>
              </w:rPr>
              <w:t>属</w:t>
            </w:r>
          </w:p>
        </w:tc>
        <w:tc>
          <w:tcPr>
            <w:tcW w:w="993" w:type="dxa"/>
            <w:vAlign w:val="center"/>
          </w:tcPr>
          <w:p w:rsidR="006C20E5" w:rsidRPr="004D4423" w:rsidRDefault="007E50AA" w:rsidP="007E50AA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gridSpan w:val="2"/>
            <w:vAlign w:val="center"/>
          </w:tcPr>
          <w:p w:rsidR="006C20E5" w:rsidRPr="00953334" w:rsidRDefault="006C20E5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1" w:type="dxa"/>
            <w:gridSpan w:val="3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850" w:type="dxa"/>
            <w:gridSpan w:val="3"/>
            <w:vAlign w:val="center"/>
          </w:tcPr>
          <w:p w:rsidR="006C20E5" w:rsidRPr="00953334" w:rsidRDefault="006C20E5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C20E5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1276" w:type="dxa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C20E5" w:rsidRDefault="006C20E5" w:rsidP="006B16EB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上記以外の</w:t>
            </w:r>
          </w:p>
          <w:p w:rsidR="006C20E5" w:rsidRPr="004B226A" w:rsidRDefault="006C20E5" w:rsidP="006B16EB">
            <w:pPr>
              <w:spacing w:line="240" w:lineRule="exact"/>
              <w:ind w:left="113" w:right="113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公共施設用地</w:t>
            </w: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取付け道路</w:t>
            </w: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その他の用地</w:t>
            </w: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合計</w:t>
            </w:r>
          </w:p>
        </w:tc>
      </w:tr>
      <w:tr w:rsidR="006C20E5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20E5" w:rsidRPr="004B226A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2504" w:type="dxa"/>
            <w:gridSpan w:val="5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04" w:type="dxa"/>
            <w:gridSpan w:val="8"/>
            <w:vAlign w:val="center"/>
          </w:tcPr>
          <w:p w:rsidR="006C20E5" w:rsidRPr="00953334" w:rsidRDefault="006C20E5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05" w:type="dxa"/>
            <w:gridSpan w:val="5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7E50AA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7E50AA" w:rsidRDefault="007E50AA" w:rsidP="007E50A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7E50AA" w:rsidRPr="004B226A" w:rsidRDefault="007E50AA" w:rsidP="007E50A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E50AA" w:rsidRPr="004B226A" w:rsidRDefault="007E50AA" w:rsidP="007E50A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0AA" w:rsidRDefault="007E50AA" w:rsidP="007E50AA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C20E5">
              <w:rPr>
                <w:rFonts w:hAnsi="ＭＳ 明朝" w:hint="eastAsia"/>
                <w:w w:val="75"/>
                <w:kern w:val="0"/>
                <w:sz w:val="20"/>
                <w:szCs w:val="20"/>
                <w:fitText w:val="600" w:id="1018440704"/>
              </w:rPr>
              <w:t>管理者と</w:t>
            </w:r>
          </w:p>
          <w:p w:rsidR="007E50AA" w:rsidRPr="00426EEB" w:rsidRDefault="007E50AA" w:rsidP="007E50AA">
            <w:pPr>
              <w:spacing w:line="240" w:lineRule="exact"/>
              <w:jc w:val="center"/>
              <w:rPr>
                <w:rFonts w:hAnsi="ＭＳ 明朝"/>
                <w:w w:val="57"/>
                <w:kern w:val="0"/>
                <w:sz w:val="20"/>
                <w:szCs w:val="20"/>
              </w:rPr>
            </w:pPr>
            <w:r w:rsidRPr="006C20E5">
              <w:rPr>
                <w:rFonts w:hAnsi="ＭＳ 明朝" w:hint="eastAsia"/>
                <w:w w:val="60"/>
                <w:kern w:val="0"/>
                <w:sz w:val="20"/>
                <w:szCs w:val="20"/>
                <w:fitText w:val="600" w:id="1018440705"/>
              </w:rPr>
              <w:t>なるべき者</w:t>
            </w:r>
          </w:p>
        </w:tc>
        <w:tc>
          <w:tcPr>
            <w:tcW w:w="2504" w:type="dxa"/>
            <w:gridSpan w:val="5"/>
            <w:vAlign w:val="center"/>
          </w:tcPr>
          <w:p w:rsidR="007E50AA" w:rsidRPr="00953334" w:rsidRDefault="007E50AA" w:rsidP="007E50A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2504" w:type="dxa"/>
            <w:gridSpan w:val="8"/>
            <w:vAlign w:val="center"/>
          </w:tcPr>
          <w:p w:rsidR="007E50AA" w:rsidRPr="00953334" w:rsidRDefault="007E50AA" w:rsidP="007E50AA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7E50AA" w:rsidRPr="00953334" w:rsidRDefault="007E50AA" w:rsidP="007E50A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</w:tr>
      <w:tr w:rsidR="007E50AA" w:rsidTr="006B16EB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:rsidR="007E50AA" w:rsidRDefault="007E50AA" w:rsidP="007E50AA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7E50AA" w:rsidRPr="004B226A" w:rsidRDefault="007E50AA" w:rsidP="007E50A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E50AA" w:rsidRPr="004B226A" w:rsidRDefault="007E50AA" w:rsidP="007E50A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0AA" w:rsidRPr="004B226A" w:rsidRDefault="007E50AA" w:rsidP="007E50AA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7470C">
              <w:rPr>
                <w:rFonts w:hAnsi="ＭＳ 明朝" w:hint="eastAsia"/>
                <w:w w:val="71"/>
                <w:kern w:val="0"/>
                <w:sz w:val="20"/>
                <w:szCs w:val="20"/>
                <w:fitText w:val="715" w:id="1018440706"/>
              </w:rPr>
              <w:t>土地の帰</w:t>
            </w:r>
            <w:r w:rsidRPr="0057470C">
              <w:rPr>
                <w:rFonts w:hAnsi="ＭＳ 明朝" w:hint="eastAsia"/>
                <w:spacing w:val="5"/>
                <w:w w:val="71"/>
                <w:kern w:val="0"/>
                <w:sz w:val="20"/>
                <w:szCs w:val="20"/>
                <w:fitText w:val="715" w:id="1018440706"/>
              </w:rPr>
              <w:t>属</w:t>
            </w:r>
          </w:p>
        </w:tc>
        <w:tc>
          <w:tcPr>
            <w:tcW w:w="2504" w:type="dxa"/>
            <w:gridSpan w:val="5"/>
            <w:vAlign w:val="center"/>
          </w:tcPr>
          <w:p w:rsidR="007E50AA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  <w:tc>
          <w:tcPr>
            <w:tcW w:w="2504" w:type="dxa"/>
            <w:gridSpan w:val="8"/>
            <w:vAlign w:val="center"/>
          </w:tcPr>
          <w:p w:rsidR="007E50AA" w:rsidRPr="00953334" w:rsidRDefault="007E50AA" w:rsidP="007E50AA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7E50AA" w:rsidRPr="00953334" w:rsidRDefault="007E50AA" w:rsidP="007E50AA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kern w:val="0"/>
                <w:sz w:val="20"/>
                <w:szCs w:val="20"/>
              </w:rPr>
              <w:t>○○○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D70A8D" w:rsidRDefault="000A615B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57470C">
              <w:rPr>
                <w:rFonts w:hAnsi="ＭＳ 明朝" w:hint="eastAsia"/>
                <w:spacing w:val="133"/>
                <w:kern w:val="0"/>
                <w:sz w:val="20"/>
                <w:szCs w:val="20"/>
                <w:fitText w:val="1600" w:id="1018440707"/>
              </w:rPr>
              <w:t>開発行</w:t>
            </w:r>
            <w:r w:rsidR="006C20E5" w:rsidRPr="0057470C">
              <w:rPr>
                <w:rFonts w:hAnsi="ＭＳ 明朝" w:hint="eastAsia"/>
                <w:spacing w:val="1"/>
                <w:kern w:val="0"/>
                <w:sz w:val="20"/>
                <w:szCs w:val="20"/>
                <w:fitText w:val="1600" w:id="1018440707"/>
              </w:rPr>
              <w:t>為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50"/>
                <w:kern w:val="0"/>
                <w:sz w:val="20"/>
                <w:szCs w:val="20"/>
                <w:fitText w:val="1200" w:id="1018440708"/>
              </w:rPr>
              <w:t>区画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08"/>
              </w:rPr>
              <w:t>数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20"/>
              </w:rPr>
              <w:t>○○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区画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9"/>
              </w:rPr>
              <w:t>区画面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9"/>
              </w:rPr>
              <w:t>積</w:t>
            </w:r>
          </w:p>
        </w:tc>
        <w:tc>
          <w:tcPr>
            <w:tcW w:w="1984" w:type="dxa"/>
            <w:gridSpan w:val="6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最大　</w:t>
            </w:r>
            <w:r w:rsidRPr="007E50A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gridSpan w:val="7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最小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</w:t>
            </w:r>
            <w:r w:rsidRPr="007E50A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平均　</w:t>
            </w:r>
            <w:r w:rsidRPr="007E50A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0"/>
              </w:rPr>
              <w:t>切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0"/>
              </w:rPr>
              <w:t>土</w:t>
            </w:r>
          </w:p>
        </w:tc>
        <w:tc>
          <w:tcPr>
            <w:tcW w:w="1984" w:type="dxa"/>
            <w:gridSpan w:val="6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>
              <w:rPr>
                <w:rFonts w:hAnsi="Courier New" w:hint="eastAsia"/>
                <w:sz w:val="20"/>
                <w:szCs w:val="20"/>
              </w:rPr>
              <w:t>m</w:t>
            </w:r>
            <w:r w:rsidR="006C20E5">
              <w:rPr>
                <w:rFonts w:hAnsi="Courier New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gridSpan w:val="7"/>
            <w:vAlign w:val="center"/>
          </w:tcPr>
          <w:p w:rsidR="006C20E5" w:rsidRPr="00953334" w:rsidRDefault="006C20E5" w:rsidP="006B16E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470C">
              <w:rPr>
                <w:rFonts w:ascii="ＭＳ 明朝" w:eastAsia="ＭＳ 明朝" w:hAnsi="ＭＳ 明朝" w:cs="Times New Roman" w:hint="eastAsia"/>
                <w:spacing w:val="400"/>
                <w:kern w:val="0"/>
                <w:sz w:val="20"/>
                <w:szCs w:val="20"/>
                <w:fitText w:val="1200" w:id="1018440711"/>
              </w:rPr>
              <w:t>盛</w:t>
            </w:r>
            <w:r w:rsidRPr="005747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200" w:id="1018440711"/>
              </w:rPr>
              <w:t>土</w:t>
            </w:r>
          </w:p>
        </w:tc>
        <w:tc>
          <w:tcPr>
            <w:tcW w:w="1985" w:type="dxa"/>
            <w:gridSpan w:val="3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>
              <w:rPr>
                <w:rFonts w:hAnsi="Courier New" w:hint="eastAsia"/>
                <w:sz w:val="20"/>
                <w:szCs w:val="20"/>
              </w:rPr>
              <w:t>m</w:t>
            </w:r>
            <w:r w:rsidR="006C20E5">
              <w:rPr>
                <w:rFonts w:hAnsi="Courier New" w:hint="eastAsia"/>
                <w:sz w:val="20"/>
                <w:szCs w:val="20"/>
                <w:vertAlign w:val="superscript"/>
              </w:rPr>
              <w:t>3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70A8D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4D4423" w:rsidRDefault="006C20E5" w:rsidP="006B16EB">
            <w:pPr>
              <w:spacing w:line="240" w:lineRule="exact"/>
              <w:jc w:val="center"/>
              <w:rPr>
                <w:rFonts w:hAnsi="Courier New"/>
                <w:kern w:val="0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12"/>
              </w:rPr>
              <w:t>利用用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12"/>
              </w:rPr>
              <w:t>途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953334" w:rsidRDefault="007E50AA" w:rsidP="006B16EB">
            <w:pPr>
              <w:wordWrap w:val="0"/>
              <w:spacing w:line="24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E50A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20"/>
              </w:rPr>
              <w:t>配送センター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:rsidR="006C20E5" w:rsidRPr="00656D3C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656D3C" w:rsidRDefault="000A615B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57470C">
              <w:rPr>
                <w:rFonts w:hAnsi="ＭＳ 明朝" w:hint="eastAsia"/>
                <w:spacing w:val="133"/>
                <w:kern w:val="0"/>
                <w:sz w:val="20"/>
                <w:szCs w:val="20"/>
                <w:fitText w:val="1600" w:id="1018440713"/>
              </w:rPr>
              <w:t>建築行</w:t>
            </w:r>
            <w:r w:rsidR="006C20E5" w:rsidRPr="0057470C">
              <w:rPr>
                <w:rFonts w:hAnsi="ＭＳ 明朝" w:hint="eastAsia"/>
                <w:spacing w:val="1"/>
                <w:kern w:val="0"/>
                <w:sz w:val="20"/>
                <w:szCs w:val="20"/>
                <w:fitText w:val="1600" w:id="1018440713"/>
              </w:rPr>
              <w:t>為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14"/>
              </w:rPr>
              <w:t>工事種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14"/>
              </w:rPr>
              <w:t>別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656D3C" w:rsidRDefault="007E50AA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新築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</w:t>
            </w:r>
            <w:r w:rsidR="006C20E5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□増築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・　　</w:t>
            </w:r>
            <w:r w:rsidR="006C20E5" w:rsidRPr="00953334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□用途の変更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5"/>
              </w:rPr>
              <w:t>建築物の用途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A80296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A80296">
              <w:rPr>
                <w:rFonts w:hAnsi="Courier New" w:hint="eastAsia"/>
                <w:color w:val="FF0000"/>
                <w:sz w:val="20"/>
                <w:szCs w:val="20"/>
              </w:rPr>
              <w:t>倉庫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6"/>
              </w:rPr>
              <w:t>構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6"/>
              </w:rPr>
              <w:t>造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A80296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鉄骨</w:t>
            </w:r>
            <w:r w:rsidRPr="00A80296">
              <w:rPr>
                <w:rFonts w:hAnsi="Courier New" w:hint="eastAsia"/>
                <w:color w:val="FF0000"/>
                <w:sz w:val="20"/>
                <w:szCs w:val="20"/>
              </w:rPr>
              <w:t>構造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17"/>
              </w:rPr>
              <w:t>基礎工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17"/>
              </w:rPr>
              <w:t>法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7A3F18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杭基礎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8"/>
              </w:rPr>
              <w:t>階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8"/>
              </w:rPr>
              <w:t>数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A92145" w:rsidRDefault="007A3F18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地上</w:t>
            </w: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2</w:t>
            </w:r>
            <w:r w:rsidR="006C20E5">
              <w:rPr>
                <w:rFonts w:hAnsi="Courier New" w:hint="eastAsia"/>
                <w:sz w:val="20"/>
                <w:szCs w:val="20"/>
              </w:rPr>
              <w:t>階、地下　階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19"/>
              </w:rPr>
              <w:t>最高高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19"/>
              </w:rPr>
              <w:t>さ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A92145" w:rsidRDefault="007A3F18" w:rsidP="006B16EB">
            <w:pPr>
              <w:wordWrap w:val="0"/>
              <w:spacing w:line="240" w:lineRule="exact"/>
              <w:ind w:right="100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○○．○</w:t>
            </w:r>
            <w:r w:rsidR="006C20E5">
              <w:rPr>
                <w:rFonts w:hAnsi="Courier New" w:hint="eastAsia"/>
                <w:sz w:val="20"/>
                <w:szCs w:val="20"/>
              </w:rPr>
              <w:t>m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20"/>
              </w:rPr>
              <w:t>建ぺい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20"/>
              </w:rPr>
              <w:t>率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</w:t>
            </w:r>
            <w:r w:rsidR="007A3F18" w:rsidRPr="007A3F18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50"/>
                <w:kern w:val="0"/>
                <w:sz w:val="20"/>
                <w:szCs w:val="20"/>
                <w:fitText w:val="1200" w:id="1018440704"/>
              </w:rPr>
              <w:t>容積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04"/>
              </w:rPr>
              <w:t>率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</w:t>
            </w:r>
            <w:r w:rsidR="007A3F18" w:rsidRPr="007A3F18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％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l2br w:val="single" w:sz="4" w:space="0" w:color="auto"/>
            </w:tcBorders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5"/>
              </w:rPr>
              <w:t>計画部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5"/>
              </w:rPr>
              <w:t>分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6"/>
              </w:rPr>
              <w:t>既存部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6"/>
              </w:rPr>
              <w:t>分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07"/>
              </w:rPr>
              <w:t>合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07"/>
              </w:rPr>
              <w:t>計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8"/>
              </w:rPr>
              <w:t>建築面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8"/>
              </w:rPr>
              <w:t>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7A3F18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7A3F18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0E5">
              <w:rPr>
                <w:rFonts w:hAnsi="Courier New" w:hint="eastAsia"/>
                <w:spacing w:val="66"/>
                <w:kern w:val="0"/>
                <w:sz w:val="20"/>
                <w:szCs w:val="20"/>
                <w:fitText w:val="1200" w:id="1018440709"/>
              </w:rPr>
              <w:t>延べ面</w:t>
            </w:r>
            <w:r w:rsidRPr="006C20E5">
              <w:rPr>
                <w:rFonts w:hAnsi="Courier New" w:hint="eastAsia"/>
                <w:spacing w:val="2"/>
                <w:kern w:val="0"/>
                <w:sz w:val="20"/>
                <w:szCs w:val="20"/>
                <w:fitText w:val="1200" w:id="1018440709"/>
              </w:rPr>
              <w:t>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7A3F18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7A3F18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3F18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容積率</w:t>
            </w:r>
          </w:p>
          <w:p w:rsidR="006C20E5" w:rsidRPr="00656D3C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対象面積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656D3C" w:rsidRDefault="000A615B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656D3C" w:rsidRDefault="000A615B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7A3F18">
              <w:rPr>
                <w:rFonts w:hAnsi="Courier New" w:hint="eastAsia"/>
                <w:color w:val="FF0000"/>
                <w:sz w:val="20"/>
                <w:szCs w:val="20"/>
              </w:rPr>
              <w:t>○○○．○</w:t>
            </w:r>
            <w:r w:rsidR="006C20E5" w:rsidRPr="00A92145">
              <w:rPr>
                <w:rFonts w:hAnsi="Courier New"/>
                <w:sz w:val="20"/>
                <w:szCs w:val="20"/>
              </w:rPr>
              <w:t>m</w:t>
            </w:r>
            <w:r w:rsidR="006C20E5"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4C225C" w:rsidRDefault="006C20E5" w:rsidP="006B16EB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0"/>
              </w:rPr>
              <w:t>棟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0"/>
              </w:rPr>
              <w:t>数</w:t>
            </w:r>
          </w:p>
        </w:tc>
        <w:tc>
          <w:tcPr>
            <w:tcW w:w="2408" w:type="dxa"/>
            <w:gridSpan w:val="7"/>
            <w:vAlign w:val="center"/>
          </w:tcPr>
          <w:p w:rsidR="006C20E5" w:rsidRPr="00A92145" w:rsidRDefault="000A615B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C20E5">
              <w:rPr>
                <w:rFonts w:hAnsi="Courier New" w:hint="eastAsia"/>
                <w:sz w:val="20"/>
                <w:szCs w:val="20"/>
              </w:rPr>
              <w:t>棟</w:t>
            </w:r>
          </w:p>
        </w:tc>
        <w:tc>
          <w:tcPr>
            <w:tcW w:w="1843" w:type="dxa"/>
            <w:gridSpan w:val="7"/>
            <w:vAlign w:val="center"/>
          </w:tcPr>
          <w:p w:rsidR="006C20E5" w:rsidRPr="00A92145" w:rsidRDefault="006C20E5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棟</w:t>
            </w:r>
          </w:p>
        </w:tc>
        <w:tc>
          <w:tcPr>
            <w:tcW w:w="1702" w:type="dxa"/>
            <w:gridSpan w:val="2"/>
            <w:vAlign w:val="center"/>
          </w:tcPr>
          <w:p w:rsidR="006C20E5" w:rsidRPr="00A92145" w:rsidRDefault="000A615B" w:rsidP="006B16EB">
            <w:pPr>
              <w:wordWrap w:val="0"/>
              <w:spacing w:line="240" w:lineRule="exact"/>
              <w:jc w:val="right"/>
              <w:rPr>
                <w:rFonts w:hAnsi="Courier New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 w:rsidR="006C20E5">
              <w:rPr>
                <w:rFonts w:hAnsi="Courier New" w:hint="eastAsia"/>
                <w:sz w:val="20"/>
                <w:szCs w:val="20"/>
              </w:rPr>
              <w:t>棟</w:t>
            </w: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Pr="00656D3C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 w:val="restart"/>
            <w:vAlign w:val="center"/>
          </w:tcPr>
          <w:p w:rsidR="006C20E5" w:rsidRPr="00656D3C" w:rsidRDefault="006C20E5" w:rsidP="006B16EB">
            <w:pPr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133"/>
                <w:kern w:val="0"/>
                <w:sz w:val="20"/>
                <w:szCs w:val="20"/>
                <w:fitText w:val="1600" w:id="1018440711"/>
              </w:rPr>
              <w:t>□その</w:t>
            </w:r>
            <w:r w:rsidRPr="0057470C">
              <w:rPr>
                <w:rFonts w:hAnsi="Courier New" w:hint="eastAsia"/>
                <w:spacing w:val="1"/>
                <w:kern w:val="0"/>
                <w:sz w:val="20"/>
                <w:szCs w:val="20"/>
                <w:fitText w:val="1600" w:id="1018440711"/>
              </w:rPr>
              <w:t>他</w:t>
            </w: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2"/>
              </w:rPr>
              <w:t>種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2"/>
              </w:rPr>
              <w:t>類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397"/>
        </w:trPr>
        <w:tc>
          <w:tcPr>
            <w:tcW w:w="600" w:type="dxa"/>
            <w:vMerge/>
            <w:vAlign w:val="center"/>
          </w:tcPr>
          <w:p w:rsidR="006C20E5" w:rsidRPr="00656D3C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Merge/>
            <w:vAlign w:val="center"/>
          </w:tcPr>
          <w:p w:rsidR="006C20E5" w:rsidRPr="00DB3E63" w:rsidRDefault="006C20E5" w:rsidP="006B16EB">
            <w:pPr>
              <w:wordWrap w:val="0"/>
              <w:jc w:val="distribute"/>
              <w:rPr>
                <w:rFonts w:hAnsi="Courier New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20E5" w:rsidRPr="00A92145" w:rsidRDefault="006C20E5" w:rsidP="006B16EB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400"/>
                <w:kern w:val="0"/>
                <w:sz w:val="20"/>
                <w:szCs w:val="20"/>
                <w:fitText w:val="1200" w:id="1018440713"/>
              </w:rPr>
              <w:t>規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1200" w:id="1018440713"/>
              </w:rPr>
              <w:t>模</w:t>
            </w:r>
          </w:p>
        </w:tc>
        <w:tc>
          <w:tcPr>
            <w:tcW w:w="5953" w:type="dxa"/>
            <w:gridSpan w:val="16"/>
            <w:vAlign w:val="center"/>
          </w:tcPr>
          <w:p w:rsidR="006C20E5" w:rsidRPr="00A92145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20E5" w:rsidTr="006B16EB">
        <w:trPr>
          <w:cantSplit/>
          <w:trHeight w:val="851"/>
        </w:trPr>
        <w:tc>
          <w:tcPr>
            <w:tcW w:w="600" w:type="dxa"/>
            <w:vMerge w:val="restart"/>
            <w:textDirection w:val="tbRlV"/>
            <w:vAlign w:val="center"/>
          </w:tcPr>
          <w:p w:rsidR="006C20E5" w:rsidRPr="00656D3C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85"/>
                <w:kern w:val="0"/>
                <w:sz w:val="20"/>
                <w:szCs w:val="20"/>
                <w:fitText w:val="2800" w:id="1018440714"/>
              </w:rPr>
              <w:lastRenderedPageBreak/>
              <w:t>その他施設の概</w:t>
            </w:r>
            <w:r w:rsidRPr="0057470C">
              <w:rPr>
                <w:rFonts w:hAnsi="Courier New" w:hint="eastAsia"/>
                <w:spacing w:val="5"/>
                <w:kern w:val="0"/>
                <w:sz w:val="20"/>
                <w:szCs w:val="20"/>
                <w:fitText w:val="2800" w:id="1018440714"/>
              </w:rPr>
              <w:t>要</w:t>
            </w:r>
          </w:p>
        </w:tc>
        <w:tc>
          <w:tcPr>
            <w:tcW w:w="2334" w:type="dxa"/>
            <w:gridSpan w:val="4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進入路及びその他の道路計画（既設路線名を記入）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進入路及びその他の道路計画名を記載すること。</w:t>
            </w:r>
          </w:p>
        </w:tc>
      </w:tr>
      <w:tr w:rsidR="006C20E5" w:rsidTr="006B16EB">
        <w:trPr>
          <w:cantSplit/>
          <w:trHeight w:val="851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排水計画及び下水道計画（汚水処理計画を含む）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排水計画及び下水道計画を記載すること。</w:t>
            </w:r>
          </w:p>
        </w:tc>
      </w:tr>
      <w:tr w:rsidR="006C20E5" w:rsidTr="006B16EB">
        <w:trPr>
          <w:cantSplit/>
          <w:trHeight w:val="604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上水道計画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上水道計画を記載すること。</w:t>
            </w:r>
          </w:p>
        </w:tc>
      </w:tr>
      <w:tr w:rsidR="006C20E5" w:rsidTr="006B16EB">
        <w:trPr>
          <w:cantSplit/>
          <w:trHeight w:val="851"/>
        </w:trPr>
        <w:tc>
          <w:tcPr>
            <w:tcW w:w="600" w:type="dxa"/>
            <w:vMerge/>
            <w:textDirection w:val="tbRlV"/>
            <w:vAlign w:val="center"/>
          </w:tcPr>
          <w:p w:rsidR="006C20E5" w:rsidRDefault="006C20E5" w:rsidP="006B16EB">
            <w:pPr>
              <w:ind w:left="113" w:right="113"/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656D3C" w:rsidRDefault="006C20E5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公共施設（公園・広場・その他）、利便施設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spacing w:line="240" w:lineRule="exact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公共施設に関する内容を記載すること。</w:t>
            </w:r>
          </w:p>
        </w:tc>
      </w:tr>
      <w:tr w:rsidR="006C20E5" w:rsidTr="006B16EB">
        <w:trPr>
          <w:cantSplit/>
          <w:trHeight w:hRule="exact" w:val="702"/>
        </w:trPr>
        <w:tc>
          <w:tcPr>
            <w:tcW w:w="600" w:type="dxa"/>
            <w:vMerge w:val="restart"/>
            <w:textDirection w:val="tbRlV"/>
            <w:vAlign w:val="center"/>
          </w:tcPr>
          <w:p w:rsidR="006C20E5" w:rsidRPr="00656D3C" w:rsidRDefault="006C20E5" w:rsidP="006B16EB">
            <w:pPr>
              <w:ind w:left="113" w:right="113"/>
              <w:jc w:val="center"/>
              <w:rPr>
                <w:rFonts w:hAnsi="Courier New"/>
                <w:sz w:val="20"/>
                <w:szCs w:val="20"/>
              </w:rPr>
            </w:pPr>
            <w:r w:rsidRPr="0057470C">
              <w:rPr>
                <w:rFonts w:hAnsi="Courier New" w:hint="eastAsia"/>
                <w:spacing w:val="50"/>
                <w:kern w:val="0"/>
                <w:sz w:val="20"/>
                <w:szCs w:val="20"/>
                <w:fitText w:val="2000" w:id="1018440715"/>
              </w:rPr>
              <w:t>計画の基本事</w:t>
            </w:r>
            <w:r w:rsidRPr="0057470C">
              <w:rPr>
                <w:rFonts w:hAnsi="Courier New" w:hint="eastAsia"/>
                <w:kern w:val="0"/>
                <w:sz w:val="20"/>
                <w:szCs w:val="20"/>
                <w:fitText w:val="2000" w:id="1018440715"/>
              </w:rPr>
              <w:t>項</w:t>
            </w:r>
          </w:p>
        </w:tc>
        <w:tc>
          <w:tcPr>
            <w:tcW w:w="2334" w:type="dxa"/>
            <w:gridSpan w:val="4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土地利用の方針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656D3C" w:rsidRDefault="000A615B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まちづくり計画を踏まえ、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開発事業の方針を記載すること。</w:t>
            </w:r>
          </w:p>
        </w:tc>
      </w:tr>
      <w:tr w:rsidR="006C20E5" w:rsidTr="006B16EB">
        <w:trPr>
          <w:cantSplit/>
          <w:trHeight w:hRule="exact" w:val="854"/>
        </w:trPr>
        <w:tc>
          <w:tcPr>
            <w:tcW w:w="600" w:type="dxa"/>
            <w:vMerge/>
            <w:vAlign w:val="center"/>
          </w:tcPr>
          <w:p w:rsidR="006C20E5" w:rsidRPr="00656D3C" w:rsidRDefault="006C20E5" w:rsidP="006B16EB">
            <w:pPr>
              <w:jc w:val="center"/>
              <w:rPr>
                <w:rFonts w:hAnsi="Courier New"/>
                <w:spacing w:val="24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Pr="00861B5B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70"/>
                <w:sz w:val="20"/>
                <w:szCs w:val="20"/>
              </w:rPr>
              <w:t>公共施設</w:t>
            </w:r>
            <w:r w:rsidRPr="00861B5B">
              <w:rPr>
                <w:rFonts w:hAnsi="Courier New" w:hint="eastAsia"/>
                <w:sz w:val="20"/>
                <w:szCs w:val="20"/>
              </w:rPr>
              <w:t>・</w:t>
            </w:r>
          </w:p>
          <w:p w:rsidR="006C20E5" w:rsidRPr="00861B5B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70"/>
                <w:sz w:val="20"/>
                <w:szCs w:val="20"/>
              </w:rPr>
              <w:t>公益施設</w:t>
            </w:r>
            <w:r w:rsidRPr="00861B5B">
              <w:rPr>
                <w:rFonts w:hAnsi="Courier New" w:hint="eastAsia"/>
                <w:sz w:val="20"/>
                <w:szCs w:val="20"/>
              </w:rPr>
              <w:t>の</w:t>
            </w:r>
          </w:p>
          <w:p w:rsidR="006C20E5" w:rsidRPr="00861B5B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z w:val="20"/>
                <w:szCs w:val="20"/>
              </w:rPr>
              <w:t>整備の方針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656D3C" w:rsidRDefault="000A615B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まちづくり計画を踏まえ、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開発事業の方針を記載すること。</w:t>
            </w:r>
          </w:p>
        </w:tc>
      </w:tr>
      <w:tr w:rsidR="006C20E5" w:rsidTr="006B16EB">
        <w:trPr>
          <w:cantSplit/>
          <w:trHeight w:hRule="exact" w:val="710"/>
        </w:trPr>
        <w:tc>
          <w:tcPr>
            <w:tcW w:w="600" w:type="dxa"/>
            <w:vMerge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6C20E5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pacing w:val="10"/>
                <w:sz w:val="20"/>
                <w:szCs w:val="20"/>
              </w:rPr>
              <w:t>周辺環境及び</w:t>
            </w:r>
            <w:r w:rsidRPr="00861B5B">
              <w:rPr>
                <w:rFonts w:hAnsi="Courier New" w:hint="eastAsia"/>
                <w:sz w:val="20"/>
                <w:szCs w:val="20"/>
              </w:rPr>
              <w:t>景観の</w:t>
            </w:r>
          </w:p>
          <w:p w:rsidR="006C20E5" w:rsidRPr="00861B5B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861B5B">
              <w:rPr>
                <w:rFonts w:hAnsi="Courier New" w:hint="eastAsia"/>
                <w:sz w:val="20"/>
                <w:szCs w:val="20"/>
              </w:rPr>
              <w:t>保全の方針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656D3C" w:rsidRDefault="000A615B" w:rsidP="006B16EB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まちづくり計画を踏まえ、</w:t>
            </w:r>
            <w:r w:rsidRPr="00FA6FBD">
              <w:rPr>
                <w:rFonts w:hAnsi="Courier New" w:hint="eastAsia"/>
                <w:color w:val="FF0000"/>
                <w:sz w:val="20"/>
                <w:szCs w:val="20"/>
              </w:rPr>
              <w:t>開発事業の方針を記載すること。</w:t>
            </w:r>
          </w:p>
        </w:tc>
      </w:tr>
      <w:tr w:rsidR="006C20E5" w:rsidTr="006B16EB">
        <w:trPr>
          <w:cantSplit/>
          <w:trHeight w:hRule="exact" w:val="737"/>
        </w:trPr>
        <w:tc>
          <w:tcPr>
            <w:tcW w:w="1360" w:type="dxa"/>
            <w:gridSpan w:val="2"/>
            <w:vMerge w:val="restart"/>
            <w:vAlign w:val="center"/>
          </w:tcPr>
          <w:p w:rsidR="006C20E5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</w:t>
            </w:r>
          </w:p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</w:t>
            </w:r>
          </w:p>
        </w:tc>
        <w:tc>
          <w:tcPr>
            <w:tcW w:w="1574" w:type="dxa"/>
            <w:gridSpan w:val="3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説明会の日時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 w:rsidR="006C20E5" w:rsidRPr="000A615B">
              <w:rPr>
                <w:rFonts w:hAnsi="Courier New" w:hint="eastAsia"/>
                <w:color w:val="FF0000"/>
                <w:sz w:val="20"/>
                <w:szCs w:val="20"/>
              </w:rPr>
              <w:t>年</w:t>
            </w: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○○月○○</w:t>
            </w:r>
            <w:r w:rsidR="006C20E5" w:rsidRPr="000A615B">
              <w:rPr>
                <w:rFonts w:hAnsi="Courier New" w:hint="eastAsia"/>
                <w:color w:val="FF0000"/>
                <w:sz w:val="20"/>
                <w:szCs w:val="20"/>
              </w:rPr>
              <w:t>日</w:t>
            </w:r>
          </w:p>
        </w:tc>
      </w:tr>
      <w:tr w:rsidR="006C20E5" w:rsidTr="006B16EB">
        <w:trPr>
          <w:cantSplit/>
          <w:trHeight w:hRule="exact" w:val="737"/>
        </w:trPr>
        <w:tc>
          <w:tcPr>
            <w:tcW w:w="1360" w:type="dxa"/>
            <w:gridSpan w:val="2"/>
            <w:vMerge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説明会の場所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0A615B" w:rsidRDefault="000A615B" w:rsidP="006B16EB">
            <w:pPr>
              <w:wordWrap w:val="0"/>
              <w:rPr>
                <w:rFonts w:hAnsi="Courier New"/>
                <w:color w:val="FF0000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○○センター　○階　第○会議室</w:t>
            </w:r>
          </w:p>
        </w:tc>
      </w:tr>
      <w:tr w:rsidR="006C20E5" w:rsidTr="006B16EB">
        <w:trPr>
          <w:cantSplit/>
          <w:trHeight w:hRule="exact" w:val="737"/>
        </w:trPr>
        <w:tc>
          <w:tcPr>
            <w:tcW w:w="1360" w:type="dxa"/>
            <w:gridSpan w:val="2"/>
            <w:vMerge w:val="restart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開発事業の予定</w:t>
            </w:r>
          </w:p>
        </w:tc>
        <w:tc>
          <w:tcPr>
            <w:tcW w:w="1574" w:type="dxa"/>
            <w:gridSpan w:val="3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事業着手予定時期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656D3C" w:rsidRDefault="000A615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6C20E5" w:rsidTr="006B16EB">
        <w:trPr>
          <w:cantSplit/>
          <w:trHeight w:hRule="exact" w:val="737"/>
        </w:trPr>
        <w:tc>
          <w:tcPr>
            <w:tcW w:w="1360" w:type="dxa"/>
            <w:gridSpan w:val="2"/>
            <w:vMerge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C20E5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事業完了</w:t>
            </w:r>
          </w:p>
          <w:p w:rsidR="006C20E5" w:rsidRPr="00656D3C" w:rsidRDefault="006C20E5" w:rsidP="006B16EB">
            <w:pPr>
              <w:wordWrap w:val="0"/>
              <w:spacing w:line="240" w:lineRule="exact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予定時期</w:t>
            </w:r>
          </w:p>
        </w:tc>
        <w:tc>
          <w:tcPr>
            <w:tcW w:w="7513" w:type="dxa"/>
            <w:gridSpan w:val="18"/>
            <w:vAlign w:val="center"/>
          </w:tcPr>
          <w:p w:rsidR="006C20E5" w:rsidRPr="00656D3C" w:rsidRDefault="000A615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A615B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6C20E5" w:rsidTr="006B16EB">
        <w:trPr>
          <w:cantSplit/>
          <w:trHeight w:hRule="exact" w:val="2284"/>
        </w:trPr>
        <w:tc>
          <w:tcPr>
            <w:tcW w:w="1360" w:type="dxa"/>
            <w:gridSpan w:val="2"/>
            <w:vAlign w:val="center"/>
          </w:tcPr>
          <w:p w:rsidR="006C20E5" w:rsidRPr="00656D3C" w:rsidRDefault="006C20E5" w:rsidP="006B16EB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9087" w:type="dxa"/>
            <w:gridSpan w:val="21"/>
            <w:vAlign w:val="center"/>
          </w:tcPr>
          <w:p w:rsidR="006C20E5" w:rsidRPr="00197632" w:rsidRDefault="000A615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位置図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現況図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求積図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  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土地利用計画図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開発区域及び周辺の写真</w:t>
            </w:r>
          </w:p>
          <w:p w:rsidR="006C20E5" w:rsidRPr="00197632" w:rsidRDefault="000A615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hAnsi="Courier New" w:hint="eastAsia"/>
                <w:sz w:val="20"/>
                <w:szCs w:val="20"/>
              </w:rPr>
              <w:t>公図の写し・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施工同意書</w:t>
            </w:r>
            <w:r w:rsidR="006C20E5">
              <w:rPr>
                <w:rFonts w:hAnsi="Courier New" w:hint="eastAsia"/>
                <w:sz w:val="20"/>
                <w:szCs w:val="20"/>
              </w:rPr>
              <w:t>・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A10594">
              <w:rPr>
                <w:rFonts w:hint="eastAsia"/>
                <w:sz w:val="20"/>
                <w:szCs w:val="20"/>
              </w:rPr>
              <w:t>土地の登記事項証明書</w:t>
            </w:r>
            <w:r w:rsidR="006C20E5" w:rsidRPr="00A10594"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="006C20E5" w:rsidRPr="00A10594">
              <w:rPr>
                <w:rFonts w:hint="eastAsia"/>
                <w:sz w:val="20"/>
                <w:szCs w:val="20"/>
              </w:rPr>
              <w:t>写し可</w:t>
            </w:r>
            <w:r w:rsidR="006C20E5" w:rsidRPr="00A10594">
              <w:rPr>
                <w:sz w:val="20"/>
                <w:szCs w:val="20"/>
              </w:rPr>
              <w:t>)</w:t>
            </w:r>
          </w:p>
          <w:p w:rsidR="006C20E5" w:rsidRDefault="000A615B" w:rsidP="006B16EB">
            <w:pPr>
              <w:wordWrap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排水施設計画平面図　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排水施設計画断面図　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給水施設計画平面図</w:t>
            </w:r>
          </w:p>
          <w:p w:rsidR="006C20E5" w:rsidRDefault="000A615B" w:rsidP="006B16EB">
            <w:pPr>
              <w:wordWrap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造成計画平面図　　　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造成計画縦横断面図　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予定建築物平立面図</w:t>
            </w:r>
          </w:p>
          <w:p w:rsidR="006C20E5" w:rsidRPr="00656D3C" w:rsidRDefault="000A615B" w:rsidP="006B16EB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構造図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　　　　　　　　・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20E5" w:rsidRPr="00656D3C">
              <w:rPr>
                <w:rFonts w:hAnsi="Courier New" w:hint="eastAsia"/>
                <w:sz w:val="20"/>
                <w:szCs w:val="20"/>
              </w:rPr>
              <w:t>委任状</w:t>
            </w:r>
            <w:r w:rsidR="006C20E5" w:rsidRPr="00656D3C">
              <w:rPr>
                <w:rFonts w:hAnsi="Courier New"/>
                <w:sz w:val="20"/>
                <w:szCs w:val="20"/>
              </w:rPr>
              <w:t>(</w:t>
            </w:r>
            <w:r w:rsidR="006C20E5" w:rsidRPr="00656D3C">
              <w:rPr>
                <w:rFonts w:hAnsi="Courier New" w:hint="eastAsia"/>
                <w:sz w:val="20"/>
                <w:szCs w:val="20"/>
              </w:rPr>
              <w:t>代理人の場合</w:t>
            </w:r>
            <w:r w:rsidR="006C20E5" w:rsidRPr="00656D3C">
              <w:rPr>
                <w:rFonts w:hAnsi="Courier New"/>
                <w:sz w:val="20"/>
                <w:szCs w:val="20"/>
              </w:rPr>
              <w:t>)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　・　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 </w:t>
            </w:r>
            <w:r w:rsidR="006C20E5" w:rsidRPr="00656D3C">
              <w:rPr>
                <w:rFonts w:hAnsi="Courier New" w:hint="eastAsia"/>
                <w:sz w:val="20"/>
                <w:szCs w:val="20"/>
              </w:rPr>
              <w:t>□その他</w:t>
            </w:r>
            <w:r w:rsidR="006C20E5" w:rsidRPr="00656D3C">
              <w:rPr>
                <w:rFonts w:hAnsi="Courier New"/>
                <w:sz w:val="20"/>
                <w:szCs w:val="20"/>
              </w:rPr>
              <w:t>(</w:t>
            </w:r>
            <w:r w:rsidR="006C20E5">
              <w:rPr>
                <w:rFonts w:hAnsi="Courier New" w:hint="eastAsia"/>
                <w:sz w:val="20"/>
                <w:szCs w:val="20"/>
              </w:rPr>
              <w:t xml:space="preserve">　　　　　　　　　</w:t>
            </w:r>
            <w:r w:rsidR="006C20E5" w:rsidRPr="00656D3C">
              <w:rPr>
                <w:rFonts w:hAnsi="Courier New" w:hint="eastAsia"/>
                <w:sz w:val="20"/>
                <w:szCs w:val="20"/>
              </w:rPr>
              <w:t xml:space="preserve">　</w:t>
            </w:r>
            <w:r w:rsidR="006C20E5" w:rsidRPr="00656D3C">
              <w:rPr>
                <w:rFonts w:hAnsi="Courier New"/>
                <w:sz w:val="20"/>
                <w:szCs w:val="20"/>
              </w:rPr>
              <w:t>)</w:t>
            </w:r>
          </w:p>
        </w:tc>
      </w:tr>
    </w:tbl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p w:rsidR="006C20E5" w:rsidRDefault="006C20E5" w:rsidP="006C20E5">
      <w:pPr>
        <w:autoSpaceDE w:val="0"/>
        <w:autoSpaceDN w:val="0"/>
        <w:spacing w:line="320" w:lineRule="exact"/>
        <w:jc w:val="center"/>
        <w:rPr>
          <w:rFonts w:hAnsi="ＭＳ 明朝"/>
          <w:kern w:val="0"/>
          <w:sz w:val="28"/>
          <w:szCs w:val="28"/>
        </w:rPr>
      </w:pPr>
    </w:p>
    <w:sectPr w:rsidR="006C20E5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EB" w:rsidRDefault="006B16EB" w:rsidP="004C3259">
      <w:r>
        <w:separator/>
      </w:r>
    </w:p>
  </w:endnote>
  <w:endnote w:type="continuationSeparator" w:id="0">
    <w:p w:rsidR="006B16EB" w:rsidRDefault="006B16EB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EB" w:rsidRDefault="006B16EB" w:rsidP="004C3259">
      <w:r>
        <w:separator/>
      </w:r>
    </w:p>
  </w:footnote>
  <w:footnote w:type="continuationSeparator" w:id="0">
    <w:p w:rsidR="006B16EB" w:rsidRDefault="006B16EB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CB"/>
    <w:rsid w:val="00012020"/>
    <w:rsid w:val="0001292F"/>
    <w:rsid w:val="00060E01"/>
    <w:rsid w:val="000704DB"/>
    <w:rsid w:val="000A615B"/>
    <w:rsid w:val="000B1B8B"/>
    <w:rsid w:val="000B5DCB"/>
    <w:rsid w:val="001051A4"/>
    <w:rsid w:val="00194271"/>
    <w:rsid w:val="00197632"/>
    <w:rsid w:val="001A07D2"/>
    <w:rsid w:val="001A382C"/>
    <w:rsid w:val="001D3491"/>
    <w:rsid w:val="00253353"/>
    <w:rsid w:val="002661FD"/>
    <w:rsid w:val="00283AAB"/>
    <w:rsid w:val="00297354"/>
    <w:rsid w:val="00344B9F"/>
    <w:rsid w:val="0036239F"/>
    <w:rsid w:val="003750ED"/>
    <w:rsid w:val="003A62DB"/>
    <w:rsid w:val="0042167A"/>
    <w:rsid w:val="00426EEB"/>
    <w:rsid w:val="00453E7C"/>
    <w:rsid w:val="00487CDD"/>
    <w:rsid w:val="004B226A"/>
    <w:rsid w:val="004C225C"/>
    <w:rsid w:val="004C3259"/>
    <w:rsid w:val="004D0C96"/>
    <w:rsid w:val="004D4423"/>
    <w:rsid w:val="00521FD8"/>
    <w:rsid w:val="00522090"/>
    <w:rsid w:val="00561C36"/>
    <w:rsid w:val="0057470C"/>
    <w:rsid w:val="005C12AC"/>
    <w:rsid w:val="005E77E1"/>
    <w:rsid w:val="00653006"/>
    <w:rsid w:val="00656D3C"/>
    <w:rsid w:val="006616EB"/>
    <w:rsid w:val="00666F46"/>
    <w:rsid w:val="00672855"/>
    <w:rsid w:val="0069594A"/>
    <w:rsid w:val="006B16EB"/>
    <w:rsid w:val="006C20E5"/>
    <w:rsid w:val="006C5B45"/>
    <w:rsid w:val="007138C4"/>
    <w:rsid w:val="00730DA7"/>
    <w:rsid w:val="007567CE"/>
    <w:rsid w:val="00774C79"/>
    <w:rsid w:val="007A3F18"/>
    <w:rsid w:val="007A3F8B"/>
    <w:rsid w:val="007D5D36"/>
    <w:rsid w:val="007E50AA"/>
    <w:rsid w:val="007F3BDC"/>
    <w:rsid w:val="00803375"/>
    <w:rsid w:val="0081360E"/>
    <w:rsid w:val="00817772"/>
    <w:rsid w:val="00823BD6"/>
    <w:rsid w:val="00861B5B"/>
    <w:rsid w:val="00882266"/>
    <w:rsid w:val="0088358C"/>
    <w:rsid w:val="008B08A6"/>
    <w:rsid w:val="008B5CBF"/>
    <w:rsid w:val="008C20FC"/>
    <w:rsid w:val="008D1E94"/>
    <w:rsid w:val="008F4578"/>
    <w:rsid w:val="008F66FA"/>
    <w:rsid w:val="00903060"/>
    <w:rsid w:val="00910E9D"/>
    <w:rsid w:val="009256D9"/>
    <w:rsid w:val="00953334"/>
    <w:rsid w:val="00961DCA"/>
    <w:rsid w:val="00967DFD"/>
    <w:rsid w:val="009946DD"/>
    <w:rsid w:val="009B58CA"/>
    <w:rsid w:val="00A13A9A"/>
    <w:rsid w:val="00A418AC"/>
    <w:rsid w:val="00A64611"/>
    <w:rsid w:val="00A6680E"/>
    <w:rsid w:val="00A80296"/>
    <w:rsid w:val="00A854D2"/>
    <w:rsid w:val="00A92145"/>
    <w:rsid w:val="00A96DCA"/>
    <w:rsid w:val="00AA23A0"/>
    <w:rsid w:val="00AE4929"/>
    <w:rsid w:val="00AF3777"/>
    <w:rsid w:val="00BE4D90"/>
    <w:rsid w:val="00C3733C"/>
    <w:rsid w:val="00C67737"/>
    <w:rsid w:val="00CC02BE"/>
    <w:rsid w:val="00CC474D"/>
    <w:rsid w:val="00D617B9"/>
    <w:rsid w:val="00D70A8D"/>
    <w:rsid w:val="00D95A92"/>
    <w:rsid w:val="00D96493"/>
    <w:rsid w:val="00DB2F7A"/>
    <w:rsid w:val="00DB3E63"/>
    <w:rsid w:val="00DC669F"/>
    <w:rsid w:val="00DD45E8"/>
    <w:rsid w:val="00DF1198"/>
    <w:rsid w:val="00E35B5A"/>
    <w:rsid w:val="00E75389"/>
    <w:rsid w:val="00EA3600"/>
    <w:rsid w:val="00EC1DC2"/>
    <w:rsid w:val="00F11046"/>
    <w:rsid w:val="00F41C8F"/>
    <w:rsid w:val="00F460B3"/>
    <w:rsid w:val="00F617B8"/>
    <w:rsid w:val="00F76ED9"/>
    <w:rsid w:val="00F81001"/>
    <w:rsid w:val="00FC4A9E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E7E459"/>
  <w15:docId w15:val="{ABDEEE87-408B-4103-93F6-EBB1F90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5218D43C.dotm</Template>
  <TotalTime>0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2</cp:revision>
  <cp:lastPrinted>2015-09-17T06:51:00Z</cp:lastPrinted>
  <dcterms:created xsi:type="dcterms:W3CDTF">2018-02-15T10:14:00Z</dcterms:created>
  <dcterms:modified xsi:type="dcterms:W3CDTF">2018-02-15T10:14:00Z</dcterms:modified>
</cp:coreProperties>
</file>