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DB5D4B" w:rsidRPr="00E76256" w:rsidRDefault="00DB5D4B" w:rsidP="00DB5D4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年）　　　　　　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大規模開発事業者</w:t>
      </w:r>
    </w:p>
    <w:p w:rsidR="000B5DCB" w:rsidRPr="00E76256" w:rsidRDefault="000B5DCB" w:rsidP="00D47EE1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D47EE1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D47EE1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D47EE1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D47EE1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D47EE1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47EE1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47EE1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 w:rsidR="00D47EE1">
        <w:rPr>
          <w:rFonts w:hint="eastAsia"/>
          <w:sz w:val="22"/>
        </w:rPr>
        <w:t xml:space="preserve">　　　　　　　　　　　　　　　　　　　</w:t>
      </w:r>
      <w:r w:rsidR="00D47EE1"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47EE1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D47EE1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D47EE1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D47EE1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大規模開発基本構想届出書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6E3A13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城陽市東部丘陵地まちづくり条例第１２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DC669F">
        <w:rPr>
          <w:rFonts w:hint="eastAsia"/>
          <w:sz w:val="22"/>
        </w:rPr>
        <w:t>大規模開発基本構想</w:t>
      </w:r>
      <w:r w:rsidR="000B5DCB" w:rsidRPr="00E76256">
        <w:rPr>
          <w:rFonts w:hint="eastAsia"/>
          <w:sz w:val="22"/>
        </w:rPr>
        <w:t>について次のとおり届け出ます。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765"/>
        <w:gridCol w:w="1418"/>
        <w:gridCol w:w="1701"/>
        <w:gridCol w:w="1134"/>
        <w:gridCol w:w="850"/>
        <w:gridCol w:w="567"/>
        <w:gridCol w:w="425"/>
        <w:gridCol w:w="992"/>
        <w:gridCol w:w="1985"/>
      </w:tblGrid>
      <w:tr w:rsidR="00BE4D90" w:rsidTr="00C3733C">
        <w:trPr>
          <w:trHeight w:hRule="exact" w:val="328"/>
        </w:trPr>
        <w:tc>
          <w:tcPr>
            <w:tcW w:w="610" w:type="dxa"/>
            <w:vMerge w:val="restart"/>
            <w:textDirection w:val="tbRlV"/>
            <w:vAlign w:val="center"/>
          </w:tcPr>
          <w:p w:rsidR="00BE4D90" w:rsidRPr="00A92145" w:rsidRDefault="00BE4D90" w:rsidP="00DB2F7A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開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発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事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業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の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概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183" w:type="dxa"/>
            <w:gridSpan w:val="2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E4D90" w:rsidTr="00C3733C">
        <w:trPr>
          <w:trHeight w:hRule="exact" w:val="328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DB2F7A">
            <w:pPr>
              <w:jc w:val="center"/>
              <w:rPr>
                <w:rFonts w:hAnsi="Courier New"/>
                <w:color w:val="FF0000"/>
                <w:sz w:val="20"/>
                <w:szCs w:val="20"/>
              </w:rPr>
            </w:pPr>
          </w:p>
        </w:tc>
      </w:tr>
      <w:tr w:rsidR="00BE4D90" w:rsidTr="00C3733C">
        <w:trPr>
          <w:trHeight w:hRule="exact" w:val="328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DB2F7A">
            <w:pPr>
              <w:jc w:val="right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D47EE1" w:rsidTr="00C3733C">
        <w:trPr>
          <w:cantSplit/>
          <w:trHeight w:val="282"/>
        </w:trPr>
        <w:tc>
          <w:tcPr>
            <w:tcW w:w="610" w:type="dxa"/>
            <w:vMerge/>
          </w:tcPr>
          <w:p w:rsidR="00D47EE1" w:rsidRPr="00A92145" w:rsidRDefault="00D47EE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47EE1" w:rsidRPr="00A92145" w:rsidRDefault="00D47EE1" w:rsidP="00D47EE1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開発事業区域に有する土地に関する権利</w:t>
            </w:r>
          </w:p>
        </w:tc>
        <w:tc>
          <w:tcPr>
            <w:tcW w:w="7654" w:type="dxa"/>
            <w:gridSpan w:val="7"/>
            <w:vAlign w:val="center"/>
          </w:tcPr>
          <w:p w:rsidR="00D47EE1" w:rsidRPr="00D47EE1" w:rsidRDefault="00D47EE1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所有権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地上権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借地権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その他（　　　　）</w:t>
            </w:r>
          </w:p>
        </w:tc>
      </w:tr>
      <w:tr w:rsidR="00BE4D90" w:rsidTr="00C3733C">
        <w:trPr>
          <w:cantSplit/>
          <w:trHeight w:val="282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開発事業の目的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□開発行為　・　□建築行為　・　□その他（　　　　　　　　　　　　　）</w:t>
            </w:r>
          </w:p>
        </w:tc>
      </w:tr>
      <w:tr w:rsidR="00BE4D90" w:rsidRPr="00A8557E" w:rsidTr="00F617B8">
        <w:trPr>
          <w:cantSplit/>
          <w:trHeight w:hRule="exact" w:val="354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BE4D90" w:rsidRPr="00A92145" w:rsidRDefault="00BE4D90" w:rsidP="008F66FA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都市計画等の概要</w:t>
            </w:r>
          </w:p>
        </w:tc>
        <w:tc>
          <w:tcPr>
            <w:tcW w:w="1418" w:type="dxa"/>
            <w:vAlign w:val="center"/>
          </w:tcPr>
          <w:p w:rsidR="00BE4D90" w:rsidRPr="00F617B8" w:rsidRDefault="00BE4D90" w:rsidP="00A92145">
            <w:pPr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774C79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8320"/>
              </w:rPr>
              <w:t>区域区</w:t>
            </w:r>
            <w:r w:rsidRPr="00774C79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8320"/>
              </w:rPr>
              <w:t>分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C3733C">
            <w:pPr>
              <w:ind w:right="84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市街化区域　・　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市街化調整区域</w:t>
            </w:r>
          </w:p>
        </w:tc>
      </w:tr>
      <w:tr w:rsidR="00BE4D90" w:rsidRPr="00A8557E" w:rsidTr="00774C79">
        <w:trPr>
          <w:cantSplit/>
          <w:trHeight w:hRule="exact" w:val="557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tbRlV"/>
            <w:vAlign w:val="center"/>
          </w:tcPr>
          <w:p w:rsidR="00BE4D90" w:rsidRPr="00A92145" w:rsidRDefault="00BE4D90" w:rsidP="00C3733C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D90" w:rsidRPr="00A92145" w:rsidRDefault="00BE4D90" w:rsidP="00A92145">
            <w:pPr>
              <w:jc w:val="center"/>
              <w:rPr>
                <w:rFonts w:hAnsi="Courier New"/>
                <w:sz w:val="20"/>
                <w:szCs w:val="20"/>
              </w:rPr>
            </w:pPr>
            <w:r w:rsidRPr="00F617B8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2177"/>
              </w:rPr>
              <w:t>用途地</w:t>
            </w:r>
            <w:r w:rsidRPr="00F617B8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2177"/>
              </w:rPr>
              <w:t>域</w:t>
            </w:r>
          </w:p>
        </w:tc>
        <w:tc>
          <w:tcPr>
            <w:tcW w:w="2835" w:type="dxa"/>
            <w:gridSpan w:val="2"/>
            <w:vAlign w:val="center"/>
          </w:tcPr>
          <w:p w:rsidR="00BE4D90" w:rsidRPr="00A92145" w:rsidRDefault="00BE4D9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</w:t>
            </w:r>
            <w:r w:rsidRPr="00A92145">
              <w:rPr>
                <w:rFonts w:hAnsi="Courier New" w:hint="eastAsia"/>
                <w:sz w:val="20"/>
                <w:szCs w:val="20"/>
              </w:rPr>
              <w:t>地域</w:t>
            </w:r>
          </w:p>
        </w:tc>
        <w:tc>
          <w:tcPr>
            <w:tcW w:w="1417" w:type="dxa"/>
            <w:gridSpan w:val="2"/>
            <w:vAlign w:val="center"/>
          </w:tcPr>
          <w:p w:rsidR="00BE4D90" w:rsidRPr="00A92145" w:rsidRDefault="00BE4D90" w:rsidP="00C3733C">
            <w:pPr>
              <w:jc w:val="center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2178"/>
              </w:rPr>
              <w:t>防火地</w:t>
            </w:r>
            <w:r w:rsidRPr="00A9214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2178"/>
              </w:rPr>
              <w:t>域</w:t>
            </w:r>
          </w:p>
        </w:tc>
        <w:tc>
          <w:tcPr>
            <w:tcW w:w="3402" w:type="dxa"/>
            <w:gridSpan w:val="3"/>
            <w:vAlign w:val="center"/>
          </w:tcPr>
          <w:p w:rsidR="00BE4D90" w:rsidRDefault="00BE4D90" w:rsidP="00774C79">
            <w:pPr>
              <w:spacing w:line="240" w:lineRule="exact"/>
              <w:ind w:right="839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□防火地域・□準防火地域</w:t>
            </w:r>
          </w:p>
          <w:p w:rsidR="00BE4D90" w:rsidRPr="00A92145" w:rsidRDefault="00BE4D90" w:rsidP="00774C79">
            <w:pPr>
              <w:spacing w:line="240" w:lineRule="exact"/>
              <w:ind w:right="839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指定なし</w:t>
            </w:r>
          </w:p>
        </w:tc>
      </w:tr>
      <w:tr w:rsidR="00BE4D90" w:rsidTr="00A92145">
        <w:trPr>
          <w:cantSplit/>
        </w:trPr>
        <w:tc>
          <w:tcPr>
            <w:tcW w:w="610" w:type="dxa"/>
            <w:vMerge/>
          </w:tcPr>
          <w:p w:rsidR="00BE4D90" w:rsidRPr="00A92145" w:rsidRDefault="00BE4D90" w:rsidP="00A92145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BE4D90" w:rsidRPr="00A92145" w:rsidRDefault="00BE4D90" w:rsidP="00A92145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D90" w:rsidRPr="00A92145" w:rsidRDefault="00BE4D90" w:rsidP="00A92145">
            <w:pPr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指定建ぺい率</w:t>
            </w:r>
          </w:p>
        </w:tc>
        <w:tc>
          <w:tcPr>
            <w:tcW w:w="2835" w:type="dxa"/>
            <w:gridSpan w:val="2"/>
            <w:vAlign w:val="center"/>
          </w:tcPr>
          <w:p w:rsidR="00BE4D90" w:rsidRPr="00A92145" w:rsidRDefault="00BE4D90" w:rsidP="00A92145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2"/>
            <w:vAlign w:val="center"/>
          </w:tcPr>
          <w:p w:rsidR="00BE4D90" w:rsidRPr="00A92145" w:rsidRDefault="00BE4D90" w:rsidP="00F617B8">
            <w:pPr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25"/>
                <w:kern w:val="0"/>
                <w:sz w:val="20"/>
                <w:szCs w:val="20"/>
                <w:fitText w:val="1200" w:id="964404480"/>
              </w:rPr>
              <w:t>指定容積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04480"/>
              </w:rPr>
              <w:t>率</w:t>
            </w:r>
          </w:p>
        </w:tc>
        <w:tc>
          <w:tcPr>
            <w:tcW w:w="3402" w:type="dxa"/>
            <w:gridSpan w:val="3"/>
            <w:vAlign w:val="center"/>
          </w:tcPr>
          <w:p w:rsidR="00BE4D90" w:rsidRPr="00A92145" w:rsidRDefault="00BE4D90" w:rsidP="00A92145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　　　　　　　％</w:t>
            </w:r>
          </w:p>
        </w:tc>
      </w:tr>
      <w:tr w:rsidR="00BE4D90" w:rsidTr="00C3733C">
        <w:trPr>
          <w:cantSplit/>
          <w:trHeight w:hRule="exact" w:val="360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高度地区</w:t>
            </w:r>
          </w:p>
        </w:tc>
        <w:tc>
          <w:tcPr>
            <w:tcW w:w="7654" w:type="dxa"/>
            <w:gridSpan w:val="7"/>
            <w:vAlign w:val="center"/>
          </w:tcPr>
          <w:p w:rsidR="00BE4D90" w:rsidRPr="00A92145" w:rsidRDefault="00BE4D9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□第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sz w:val="20"/>
                <w:szCs w:val="20"/>
              </w:rPr>
              <w:t xml:space="preserve">　種高度地区　・　</w:t>
            </w:r>
            <w:r w:rsidRPr="00A92145">
              <w:rPr>
                <w:rFonts w:hAnsi="Courier New" w:hint="eastAsia"/>
                <w:sz w:val="20"/>
                <w:szCs w:val="20"/>
              </w:rPr>
              <w:t>□指定無</w:t>
            </w:r>
          </w:p>
        </w:tc>
      </w:tr>
      <w:tr w:rsidR="00BE4D90" w:rsidTr="00774C79">
        <w:trPr>
          <w:cantSplit/>
          <w:trHeight w:hRule="exact" w:val="595"/>
        </w:trPr>
        <w:tc>
          <w:tcPr>
            <w:tcW w:w="610" w:type="dxa"/>
            <w:vMerge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D90" w:rsidRPr="00A92145" w:rsidRDefault="00BE4D9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その他</w:t>
            </w:r>
          </w:p>
        </w:tc>
        <w:tc>
          <w:tcPr>
            <w:tcW w:w="7654" w:type="dxa"/>
            <w:gridSpan w:val="7"/>
            <w:vAlign w:val="center"/>
          </w:tcPr>
          <w:p w:rsidR="00BE4D90" w:rsidRDefault="00BE4D90" w:rsidP="00774C79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近郊緑地保全区域・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宅地造成工事規制区域・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砂防指定地</w:t>
            </w:r>
          </w:p>
          <w:p w:rsidR="00BE4D90" w:rsidRPr="00A92145" w:rsidRDefault="00BE4D90" w:rsidP="00774C79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BE4D90" w:rsidTr="007138C4">
        <w:trPr>
          <w:cantSplit/>
          <w:trHeight w:hRule="exact" w:val="420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F26AE">
              <w:rPr>
                <w:rFonts w:hAnsi="ＭＳ 明朝" w:hint="eastAsia"/>
                <w:spacing w:val="75"/>
                <w:kern w:val="0"/>
                <w:sz w:val="20"/>
                <w:szCs w:val="20"/>
                <w:fitText w:val="1600" w:id="964411649"/>
              </w:rPr>
              <w:t>□開発行</w:t>
            </w:r>
            <w:r w:rsidRPr="001F26AE">
              <w:rPr>
                <w:rFonts w:hAnsi="ＭＳ 明朝" w:hint="eastAsia"/>
                <w:kern w:val="0"/>
                <w:sz w:val="20"/>
                <w:szCs w:val="20"/>
                <w:fitText w:val="1600" w:id="964411649"/>
              </w:rPr>
              <w:t>為</w:t>
            </w:r>
          </w:p>
        </w:tc>
        <w:tc>
          <w:tcPr>
            <w:tcW w:w="1701" w:type="dxa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F26AE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964411392"/>
              </w:rPr>
              <w:t>区画</w:t>
            </w:r>
            <w:r w:rsidRPr="001F26AE">
              <w:rPr>
                <w:rFonts w:hAnsi="ＭＳ 明朝" w:hint="eastAsia"/>
                <w:kern w:val="0"/>
                <w:sz w:val="20"/>
                <w:szCs w:val="20"/>
                <w:fitText w:val="1200" w:id="964411392"/>
              </w:rPr>
              <w:t>数</w:t>
            </w:r>
          </w:p>
        </w:tc>
        <w:tc>
          <w:tcPr>
            <w:tcW w:w="5953" w:type="dxa"/>
            <w:gridSpan w:val="6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953334">
              <w:rPr>
                <w:rFonts w:hAnsi="ＭＳ 明朝" w:hint="eastAsia"/>
                <w:sz w:val="20"/>
                <w:szCs w:val="20"/>
              </w:rPr>
              <w:t>区画</w:t>
            </w:r>
          </w:p>
        </w:tc>
      </w:tr>
      <w:tr w:rsidR="00BE4D90" w:rsidTr="007138C4">
        <w:trPr>
          <w:cantSplit/>
          <w:trHeight w:hRule="exact" w:val="426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A382C">
              <w:rPr>
                <w:rFonts w:hAnsi="ＭＳ 明朝" w:hint="eastAsia"/>
                <w:spacing w:val="66"/>
                <w:kern w:val="0"/>
                <w:sz w:val="20"/>
                <w:szCs w:val="20"/>
                <w:fitText w:val="1200" w:id="964412416"/>
              </w:rPr>
              <w:t>区画面</w:t>
            </w:r>
            <w:r w:rsidRPr="001A382C">
              <w:rPr>
                <w:rFonts w:hAnsi="ＭＳ 明朝" w:hint="eastAsia"/>
                <w:spacing w:val="2"/>
                <w:kern w:val="0"/>
                <w:sz w:val="20"/>
                <w:szCs w:val="20"/>
                <w:fitText w:val="1200" w:id="964412416"/>
              </w:rPr>
              <w:t>積</w:t>
            </w:r>
          </w:p>
        </w:tc>
        <w:tc>
          <w:tcPr>
            <w:tcW w:w="2976" w:type="dxa"/>
            <w:gridSpan w:val="4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最大　　　　　　　　　</w:t>
            </w:r>
            <w:r w:rsidRPr="00A92145">
              <w:rPr>
                <w:rFonts w:hAnsi="Courier New"/>
                <w:sz w:val="20"/>
                <w:szCs w:val="20"/>
              </w:rPr>
              <w:t xml:space="preserve"> 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977" w:type="dxa"/>
            <w:gridSpan w:val="2"/>
            <w:vAlign w:val="center"/>
          </w:tcPr>
          <w:p w:rsidR="00BE4D90" w:rsidRPr="00953334" w:rsidRDefault="00DB5D4B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最小</w:t>
            </w:r>
            <w:r w:rsidR="00BE4D90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="00BE4D90" w:rsidRPr="00A92145">
              <w:rPr>
                <w:rFonts w:hAnsi="Courier New"/>
                <w:sz w:val="20"/>
                <w:szCs w:val="20"/>
              </w:rPr>
              <w:t xml:space="preserve"> m</w:t>
            </w:r>
            <w:r w:rsidR="00BE4D90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E4D90" w:rsidTr="007138C4">
        <w:trPr>
          <w:cantSplit/>
          <w:trHeight w:hRule="exact" w:val="432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1E94">
              <w:rPr>
                <w:rFonts w:hAnsi="ＭＳ 明朝" w:hint="eastAsia"/>
                <w:spacing w:val="66"/>
                <w:kern w:val="0"/>
                <w:sz w:val="20"/>
                <w:szCs w:val="20"/>
                <w:fitText w:val="1200" w:id="964412928"/>
              </w:rPr>
              <w:t>利用用</w:t>
            </w:r>
            <w:r w:rsidRPr="008D1E94">
              <w:rPr>
                <w:rFonts w:hAnsi="ＭＳ 明朝" w:hint="eastAsia"/>
                <w:spacing w:val="2"/>
                <w:kern w:val="0"/>
                <w:sz w:val="20"/>
                <w:szCs w:val="20"/>
                <w:fitText w:val="1200" w:id="964412928"/>
              </w:rPr>
              <w:t>途</w:t>
            </w:r>
          </w:p>
        </w:tc>
        <w:tc>
          <w:tcPr>
            <w:tcW w:w="5953" w:type="dxa"/>
            <w:gridSpan w:val="6"/>
            <w:vAlign w:val="center"/>
          </w:tcPr>
          <w:p w:rsidR="00BE4D90" w:rsidRPr="00953334" w:rsidRDefault="00BE4D90" w:rsidP="001A382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BE4D90" w:rsidTr="00BE4D90">
        <w:trPr>
          <w:cantSplit/>
          <w:trHeight w:hRule="exact" w:val="424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E4D90" w:rsidRPr="007138C4" w:rsidRDefault="00BE4D90" w:rsidP="007138C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hAnsi="Courier New"/>
                <w:sz w:val="20"/>
                <w:szCs w:val="20"/>
              </w:rPr>
            </w:pPr>
            <w:r w:rsidRPr="007138C4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3696"/>
              </w:rPr>
              <w:t>建築行</w:t>
            </w:r>
            <w:r w:rsidRPr="007138C4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3696"/>
              </w:rPr>
              <w:t>為</w:t>
            </w:r>
          </w:p>
        </w:tc>
        <w:tc>
          <w:tcPr>
            <w:tcW w:w="1701" w:type="dxa"/>
            <w:vAlign w:val="center"/>
          </w:tcPr>
          <w:p w:rsidR="00BE4D90" w:rsidRPr="00A92145" w:rsidRDefault="00BE4D90" w:rsidP="008D1E94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E812A2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7025"/>
              </w:rPr>
              <w:t>工事種</w:t>
            </w:r>
            <w:r w:rsidRPr="00E812A2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7025"/>
              </w:rPr>
              <w:t>別</w:t>
            </w:r>
          </w:p>
        </w:tc>
        <w:tc>
          <w:tcPr>
            <w:tcW w:w="5953" w:type="dxa"/>
            <w:gridSpan w:val="6"/>
            <w:vAlign w:val="center"/>
          </w:tcPr>
          <w:p w:rsidR="00BE4D90" w:rsidRPr="00A92145" w:rsidRDefault="00BE4D90" w:rsidP="001A382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□新築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□増築</w:t>
            </w:r>
            <w:r w:rsidR="00A469E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□用途の変更</w:t>
            </w:r>
          </w:p>
        </w:tc>
      </w:tr>
      <w:tr w:rsidR="00BE4D90" w:rsidTr="00BE4D90">
        <w:trPr>
          <w:cantSplit/>
          <w:trHeight w:hRule="exact" w:val="430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A92145" w:rsidRDefault="00BE4D90" w:rsidP="008D1E94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17024"/>
              </w:rPr>
              <w:t>建築物の用途</w:t>
            </w:r>
          </w:p>
        </w:tc>
        <w:tc>
          <w:tcPr>
            <w:tcW w:w="1984" w:type="dxa"/>
            <w:gridSpan w:val="2"/>
            <w:vAlign w:val="center"/>
          </w:tcPr>
          <w:p w:rsidR="00BE4D90" w:rsidRPr="00A92145" w:rsidRDefault="00BE4D90" w:rsidP="001A382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E4D90" w:rsidRPr="00A92145" w:rsidRDefault="00BE4D90" w:rsidP="008D1E94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18048"/>
              </w:rPr>
              <w:t>構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18048"/>
              </w:rPr>
              <w:t>造</w:t>
            </w:r>
          </w:p>
        </w:tc>
        <w:tc>
          <w:tcPr>
            <w:tcW w:w="1985" w:type="dxa"/>
            <w:vAlign w:val="center"/>
          </w:tcPr>
          <w:p w:rsidR="00BE4D90" w:rsidRPr="00A92145" w:rsidRDefault="00BE4D90" w:rsidP="001A382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BE4D90" w:rsidTr="00BE4D90">
        <w:trPr>
          <w:cantSplit/>
          <w:trHeight w:hRule="exact" w:val="422"/>
        </w:trPr>
        <w:tc>
          <w:tcPr>
            <w:tcW w:w="610" w:type="dxa"/>
            <w:vMerge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A92145" w:rsidRDefault="00BE4D90" w:rsidP="001A382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A92145" w:rsidRDefault="00BE4D90" w:rsidP="008D1E94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9584"/>
              </w:rPr>
              <w:t>建築面</w:t>
            </w:r>
            <w:r w:rsidRPr="00656D3C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9584"/>
              </w:rPr>
              <w:t>積</w:t>
            </w:r>
          </w:p>
        </w:tc>
        <w:tc>
          <w:tcPr>
            <w:tcW w:w="1984" w:type="dxa"/>
            <w:gridSpan w:val="2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BE4D90" w:rsidRPr="00A92145" w:rsidRDefault="00BE4D90" w:rsidP="00BE4D90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BE4D90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9585"/>
              </w:rPr>
              <w:t>延べ面</w:t>
            </w:r>
            <w:r w:rsidRPr="00BE4D90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9585"/>
              </w:rPr>
              <w:t>積</w:t>
            </w:r>
          </w:p>
        </w:tc>
        <w:tc>
          <w:tcPr>
            <w:tcW w:w="1985" w:type="dxa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E4D90" w:rsidTr="008F66FA">
        <w:trPr>
          <w:cantSplit/>
          <w:trHeight w:hRule="exact" w:val="428"/>
        </w:trPr>
        <w:tc>
          <w:tcPr>
            <w:tcW w:w="610" w:type="dxa"/>
            <w:vMerge/>
          </w:tcPr>
          <w:p w:rsidR="00BE4D90" w:rsidRPr="00A92145" w:rsidRDefault="00BE4D90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A92145" w:rsidRDefault="00BE4D90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A92145" w:rsidRDefault="00BE4D90" w:rsidP="00BE4D90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18049"/>
              </w:rPr>
              <w:t>階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18049"/>
              </w:rPr>
              <w:t>数</w:t>
            </w:r>
          </w:p>
        </w:tc>
        <w:tc>
          <w:tcPr>
            <w:tcW w:w="1984" w:type="dxa"/>
            <w:gridSpan w:val="2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地上　階、地下　階</w:t>
            </w:r>
          </w:p>
        </w:tc>
        <w:tc>
          <w:tcPr>
            <w:tcW w:w="1984" w:type="dxa"/>
            <w:gridSpan w:val="3"/>
            <w:vAlign w:val="center"/>
          </w:tcPr>
          <w:p w:rsidR="00BE4D90" w:rsidRPr="00A92145" w:rsidRDefault="00BE4D90" w:rsidP="00BE4D90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BE4D90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8304"/>
              </w:rPr>
              <w:t>最高高</w:t>
            </w:r>
            <w:r w:rsidRPr="00BE4D90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8304"/>
              </w:rPr>
              <w:t>さ</w:t>
            </w:r>
          </w:p>
        </w:tc>
        <w:tc>
          <w:tcPr>
            <w:tcW w:w="1985" w:type="dxa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ind w:right="10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m</w:t>
            </w:r>
          </w:p>
        </w:tc>
      </w:tr>
      <w:tr w:rsidR="00BE4D90" w:rsidTr="00BE4D90">
        <w:trPr>
          <w:cantSplit/>
          <w:trHeight w:hRule="exact" w:val="417"/>
        </w:trPr>
        <w:tc>
          <w:tcPr>
            <w:tcW w:w="610" w:type="dxa"/>
            <w:vMerge/>
          </w:tcPr>
          <w:p w:rsidR="00BE4D90" w:rsidRPr="00A92145" w:rsidRDefault="00BE4D90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E4D90" w:rsidRPr="00A92145" w:rsidRDefault="00BE4D90" w:rsidP="00BE4D90">
            <w:pPr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133"/>
                <w:kern w:val="0"/>
                <w:sz w:val="20"/>
                <w:szCs w:val="20"/>
                <w:fitText w:val="1600" w:id="964420097"/>
              </w:rPr>
              <w:t>□その</w:t>
            </w:r>
            <w:r w:rsidRPr="001F26AE">
              <w:rPr>
                <w:rFonts w:hAnsi="Courier New" w:hint="eastAsia"/>
                <w:spacing w:val="1"/>
                <w:kern w:val="0"/>
                <w:sz w:val="20"/>
                <w:szCs w:val="20"/>
                <w:fitText w:val="1600" w:id="964420097"/>
              </w:rPr>
              <w:t>他</w:t>
            </w:r>
          </w:p>
        </w:tc>
        <w:tc>
          <w:tcPr>
            <w:tcW w:w="1701" w:type="dxa"/>
            <w:vAlign w:val="center"/>
          </w:tcPr>
          <w:p w:rsidR="00BE4D90" w:rsidRPr="00A92145" w:rsidRDefault="00BE4D90" w:rsidP="00BE4D90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20608"/>
              </w:rPr>
              <w:t>種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20608"/>
              </w:rPr>
              <w:t>類</w:t>
            </w:r>
          </w:p>
        </w:tc>
        <w:tc>
          <w:tcPr>
            <w:tcW w:w="5953" w:type="dxa"/>
            <w:gridSpan w:val="6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BE4D90" w:rsidTr="00BE4D90">
        <w:trPr>
          <w:cantSplit/>
          <w:trHeight w:hRule="exact" w:val="417"/>
        </w:trPr>
        <w:tc>
          <w:tcPr>
            <w:tcW w:w="610" w:type="dxa"/>
            <w:vMerge/>
          </w:tcPr>
          <w:p w:rsidR="00BE4D90" w:rsidRPr="00A92145" w:rsidRDefault="00BE4D90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4D90" w:rsidRPr="00A92145" w:rsidRDefault="00BE4D90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0" w:rsidRPr="00A92145" w:rsidRDefault="00BE4D90" w:rsidP="00CC474D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20864"/>
              </w:rPr>
              <w:t>規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964420864"/>
              </w:rPr>
              <w:t>模</w:t>
            </w:r>
          </w:p>
        </w:tc>
        <w:tc>
          <w:tcPr>
            <w:tcW w:w="5953" w:type="dxa"/>
            <w:gridSpan w:val="6"/>
            <w:vAlign w:val="center"/>
          </w:tcPr>
          <w:p w:rsidR="00BE4D90" w:rsidRPr="00A92145" w:rsidRDefault="00BE4D90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CC474D" w:rsidTr="00253353">
        <w:trPr>
          <w:cantSplit/>
          <w:trHeight w:hRule="exact" w:val="2143"/>
        </w:trPr>
        <w:tc>
          <w:tcPr>
            <w:tcW w:w="610" w:type="dxa"/>
            <w:vMerge w:val="restart"/>
            <w:vAlign w:val="center"/>
          </w:tcPr>
          <w:p w:rsidR="00CC474D" w:rsidRPr="00656D3C" w:rsidRDefault="00CC474D" w:rsidP="00253353">
            <w:pPr>
              <w:jc w:val="center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pacing w:val="24"/>
                <w:sz w:val="20"/>
                <w:szCs w:val="20"/>
              </w:rPr>
              <w:lastRenderedPageBreak/>
              <w:t>構想の基本事</w:t>
            </w:r>
            <w:r w:rsidRPr="00656D3C">
              <w:rPr>
                <w:rFonts w:hAnsi="Courier New" w:hint="eastAsia"/>
                <w:sz w:val="20"/>
                <w:szCs w:val="20"/>
              </w:rPr>
              <w:t>項</w:t>
            </w:r>
          </w:p>
        </w:tc>
        <w:tc>
          <w:tcPr>
            <w:tcW w:w="2183" w:type="dxa"/>
            <w:gridSpan w:val="2"/>
            <w:vAlign w:val="center"/>
          </w:tcPr>
          <w:p w:rsidR="00CC474D" w:rsidRPr="00656D3C" w:rsidRDefault="00CC474D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土地利用の方針</w:t>
            </w:r>
          </w:p>
        </w:tc>
        <w:tc>
          <w:tcPr>
            <w:tcW w:w="7654" w:type="dxa"/>
            <w:gridSpan w:val="7"/>
            <w:vAlign w:val="center"/>
          </w:tcPr>
          <w:p w:rsidR="00CC474D" w:rsidRPr="00656D3C" w:rsidRDefault="00CC474D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CC474D" w:rsidTr="00253353">
        <w:trPr>
          <w:cantSplit/>
          <w:trHeight w:hRule="exact" w:val="2132"/>
        </w:trPr>
        <w:tc>
          <w:tcPr>
            <w:tcW w:w="610" w:type="dxa"/>
            <w:vMerge/>
          </w:tcPr>
          <w:p w:rsidR="00CC474D" w:rsidRPr="00656D3C" w:rsidRDefault="00CC474D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C474D" w:rsidRPr="00656D3C" w:rsidRDefault="00CC474D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pacing w:val="10"/>
                <w:sz w:val="20"/>
                <w:szCs w:val="20"/>
              </w:rPr>
              <w:t>周辺環境及び</w:t>
            </w:r>
            <w:r w:rsidRPr="00656D3C">
              <w:rPr>
                <w:rFonts w:hAnsi="Courier New" w:hint="eastAsia"/>
                <w:sz w:val="20"/>
                <w:szCs w:val="20"/>
              </w:rPr>
              <w:t>景観の保全の方針</w:t>
            </w:r>
          </w:p>
        </w:tc>
        <w:tc>
          <w:tcPr>
            <w:tcW w:w="7654" w:type="dxa"/>
            <w:gridSpan w:val="7"/>
            <w:vAlign w:val="center"/>
          </w:tcPr>
          <w:p w:rsidR="00CC474D" w:rsidRPr="00656D3C" w:rsidRDefault="00CC474D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656D3C">
        <w:trPr>
          <w:cantSplit/>
          <w:trHeight w:hRule="exact" w:val="419"/>
        </w:trPr>
        <w:tc>
          <w:tcPr>
            <w:tcW w:w="1375" w:type="dxa"/>
            <w:gridSpan w:val="2"/>
            <w:vMerge w:val="restart"/>
            <w:vAlign w:val="center"/>
          </w:tcPr>
          <w:p w:rsid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</w:t>
            </w:r>
          </w:p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</w:t>
            </w:r>
          </w:p>
        </w:tc>
        <w:tc>
          <w:tcPr>
            <w:tcW w:w="1418" w:type="dxa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説明会の日時</w:t>
            </w:r>
          </w:p>
        </w:tc>
        <w:tc>
          <w:tcPr>
            <w:tcW w:w="7654" w:type="dxa"/>
            <w:gridSpan w:val="7"/>
            <w:vAlign w:val="center"/>
          </w:tcPr>
          <w:p w:rsidR="00656D3C" w:rsidRPr="00656D3C" w:rsidRDefault="00656D3C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</w:t>
            </w:r>
            <w:r w:rsidRPr="00656D3C">
              <w:rPr>
                <w:rFonts w:hAnsi="Courier New" w:hint="eastAsia"/>
                <w:sz w:val="20"/>
                <w:szCs w:val="20"/>
              </w:rPr>
              <w:t>年</w:t>
            </w:r>
            <w:r w:rsidRPr="00656D3C">
              <w:rPr>
                <w:rFonts w:hAnsi="Courier New" w:hint="eastAsia"/>
                <w:color w:val="FF0000"/>
                <w:sz w:val="20"/>
                <w:szCs w:val="20"/>
              </w:rPr>
              <w:t xml:space="preserve">　　</w:t>
            </w:r>
            <w:r w:rsidRPr="00656D3C">
              <w:rPr>
                <w:rFonts w:hAnsi="Courier New" w:hint="eastAsia"/>
                <w:sz w:val="20"/>
                <w:szCs w:val="20"/>
              </w:rPr>
              <w:t xml:space="preserve">月　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 w:rsidRPr="00656D3C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656D3C" w:rsidTr="00656D3C">
        <w:trPr>
          <w:cantSplit/>
          <w:trHeight w:hRule="exact" w:val="409"/>
        </w:trPr>
        <w:tc>
          <w:tcPr>
            <w:tcW w:w="1375" w:type="dxa"/>
            <w:gridSpan w:val="2"/>
            <w:vMerge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説明会の場所</w:t>
            </w:r>
          </w:p>
        </w:tc>
        <w:tc>
          <w:tcPr>
            <w:tcW w:w="7654" w:type="dxa"/>
            <w:gridSpan w:val="7"/>
            <w:vAlign w:val="center"/>
          </w:tcPr>
          <w:p w:rsidR="00656D3C" w:rsidRPr="00656D3C" w:rsidRDefault="00656D3C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 xml:space="preserve">　　</w:t>
            </w:r>
          </w:p>
        </w:tc>
      </w:tr>
      <w:tr w:rsidR="00656D3C" w:rsidTr="00656D3C">
        <w:trPr>
          <w:cantSplit/>
          <w:trHeight w:hRule="exact" w:val="415"/>
        </w:trPr>
        <w:tc>
          <w:tcPr>
            <w:tcW w:w="1375" w:type="dxa"/>
            <w:gridSpan w:val="2"/>
            <w:vMerge w:val="restart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開発事業の予定</w:t>
            </w:r>
          </w:p>
        </w:tc>
        <w:tc>
          <w:tcPr>
            <w:tcW w:w="1418" w:type="dxa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事業着手予定時期</w:t>
            </w:r>
          </w:p>
        </w:tc>
        <w:tc>
          <w:tcPr>
            <w:tcW w:w="7654" w:type="dxa"/>
            <w:gridSpan w:val="7"/>
            <w:vAlign w:val="center"/>
          </w:tcPr>
          <w:p w:rsidR="00656D3C" w:rsidRPr="00656D3C" w:rsidRDefault="00656D3C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56D3C" w:rsidTr="00656D3C">
        <w:trPr>
          <w:cantSplit/>
          <w:trHeight w:hRule="exact" w:val="563"/>
        </w:trPr>
        <w:tc>
          <w:tcPr>
            <w:tcW w:w="1375" w:type="dxa"/>
            <w:gridSpan w:val="2"/>
            <w:vMerge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6D3C" w:rsidRDefault="00656D3C" w:rsidP="00656D3C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事業完了</w:t>
            </w:r>
          </w:p>
          <w:p w:rsidR="00656D3C" w:rsidRPr="00656D3C" w:rsidRDefault="00656D3C" w:rsidP="00656D3C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予定時期</w:t>
            </w:r>
          </w:p>
        </w:tc>
        <w:tc>
          <w:tcPr>
            <w:tcW w:w="7654" w:type="dxa"/>
            <w:gridSpan w:val="7"/>
            <w:vAlign w:val="center"/>
          </w:tcPr>
          <w:p w:rsidR="00656D3C" w:rsidRPr="00656D3C" w:rsidRDefault="00656D3C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</w:t>
            </w:r>
            <w:r w:rsidRPr="00656D3C">
              <w:rPr>
                <w:rFonts w:hAnsi="Courier New" w:hint="eastAsia"/>
                <w:sz w:val="20"/>
                <w:szCs w:val="20"/>
              </w:rPr>
              <w:t>年　　月　　日</w:t>
            </w:r>
          </w:p>
        </w:tc>
      </w:tr>
      <w:tr w:rsidR="00656D3C" w:rsidTr="00823BD6">
        <w:trPr>
          <w:cantSplit/>
          <w:trHeight w:hRule="exact" w:val="1138"/>
        </w:trPr>
        <w:tc>
          <w:tcPr>
            <w:tcW w:w="1375" w:type="dxa"/>
            <w:gridSpan w:val="2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9072" w:type="dxa"/>
            <w:gridSpan w:val="8"/>
            <w:vAlign w:val="center"/>
          </w:tcPr>
          <w:p w:rsidR="00656D3C" w:rsidRPr="00656D3C" w:rsidRDefault="00823BD6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位置図　・　</w:t>
            </w:r>
            <w:r w:rsidR="0081360E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 w:rsidR="0081360E">
              <w:rPr>
                <w:rFonts w:hAnsi="Courier New" w:hint="eastAsia"/>
                <w:sz w:val="20"/>
                <w:szCs w:val="20"/>
              </w:rPr>
              <w:t xml:space="preserve">現況図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土地利用構想図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>開発</w:t>
            </w:r>
            <w:r w:rsidR="00DB5D4B">
              <w:rPr>
                <w:rFonts w:hAnsi="Courier New" w:hint="eastAsia"/>
                <w:sz w:val="20"/>
                <w:szCs w:val="20"/>
              </w:rPr>
              <w:t>事業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>区域及び周辺の写真</w:t>
            </w:r>
          </w:p>
          <w:p w:rsidR="00DB5D4B" w:rsidRDefault="0081360E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 w:rsidR="0044382A">
              <w:rPr>
                <w:rFonts w:hAnsi="Courier New" w:hint="eastAsia"/>
                <w:sz w:val="20"/>
                <w:szCs w:val="20"/>
              </w:rPr>
              <w:t>公図</w:t>
            </w:r>
            <w:r w:rsidR="00DB5D4B">
              <w:rPr>
                <w:rFonts w:hAnsi="Courier New" w:hint="eastAsia"/>
                <w:sz w:val="20"/>
                <w:szCs w:val="20"/>
              </w:rPr>
              <w:t>の写し・</w:t>
            </w:r>
            <w:r w:rsidR="00DB5D4B" w:rsidRPr="00A10594">
              <w:rPr>
                <w:rFonts w:hint="eastAsia"/>
                <w:sz w:val="20"/>
                <w:szCs w:val="20"/>
              </w:rPr>
              <w:t>□土地の登記事項証明書</w:t>
            </w:r>
            <w:r w:rsidR="00DB5D4B" w:rsidRPr="00A10594">
              <w:rPr>
                <w:sz w:val="20"/>
                <w:szCs w:val="20"/>
              </w:rPr>
              <w:t>(</w:t>
            </w:r>
            <w:r w:rsidR="00DB5D4B" w:rsidRPr="00A10594">
              <w:rPr>
                <w:rFonts w:hint="eastAsia"/>
                <w:sz w:val="20"/>
                <w:szCs w:val="20"/>
              </w:rPr>
              <w:t>写し可</w:t>
            </w:r>
            <w:r w:rsidR="00DB5D4B" w:rsidRPr="00A10594">
              <w:rPr>
                <w:sz w:val="20"/>
                <w:szCs w:val="20"/>
              </w:rPr>
              <w:t>)</w:t>
            </w:r>
          </w:p>
          <w:p w:rsidR="00656D3C" w:rsidRPr="00656D3C" w:rsidRDefault="00823BD6" w:rsidP="00656D3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>委任状</w:t>
            </w:r>
            <w:r w:rsidR="00656D3C" w:rsidRPr="00656D3C">
              <w:rPr>
                <w:rFonts w:hAnsi="Courier New"/>
                <w:sz w:val="20"/>
                <w:szCs w:val="20"/>
              </w:rPr>
              <w:t>(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>代理人の場合</w:t>
            </w:r>
            <w:r w:rsidR="00656D3C" w:rsidRPr="00656D3C">
              <w:rPr>
                <w:rFonts w:hAnsi="Courier New"/>
                <w:sz w:val="20"/>
                <w:szCs w:val="20"/>
              </w:rPr>
              <w:t>)</w:t>
            </w:r>
            <w:r w:rsidR="00DB5D4B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DB5D4B">
              <w:rPr>
                <w:rFonts w:hAnsi="Courier New" w:hint="eastAsia"/>
                <w:sz w:val="20"/>
                <w:szCs w:val="20"/>
              </w:rPr>
              <w:t xml:space="preserve"> </w:t>
            </w:r>
            <w:r w:rsidR="00DB5D4B">
              <w:rPr>
                <w:rFonts w:hAnsi="Courier New" w:hint="eastAsia"/>
                <w:sz w:val="20"/>
                <w:szCs w:val="20"/>
              </w:rPr>
              <w:t xml:space="preserve">・　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>□その他</w:t>
            </w:r>
            <w:r w:rsidR="00656D3C" w:rsidRPr="00656D3C">
              <w:rPr>
                <w:rFonts w:hAnsi="Courier New"/>
                <w:sz w:val="20"/>
                <w:szCs w:val="20"/>
              </w:rPr>
              <w:t>(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 xml:space="preserve">　　　　　　</w:t>
            </w:r>
            <w:r w:rsidR="00F76ED9">
              <w:rPr>
                <w:rFonts w:hAnsi="Courier New" w:hint="eastAsia"/>
                <w:sz w:val="20"/>
                <w:szCs w:val="20"/>
              </w:rPr>
              <w:t xml:space="preserve">　　　　　　　　　</w:t>
            </w:r>
            <w:r w:rsidR="00656D3C" w:rsidRPr="00656D3C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656D3C" w:rsidRPr="00656D3C">
              <w:rPr>
                <w:rFonts w:hAnsi="Courier New"/>
                <w:sz w:val="20"/>
                <w:szCs w:val="20"/>
              </w:rPr>
              <w:t>)</w:t>
            </w:r>
          </w:p>
        </w:tc>
      </w:tr>
    </w:tbl>
    <w:p w:rsidR="00967DFD" w:rsidRPr="00823BD6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P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967DFD" w:rsidRDefault="00967DFD" w:rsidP="00F76ED9">
      <w:pPr>
        <w:wordWrap w:val="0"/>
        <w:spacing w:after="120" w:line="240" w:lineRule="exact"/>
        <w:ind w:rightChars="-203" w:right="-426"/>
        <w:rPr>
          <w:sz w:val="22"/>
        </w:rPr>
      </w:pPr>
    </w:p>
    <w:p w:rsidR="002661FD" w:rsidRDefault="002661FD" w:rsidP="00F76ED9">
      <w:pPr>
        <w:wordWrap w:val="0"/>
        <w:spacing w:after="120" w:line="240" w:lineRule="exact"/>
        <w:ind w:rightChars="-203" w:right="-426"/>
        <w:rPr>
          <w:sz w:val="22"/>
        </w:rPr>
      </w:pPr>
    </w:p>
    <w:p w:rsidR="002661FD" w:rsidRDefault="002661FD" w:rsidP="00F76ED9">
      <w:pPr>
        <w:wordWrap w:val="0"/>
        <w:spacing w:after="120" w:line="240" w:lineRule="exact"/>
        <w:ind w:rightChars="-203" w:right="-426"/>
        <w:rPr>
          <w:sz w:val="22"/>
        </w:rPr>
      </w:pPr>
    </w:p>
    <w:p w:rsidR="00684E5E" w:rsidRDefault="00684E5E" w:rsidP="00684E5E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684E5E">
        <w:rPr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C4F6" wp14:editId="2E64DC86">
                <wp:simplePos x="0" y="0"/>
                <wp:positionH relativeFrom="column">
                  <wp:posOffset>4408302</wp:posOffset>
                </wp:positionH>
                <wp:positionV relativeFrom="paragraph">
                  <wp:posOffset>-342944</wp:posOffset>
                </wp:positionV>
                <wp:extent cx="9906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3C" w:rsidRPr="006424D2" w:rsidRDefault="00DF613C" w:rsidP="00684E5E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4C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" filled="f" stroked="f">
                <v:textbox style="mso-fit-shape-to-text:t">
                  <w:txbxContent>
                    <w:p w:rsidR="00DF613C" w:rsidRPr="006424D2" w:rsidRDefault="00DF613C" w:rsidP="00684E5E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hint="eastAsia"/>
          <w:color w:val="FF0000"/>
          <w:sz w:val="22"/>
        </w:rPr>
        <w:t>平成○○</w:t>
      </w:r>
      <w:r>
        <w:rPr>
          <w:rFonts w:hint="eastAsia"/>
          <w:sz w:val="22"/>
        </w:rPr>
        <w:t>年</w:t>
      </w:r>
      <w:r w:rsidRPr="00684E5E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684E5E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684E5E" w:rsidRPr="00E76256" w:rsidRDefault="00684E5E" w:rsidP="00684E5E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684E5E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</w:p>
    <w:p w:rsidR="00684E5E" w:rsidRPr="00E76256" w:rsidRDefault="00684E5E" w:rsidP="00684E5E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684E5E" w:rsidRPr="00E76256" w:rsidRDefault="00684E5E" w:rsidP="00684E5E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大規模開発事業者</w:t>
      </w:r>
    </w:p>
    <w:p w:rsidR="00684E5E" w:rsidRPr="00E76256" w:rsidRDefault="00684E5E" w:rsidP="00684E5E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684E5E">
        <w:rPr>
          <w:rFonts w:hint="eastAsia"/>
          <w:sz w:val="22"/>
          <w:u w:val="single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84E5E" w:rsidRPr="00E76256" w:rsidRDefault="00684E5E" w:rsidP="00684E5E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684E5E">
        <w:rPr>
          <w:rFonts w:hint="eastAsia"/>
          <w:sz w:val="22"/>
          <w:u w:val="single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印</w:t>
      </w:r>
      <w:r w:rsidRPr="00684E5E">
        <w:rPr>
          <w:rFonts w:hint="eastAsia"/>
          <w:sz w:val="22"/>
          <w:u w:val="single"/>
        </w:rPr>
        <w:t xml:space="preserve">　</w:t>
      </w:r>
      <w:r w:rsidRPr="00684E5E">
        <w:rPr>
          <w:rFonts w:hint="eastAsia"/>
          <w:sz w:val="22"/>
          <w:u w:val="single"/>
        </w:rPr>
        <w:t xml:space="preserve"> </w:t>
      </w:r>
    </w:p>
    <w:p w:rsidR="00684E5E" w:rsidRPr="00966374" w:rsidRDefault="00684E5E" w:rsidP="00684E5E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221566"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>（</w:t>
      </w:r>
      <w:r w:rsidR="00221566"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>）</w:t>
      </w:r>
      <w:r w:rsidR="00221566" w:rsidRPr="00221566">
        <w:rPr>
          <w:rFonts w:hint="eastAsia"/>
          <w:color w:val="FF0000"/>
          <w:sz w:val="22"/>
          <w:u w:val="single" w:color="FF0000"/>
        </w:rPr>
        <w:t>○○○○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　　　　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　　　</w:t>
      </w:r>
      <w:r w:rsidRPr="00221566">
        <w:rPr>
          <w:rFonts w:hint="eastAsia"/>
          <w:color w:val="FF0000"/>
          <w:sz w:val="22"/>
          <w:u w:val="single" w:color="FF0000"/>
        </w:rPr>
        <w:t xml:space="preserve">　</w:t>
      </w:r>
    </w:p>
    <w:p w:rsidR="00684E5E" w:rsidRPr="00E76256" w:rsidRDefault="00684E5E" w:rsidP="00684E5E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684E5E">
        <w:rPr>
          <w:rFonts w:hAnsi="ＭＳ 明朝" w:hint="eastAsia"/>
          <w:spacing w:val="1"/>
          <w:w w:val="80"/>
          <w:kern w:val="0"/>
          <w:sz w:val="22"/>
          <w:fitText w:val="5824" w:id="1017858560"/>
        </w:rPr>
        <w:t>（法人にあっては、その主たる事務所の所在地、名称及び代表者の氏名</w:t>
      </w:r>
      <w:r w:rsidRPr="00684E5E">
        <w:rPr>
          <w:rFonts w:hAnsi="ＭＳ 明朝" w:hint="eastAsia"/>
          <w:spacing w:val="-12"/>
          <w:w w:val="80"/>
          <w:kern w:val="0"/>
          <w:sz w:val="22"/>
          <w:fitText w:val="5824" w:id="1017858560"/>
        </w:rPr>
        <w:t>）</w:t>
      </w:r>
    </w:p>
    <w:p w:rsidR="00684E5E" w:rsidRDefault="00684E5E" w:rsidP="00684E5E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684E5E" w:rsidRPr="00E76256" w:rsidRDefault="00684E5E" w:rsidP="00684E5E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221566"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="00221566"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84E5E" w:rsidRPr="00E76256" w:rsidRDefault="00684E5E" w:rsidP="00684E5E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3A20AF">
        <w:rPr>
          <w:rFonts w:hint="eastAsia"/>
          <w:color w:val="FF0000"/>
          <w:sz w:val="22"/>
          <w:u w:val="single" w:color="FF0000"/>
        </w:rPr>
        <w:t>△△</w:t>
      </w:r>
      <w:r w:rsidR="00221566" w:rsidRPr="00221566">
        <w:rPr>
          <w:rFonts w:hint="eastAsia"/>
          <w:color w:val="FF0000"/>
          <w:sz w:val="22"/>
          <w:u w:val="single" w:color="FF0000"/>
        </w:rPr>
        <w:t>株式会社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○○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○○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221566" w:rsidRPr="00221566">
        <w:rPr>
          <w:rFonts w:hint="eastAsia"/>
          <w:color w:val="FF0000"/>
          <w:sz w:val="22"/>
          <w:u w:val="single" w:color="FF0000"/>
        </w:rPr>
        <w:t>印</w:t>
      </w:r>
    </w:p>
    <w:p w:rsidR="00684E5E" w:rsidRPr="00966374" w:rsidRDefault="00684E5E" w:rsidP="00684E5E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221566"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684E5E" w:rsidRPr="00DC669F" w:rsidRDefault="00684E5E" w:rsidP="00684E5E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684E5E">
        <w:rPr>
          <w:rFonts w:hAnsi="ＭＳ 明朝" w:hint="eastAsia"/>
          <w:spacing w:val="1"/>
          <w:w w:val="80"/>
          <w:kern w:val="0"/>
          <w:sz w:val="22"/>
          <w:fitText w:val="5824" w:id="1017858561"/>
        </w:rPr>
        <w:t>（法人にあっては、その主たる事務所の所在地、名称及び代表者の氏名</w:t>
      </w:r>
      <w:r w:rsidRPr="00684E5E">
        <w:rPr>
          <w:rFonts w:hAnsi="ＭＳ 明朝" w:hint="eastAsia"/>
          <w:spacing w:val="-12"/>
          <w:w w:val="80"/>
          <w:kern w:val="0"/>
          <w:sz w:val="22"/>
          <w:fitText w:val="5824" w:id="1017858561"/>
        </w:rPr>
        <w:t>）</w:t>
      </w:r>
    </w:p>
    <w:p w:rsidR="00684E5E" w:rsidRPr="00966374" w:rsidRDefault="00684E5E" w:rsidP="00684E5E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684E5E" w:rsidRDefault="00684E5E" w:rsidP="00684E5E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大規模開発基本構想届出書</w:t>
      </w:r>
    </w:p>
    <w:p w:rsidR="00684E5E" w:rsidRPr="00DC669F" w:rsidRDefault="00684E5E" w:rsidP="00684E5E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城陽市東部丘陵地まちづくり条例第１２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第１項の規定により、大規模開発基本構想</w:t>
      </w:r>
      <w:r w:rsidRPr="00E76256">
        <w:rPr>
          <w:rFonts w:hint="eastAsia"/>
          <w:sz w:val="22"/>
        </w:rPr>
        <w:t>について次のとおり届け出ます。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765"/>
        <w:gridCol w:w="1418"/>
        <w:gridCol w:w="1701"/>
        <w:gridCol w:w="1134"/>
        <w:gridCol w:w="992"/>
        <w:gridCol w:w="425"/>
        <w:gridCol w:w="425"/>
        <w:gridCol w:w="992"/>
        <w:gridCol w:w="1985"/>
      </w:tblGrid>
      <w:tr w:rsidR="00684E5E" w:rsidTr="00684E5E">
        <w:trPr>
          <w:trHeight w:hRule="exact" w:val="328"/>
        </w:trPr>
        <w:tc>
          <w:tcPr>
            <w:tcW w:w="610" w:type="dxa"/>
            <w:vMerge w:val="restart"/>
            <w:textDirection w:val="tbRlV"/>
            <w:vAlign w:val="center"/>
          </w:tcPr>
          <w:p w:rsidR="00684E5E" w:rsidRPr="00A92145" w:rsidRDefault="00684E5E" w:rsidP="00684E5E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開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発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事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業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の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概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183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221566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684E5E" w:rsidTr="00684E5E">
        <w:trPr>
          <w:trHeight w:hRule="exact" w:val="328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221566" w:rsidP="00684E5E">
            <w:pPr>
              <w:jc w:val="center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684E5E" w:rsidTr="00684E5E">
        <w:trPr>
          <w:trHeight w:hRule="exact" w:val="328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C23706" w:rsidP="00684E5E">
            <w:pPr>
              <w:jc w:val="righ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="00221566">
              <w:rPr>
                <w:rFonts w:hAnsi="Courier New" w:hint="eastAsia"/>
                <w:sz w:val="20"/>
                <w:szCs w:val="20"/>
              </w:rPr>
              <w:t xml:space="preserve"> </w:t>
            </w:r>
            <w:r w:rsidR="00684E5E" w:rsidRPr="00A92145">
              <w:rPr>
                <w:rFonts w:hAnsi="Courier New"/>
                <w:sz w:val="20"/>
                <w:szCs w:val="20"/>
              </w:rPr>
              <w:t>m</w:t>
            </w:r>
            <w:r w:rsidR="00684E5E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84E5E" w:rsidTr="00684E5E">
        <w:trPr>
          <w:cantSplit/>
          <w:trHeight w:val="282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開発事業区域に有する土地に関する権利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D47EE1" w:rsidRDefault="00221566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所有権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地上権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借地権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84E5E" w:rsidRPr="00D47EE1">
              <w:rPr>
                <w:rFonts w:hAnsi="ＭＳ 明朝" w:hint="eastAsia"/>
                <w:sz w:val="20"/>
                <w:szCs w:val="20"/>
              </w:rPr>
              <w:t>その他（　　　　）</w:t>
            </w:r>
          </w:p>
        </w:tc>
      </w:tr>
      <w:tr w:rsidR="00684E5E" w:rsidTr="00684E5E">
        <w:trPr>
          <w:cantSplit/>
          <w:trHeight w:val="282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開発事業の目的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221566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 xml:space="preserve">開発行為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建築行為　・　□その他（　　　　　　　　　　　　　）</w:t>
            </w:r>
          </w:p>
        </w:tc>
      </w:tr>
      <w:tr w:rsidR="00684E5E" w:rsidRPr="00A8557E" w:rsidTr="00684E5E">
        <w:trPr>
          <w:cantSplit/>
          <w:trHeight w:hRule="exact" w:val="354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684E5E" w:rsidRPr="00A92145" w:rsidRDefault="00684E5E" w:rsidP="00684E5E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都市計画等の概要</w:t>
            </w:r>
          </w:p>
        </w:tc>
        <w:tc>
          <w:tcPr>
            <w:tcW w:w="1418" w:type="dxa"/>
            <w:vAlign w:val="center"/>
          </w:tcPr>
          <w:p w:rsidR="00684E5E" w:rsidRPr="00F617B8" w:rsidRDefault="00684E5E" w:rsidP="00684E5E">
            <w:pPr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684E5E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62"/>
              </w:rPr>
              <w:t>区域区</w:t>
            </w:r>
            <w:r w:rsidRPr="00684E5E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62"/>
              </w:rPr>
              <w:t>分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221566" w:rsidP="00684E5E">
            <w:pPr>
              <w:ind w:right="84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市街化区域　・　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84E5E">
              <w:rPr>
                <w:rFonts w:hAnsi="Courier New" w:hint="eastAsia"/>
                <w:sz w:val="20"/>
                <w:szCs w:val="20"/>
              </w:rPr>
              <w:t>市街化調整区域</w:t>
            </w:r>
          </w:p>
        </w:tc>
      </w:tr>
      <w:tr w:rsidR="00684E5E" w:rsidRPr="00A8557E" w:rsidTr="00684E5E">
        <w:trPr>
          <w:cantSplit/>
          <w:trHeight w:hRule="exact" w:val="557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tbRlV"/>
            <w:vAlign w:val="center"/>
          </w:tcPr>
          <w:p w:rsidR="00684E5E" w:rsidRPr="00A92145" w:rsidRDefault="00684E5E" w:rsidP="00684E5E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Pr="00A92145" w:rsidRDefault="00684E5E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 w:rsidRPr="00684E5E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63"/>
              </w:rPr>
              <w:t>用途地</w:t>
            </w:r>
            <w:r w:rsidRPr="00684E5E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63"/>
              </w:rPr>
              <w:t>域</w:t>
            </w:r>
          </w:p>
        </w:tc>
        <w:tc>
          <w:tcPr>
            <w:tcW w:w="2835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</w:t>
            </w:r>
            <w:r w:rsidR="00221566">
              <w:rPr>
                <w:rFonts w:hAnsi="Courier New" w:hint="eastAsia"/>
                <w:color w:val="FF0000"/>
                <w:sz w:val="20"/>
                <w:szCs w:val="20"/>
              </w:rPr>
              <w:t xml:space="preserve">　○○</w:t>
            </w:r>
            <w:r w:rsidRPr="00A92145">
              <w:rPr>
                <w:rFonts w:hAnsi="Courier New" w:hint="eastAsia"/>
                <w:sz w:val="20"/>
                <w:szCs w:val="20"/>
              </w:rPr>
              <w:t>地域</w:t>
            </w:r>
          </w:p>
        </w:tc>
        <w:tc>
          <w:tcPr>
            <w:tcW w:w="1417" w:type="dxa"/>
            <w:gridSpan w:val="2"/>
            <w:vAlign w:val="center"/>
          </w:tcPr>
          <w:p w:rsidR="00684E5E" w:rsidRPr="00A92145" w:rsidRDefault="00684E5E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64"/>
              </w:rPr>
              <w:t>防火地</w:t>
            </w:r>
            <w:r w:rsidRPr="00221566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64"/>
              </w:rPr>
              <w:t>域</w:t>
            </w:r>
          </w:p>
        </w:tc>
        <w:tc>
          <w:tcPr>
            <w:tcW w:w="3402" w:type="dxa"/>
            <w:gridSpan w:val="3"/>
            <w:vAlign w:val="center"/>
          </w:tcPr>
          <w:p w:rsidR="00684E5E" w:rsidRDefault="00221566" w:rsidP="00684E5E">
            <w:pPr>
              <w:spacing w:line="240" w:lineRule="exact"/>
              <w:ind w:right="839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防火地域・□準防火地域</w:t>
            </w:r>
          </w:p>
          <w:p w:rsidR="00684E5E" w:rsidRPr="00A92145" w:rsidRDefault="00684E5E" w:rsidP="00684E5E">
            <w:pPr>
              <w:spacing w:line="240" w:lineRule="exact"/>
              <w:ind w:right="839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指定なし</w:t>
            </w:r>
          </w:p>
        </w:tc>
      </w:tr>
      <w:tr w:rsidR="00684E5E" w:rsidTr="00684E5E">
        <w:trPr>
          <w:cantSplit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Pr="00A92145" w:rsidRDefault="00684E5E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指定建ぺい率</w:t>
            </w:r>
          </w:p>
        </w:tc>
        <w:tc>
          <w:tcPr>
            <w:tcW w:w="2835" w:type="dxa"/>
            <w:gridSpan w:val="2"/>
            <w:vAlign w:val="center"/>
          </w:tcPr>
          <w:p w:rsidR="00684E5E" w:rsidRPr="00A92145" w:rsidRDefault="00684E5E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CA3C3C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○○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2"/>
            <w:vAlign w:val="center"/>
          </w:tcPr>
          <w:p w:rsidR="00684E5E" w:rsidRPr="00A92145" w:rsidRDefault="00684E5E" w:rsidP="00684E5E">
            <w:pPr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25"/>
                <w:kern w:val="0"/>
                <w:sz w:val="20"/>
                <w:szCs w:val="20"/>
                <w:fitText w:val="1200" w:id="1017858565"/>
              </w:rPr>
              <w:t>指定容積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65"/>
              </w:rPr>
              <w:t>率</w:t>
            </w:r>
          </w:p>
        </w:tc>
        <w:tc>
          <w:tcPr>
            <w:tcW w:w="3402" w:type="dxa"/>
            <w:gridSpan w:val="3"/>
            <w:vAlign w:val="center"/>
          </w:tcPr>
          <w:p w:rsidR="00684E5E" w:rsidRPr="00A92145" w:rsidRDefault="00CA3C3C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　　　　　　</w:t>
            </w:r>
            <w:r w:rsidRPr="00CA3C3C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84E5E"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84E5E" w:rsidTr="00684E5E">
        <w:trPr>
          <w:cantSplit/>
          <w:trHeight w:hRule="exact" w:val="360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高度地区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A92145" w:rsidRDefault="00221566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>
              <w:rPr>
                <w:rFonts w:hAnsi="Courier New" w:hint="eastAsia"/>
                <w:sz w:val="20"/>
                <w:szCs w:val="20"/>
              </w:rPr>
              <w:t>第</w:t>
            </w: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種高度地区　・　</w:t>
            </w:r>
            <w:r w:rsidR="00684E5E" w:rsidRPr="00A92145">
              <w:rPr>
                <w:rFonts w:hAnsi="Courier New" w:hint="eastAsia"/>
                <w:sz w:val="20"/>
                <w:szCs w:val="20"/>
              </w:rPr>
              <w:t>□指定無</w:t>
            </w:r>
          </w:p>
        </w:tc>
      </w:tr>
      <w:tr w:rsidR="00684E5E" w:rsidTr="00684E5E">
        <w:trPr>
          <w:cantSplit/>
          <w:trHeight w:hRule="exact" w:val="595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その他</w:t>
            </w:r>
          </w:p>
        </w:tc>
        <w:tc>
          <w:tcPr>
            <w:tcW w:w="7654" w:type="dxa"/>
            <w:gridSpan w:val="7"/>
            <w:vAlign w:val="center"/>
          </w:tcPr>
          <w:p w:rsidR="00684E5E" w:rsidRDefault="00221566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>近郊緑地保全区域・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84E5E">
              <w:rPr>
                <w:rFonts w:hAnsi="Courier New" w:hint="eastAsia"/>
                <w:sz w:val="20"/>
                <w:szCs w:val="20"/>
              </w:rPr>
              <w:t>宅地造成工事規制区域・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>砂防指定地</w:t>
            </w:r>
          </w:p>
          <w:p w:rsidR="00684E5E" w:rsidRPr="00A92145" w:rsidRDefault="00684E5E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684E5E" w:rsidTr="00684E5E">
        <w:trPr>
          <w:cantSplit/>
          <w:trHeight w:hRule="exact" w:val="420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684E5E" w:rsidRPr="00953334" w:rsidRDefault="00FA6FBD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1F26AE">
              <w:rPr>
                <w:rFonts w:hAnsi="ＭＳ 明朝" w:hint="eastAsia"/>
                <w:spacing w:val="133"/>
                <w:kern w:val="0"/>
                <w:sz w:val="20"/>
                <w:szCs w:val="20"/>
                <w:fitText w:val="1600" w:id="1017858566"/>
              </w:rPr>
              <w:t>開発行</w:t>
            </w:r>
            <w:r w:rsidR="00684E5E" w:rsidRPr="001F26AE">
              <w:rPr>
                <w:rFonts w:hAnsi="ＭＳ 明朝" w:hint="eastAsia"/>
                <w:spacing w:val="1"/>
                <w:kern w:val="0"/>
                <w:sz w:val="20"/>
                <w:szCs w:val="20"/>
                <w:fitText w:val="1600" w:id="1017858566"/>
              </w:rPr>
              <w:t>為</w:t>
            </w:r>
          </w:p>
        </w:tc>
        <w:tc>
          <w:tcPr>
            <w:tcW w:w="1701" w:type="dxa"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F26AE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1017858567"/>
              </w:rPr>
              <w:t>区画</w:t>
            </w:r>
            <w:r w:rsidRPr="001F26AE">
              <w:rPr>
                <w:rFonts w:hAnsi="ＭＳ 明朝" w:hint="eastAsia"/>
                <w:kern w:val="0"/>
                <w:sz w:val="20"/>
                <w:szCs w:val="20"/>
                <w:fitText w:val="1200" w:id="1017858567"/>
              </w:rPr>
              <w:t>数</w:t>
            </w:r>
          </w:p>
        </w:tc>
        <w:tc>
          <w:tcPr>
            <w:tcW w:w="5953" w:type="dxa"/>
            <w:gridSpan w:val="6"/>
            <w:vAlign w:val="center"/>
          </w:tcPr>
          <w:p w:rsidR="00684E5E" w:rsidRPr="00953334" w:rsidRDefault="00221566" w:rsidP="0022156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21566">
              <w:rPr>
                <w:rFonts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84E5E" w:rsidRPr="00953334">
              <w:rPr>
                <w:rFonts w:hAnsi="ＭＳ 明朝" w:hint="eastAsia"/>
                <w:sz w:val="20"/>
                <w:szCs w:val="20"/>
              </w:rPr>
              <w:t>区画</w:t>
            </w:r>
          </w:p>
        </w:tc>
      </w:tr>
      <w:tr w:rsidR="00684E5E" w:rsidTr="00684E5E">
        <w:trPr>
          <w:cantSplit/>
          <w:trHeight w:hRule="exact" w:val="426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84E5E">
              <w:rPr>
                <w:rFonts w:hAnsi="ＭＳ 明朝" w:hint="eastAsia"/>
                <w:spacing w:val="66"/>
                <w:kern w:val="0"/>
                <w:sz w:val="20"/>
                <w:szCs w:val="20"/>
                <w:fitText w:val="1200" w:id="1017858568"/>
              </w:rPr>
              <w:t>区画面</w:t>
            </w:r>
            <w:r w:rsidRPr="00684E5E">
              <w:rPr>
                <w:rFonts w:hAnsi="ＭＳ 明朝" w:hint="eastAsia"/>
                <w:spacing w:val="2"/>
                <w:kern w:val="0"/>
                <w:sz w:val="20"/>
                <w:szCs w:val="20"/>
                <w:fitText w:val="1200" w:id="1017858568"/>
              </w:rPr>
              <w:t>積</w:t>
            </w:r>
          </w:p>
        </w:tc>
        <w:tc>
          <w:tcPr>
            <w:tcW w:w="2976" w:type="dxa"/>
            <w:gridSpan w:val="4"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最大　　　　</w:t>
            </w:r>
            <w:r w:rsidR="00C23706">
              <w:rPr>
                <w:rFonts w:hAnsi="ＭＳ 明朝" w:hint="eastAsia"/>
                <w:color w:val="FF0000"/>
                <w:sz w:val="20"/>
                <w:szCs w:val="20"/>
              </w:rPr>
              <w:t>○○○．○</w:t>
            </w:r>
            <w:r w:rsidR="0022156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C2370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977" w:type="dxa"/>
            <w:gridSpan w:val="2"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最小　　</w:t>
            </w:r>
            <w:r w:rsidR="00221566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C23706">
              <w:rPr>
                <w:rFonts w:hAnsi="ＭＳ 明朝" w:hint="eastAsia"/>
                <w:color w:val="FF0000"/>
                <w:sz w:val="20"/>
                <w:szCs w:val="20"/>
              </w:rPr>
              <w:t>○○○．</w:t>
            </w:r>
            <w:r w:rsidR="00221566" w:rsidRPr="00221566">
              <w:rPr>
                <w:rFonts w:hAnsi="ＭＳ 明朝" w:hint="eastAsia"/>
                <w:color w:val="FF0000"/>
                <w:sz w:val="20"/>
                <w:szCs w:val="20"/>
              </w:rPr>
              <w:t>○</w:t>
            </w:r>
            <w:r w:rsidR="00C23706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="0022156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84E5E" w:rsidTr="00684E5E">
        <w:trPr>
          <w:cantSplit/>
          <w:trHeight w:hRule="exact" w:val="432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953334" w:rsidRDefault="00684E5E" w:rsidP="00684E5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84E5E">
              <w:rPr>
                <w:rFonts w:hAnsi="ＭＳ 明朝" w:hint="eastAsia"/>
                <w:spacing w:val="66"/>
                <w:kern w:val="0"/>
                <w:sz w:val="20"/>
                <w:szCs w:val="20"/>
                <w:fitText w:val="1200" w:id="1017858569"/>
              </w:rPr>
              <w:t>利用用</w:t>
            </w:r>
            <w:r w:rsidRPr="00684E5E">
              <w:rPr>
                <w:rFonts w:hAnsi="ＭＳ 明朝" w:hint="eastAsia"/>
                <w:spacing w:val="2"/>
                <w:kern w:val="0"/>
                <w:sz w:val="20"/>
                <w:szCs w:val="20"/>
                <w:fitText w:val="1200" w:id="1017858569"/>
              </w:rPr>
              <w:t>途</w:t>
            </w:r>
          </w:p>
        </w:tc>
        <w:tc>
          <w:tcPr>
            <w:tcW w:w="5953" w:type="dxa"/>
            <w:gridSpan w:val="6"/>
            <w:vAlign w:val="center"/>
          </w:tcPr>
          <w:p w:rsidR="00684E5E" w:rsidRPr="00953334" w:rsidRDefault="00221566" w:rsidP="00221566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221566">
              <w:rPr>
                <w:rFonts w:hAnsi="ＭＳ 明朝" w:hint="eastAsia"/>
                <w:color w:val="FF0000"/>
                <w:sz w:val="20"/>
                <w:szCs w:val="20"/>
              </w:rPr>
              <w:t>配送センター</w:t>
            </w:r>
          </w:p>
        </w:tc>
      </w:tr>
      <w:tr w:rsidR="00684E5E" w:rsidTr="00684E5E">
        <w:trPr>
          <w:cantSplit/>
          <w:trHeight w:hRule="exact" w:val="424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684E5E" w:rsidRPr="00FA6FBD" w:rsidRDefault="00FA6FBD" w:rsidP="00FA6FBD">
            <w:pPr>
              <w:ind w:firstLineChars="50" w:firstLine="105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1F26AE">
              <w:rPr>
                <w:rFonts w:hAnsi="Courier New" w:hint="eastAsia"/>
                <w:spacing w:val="133"/>
                <w:kern w:val="0"/>
                <w:sz w:val="20"/>
                <w:szCs w:val="20"/>
                <w:fitText w:val="1600" w:id="1017863425"/>
              </w:rPr>
              <w:t>建築行</w:t>
            </w:r>
            <w:r w:rsidR="00684E5E" w:rsidRPr="001F26AE">
              <w:rPr>
                <w:rFonts w:hAnsi="Courier New" w:hint="eastAsia"/>
                <w:spacing w:val="1"/>
                <w:kern w:val="0"/>
                <w:sz w:val="20"/>
                <w:szCs w:val="20"/>
                <w:fitText w:val="1600" w:id="1017863425"/>
              </w:rPr>
              <w:t>為</w:t>
            </w:r>
            <w:r w:rsidRPr="00FA6FBD">
              <w:rPr>
                <w:rFonts w:hAnsi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84E5E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71"/>
              </w:rPr>
              <w:t>工事種</w:t>
            </w:r>
            <w:r w:rsidRPr="00684E5E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71"/>
              </w:rPr>
              <w:t>別</w:t>
            </w:r>
          </w:p>
        </w:tc>
        <w:tc>
          <w:tcPr>
            <w:tcW w:w="5953" w:type="dxa"/>
            <w:gridSpan w:val="6"/>
            <w:vAlign w:val="center"/>
          </w:tcPr>
          <w:p w:rsidR="00684E5E" w:rsidRPr="00A92145" w:rsidRDefault="00221566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新築</w:t>
            </w:r>
            <w:r w:rsidR="00684E5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="00684E5E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□増築</w:t>
            </w:r>
            <w:r w:rsidR="00684E5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　</w:t>
            </w:r>
            <w:r w:rsidR="00684E5E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□用途の変更</w:t>
            </w:r>
          </w:p>
        </w:tc>
      </w:tr>
      <w:tr w:rsidR="00684E5E" w:rsidTr="00FA6FBD">
        <w:trPr>
          <w:cantSplit/>
          <w:trHeight w:hRule="exact" w:val="430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72"/>
              </w:rPr>
              <w:t>建築物の用途</w:t>
            </w:r>
          </w:p>
        </w:tc>
        <w:tc>
          <w:tcPr>
            <w:tcW w:w="2126" w:type="dxa"/>
            <w:gridSpan w:val="2"/>
            <w:vAlign w:val="center"/>
          </w:tcPr>
          <w:p w:rsidR="00684E5E" w:rsidRPr="00A92145" w:rsidRDefault="00221566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倉庫</w:t>
            </w:r>
          </w:p>
        </w:tc>
        <w:tc>
          <w:tcPr>
            <w:tcW w:w="1842" w:type="dxa"/>
            <w:gridSpan w:val="3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7858573"/>
              </w:rPr>
              <w:t>構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73"/>
              </w:rPr>
              <w:t>造</w:t>
            </w:r>
          </w:p>
        </w:tc>
        <w:tc>
          <w:tcPr>
            <w:tcW w:w="1985" w:type="dxa"/>
            <w:vAlign w:val="center"/>
          </w:tcPr>
          <w:p w:rsidR="00684E5E" w:rsidRPr="00A92145" w:rsidRDefault="000C3748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鉄骨</w:t>
            </w:r>
            <w:r w:rsidR="00221566" w:rsidRPr="00221566">
              <w:rPr>
                <w:rFonts w:hAnsi="Courier New" w:hint="eastAsia"/>
                <w:color w:val="FF0000"/>
                <w:sz w:val="20"/>
                <w:szCs w:val="20"/>
              </w:rPr>
              <w:t>構造</w:t>
            </w:r>
          </w:p>
        </w:tc>
      </w:tr>
      <w:tr w:rsidR="00684E5E" w:rsidTr="00FA6FBD">
        <w:trPr>
          <w:cantSplit/>
          <w:trHeight w:hRule="exact" w:val="422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74"/>
              </w:rPr>
              <w:t>建築面</w:t>
            </w:r>
            <w:r w:rsidRPr="00FA6FBD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74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684E5E" w:rsidRPr="00A92145" w:rsidRDefault="00FA6FBD" w:rsidP="00FA6FBD">
            <w:pPr>
              <w:wordWrap w:val="0"/>
              <w:spacing w:line="240" w:lineRule="exact"/>
              <w:ind w:right="65"/>
              <w:jc w:val="right"/>
              <w:rPr>
                <w:rFonts w:hAnsi="Courier New"/>
                <w:sz w:val="20"/>
                <w:szCs w:val="20"/>
              </w:rPr>
            </w:pPr>
            <w:r w:rsidRPr="007830EF">
              <w:rPr>
                <w:rFonts w:hAnsi="Courier New" w:hint="eastAsia"/>
                <w:color w:val="FF0000"/>
              </w:rPr>
              <w:t>○</w:t>
            </w:r>
            <w:r>
              <w:rPr>
                <w:rFonts w:hAnsi="Courier New" w:hint="eastAsia"/>
                <w:color w:val="FF0000"/>
              </w:rPr>
              <w:t>○</w:t>
            </w:r>
            <w:r w:rsidRPr="007830EF">
              <w:rPr>
                <w:rFonts w:hAnsi="Courier New" w:hint="eastAsia"/>
                <w:color w:val="FF0000"/>
              </w:rPr>
              <w:t>○</w:t>
            </w:r>
            <w:r>
              <w:rPr>
                <w:rFonts w:hAnsi="Courier New" w:hint="eastAsia"/>
                <w:color w:val="FF0000"/>
              </w:rPr>
              <w:t>．○</w:t>
            </w:r>
            <w:r>
              <w:rPr>
                <w:rFonts w:hAnsi="Courier New" w:hint="eastAsia"/>
                <w:color w:val="FF0000"/>
              </w:rPr>
              <w:t xml:space="preserve">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84E5E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75"/>
              </w:rPr>
              <w:t>延べ面</w:t>
            </w:r>
            <w:r w:rsidRPr="00684E5E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75"/>
              </w:rPr>
              <w:t>積</w:t>
            </w:r>
          </w:p>
        </w:tc>
        <w:tc>
          <w:tcPr>
            <w:tcW w:w="1985" w:type="dxa"/>
            <w:vAlign w:val="center"/>
          </w:tcPr>
          <w:p w:rsidR="00684E5E" w:rsidRPr="00A92145" w:rsidRDefault="00FA6FBD" w:rsidP="00684E5E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830EF">
              <w:rPr>
                <w:rFonts w:hAnsi="Courier New" w:hint="eastAsia"/>
                <w:color w:val="FF0000"/>
              </w:rPr>
              <w:t>○○</w:t>
            </w:r>
            <w:r w:rsidR="00C23706">
              <w:rPr>
                <w:rFonts w:hAnsi="Courier New" w:hint="eastAsia"/>
                <w:color w:val="FF0000"/>
              </w:rPr>
              <w:t>○．○</w:t>
            </w:r>
            <w:r>
              <w:rPr>
                <w:rFonts w:hAnsi="Courier New" w:hint="eastAsia"/>
                <w:color w:val="FF0000"/>
              </w:rPr>
              <w:t xml:space="preserve">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84E5E" w:rsidTr="00FA6FBD">
        <w:trPr>
          <w:cantSplit/>
          <w:trHeight w:hRule="exact" w:val="428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7858576"/>
              </w:rPr>
              <w:t>階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76"/>
              </w:rPr>
              <w:t>数</w:t>
            </w:r>
          </w:p>
        </w:tc>
        <w:tc>
          <w:tcPr>
            <w:tcW w:w="2126" w:type="dxa"/>
            <w:gridSpan w:val="2"/>
            <w:vAlign w:val="center"/>
          </w:tcPr>
          <w:p w:rsidR="00684E5E" w:rsidRPr="00A92145" w:rsidRDefault="00FA6FBD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地上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2</w:t>
            </w:r>
            <w:r w:rsidR="00684E5E">
              <w:rPr>
                <w:rFonts w:hAnsi="Courier New" w:hint="eastAsia"/>
                <w:sz w:val="20"/>
                <w:szCs w:val="20"/>
              </w:rPr>
              <w:t>階、地下　階</w:t>
            </w:r>
          </w:p>
        </w:tc>
        <w:tc>
          <w:tcPr>
            <w:tcW w:w="1842" w:type="dxa"/>
            <w:gridSpan w:val="3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84E5E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7858560"/>
              </w:rPr>
              <w:t>最高高</w:t>
            </w:r>
            <w:r w:rsidRPr="00684E5E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7858560"/>
              </w:rPr>
              <w:t>さ</w:t>
            </w:r>
          </w:p>
        </w:tc>
        <w:tc>
          <w:tcPr>
            <w:tcW w:w="1985" w:type="dxa"/>
            <w:vAlign w:val="center"/>
          </w:tcPr>
          <w:p w:rsidR="00684E5E" w:rsidRPr="00A92145" w:rsidRDefault="00C23706" w:rsidP="00FA6FBD">
            <w:pPr>
              <w:spacing w:line="240" w:lineRule="exact"/>
              <w:ind w:right="100" w:firstLineChars="100" w:firstLine="20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FA6FBD">
              <w:rPr>
                <w:rFonts w:hAnsi="Courier New" w:hint="eastAsia"/>
                <w:sz w:val="20"/>
                <w:szCs w:val="20"/>
              </w:rPr>
              <w:t xml:space="preserve"> </w:t>
            </w:r>
            <w:r w:rsidR="00684E5E">
              <w:rPr>
                <w:rFonts w:hAnsi="Courier New" w:hint="eastAsia"/>
                <w:sz w:val="20"/>
                <w:szCs w:val="20"/>
              </w:rPr>
              <w:t>m</w:t>
            </w:r>
          </w:p>
        </w:tc>
      </w:tr>
      <w:tr w:rsidR="00684E5E" w:rsidTr="00684E5E">
        <w:trPr>
          <w:cantSplit/>
          <w:trHeight w:hRule="exact" w:val="417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684E5E" w:rsidRPr="00A92145" w:rsidRDefault="00684E5E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133"/>
                <w:kern w:val="0"/>
                <w:sz w:val="20"/>
                <w:szCs w:val="20"/>
                <w:fitText w:val="1600" w:id="1017858561"/>
              </w:rPr>
              <w:t>□その</w:t>
            </w:r>
            <w:r w:rsidRPr="001F26AE">
              <w:rPr>
                <w:rFonts w:hAnsi="Courier New" w:hint="eastAsia"/>
                <w:spacing w:val="1"/>
                <w:kern w:val="0"/>
                <w:sz w:val="20"/>
                <w:szCs w:val="20"/>
                <w:fitText w:val="1600" w:id="1017858561"/>
              </w:rPr>
              <w:t>他</w:t>
            </w: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7858562"/>
              </w:rPr>
              <w:t>種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62"/>
              </w:rPr>
              <w:t>類</w:t>
            </w:r>
          </w:p>
        </w:tc>
        <w:tc>
          <w:tcPr>
            <w:tcW w:w="5953" w:type="dxa"/>
            <w:gridSpan w:val="6"/>
            <w:vAlign w:val="center"/>
          </w:tcPr>
          <w:p w:rsidR="00684E5E" w:rsidRPr="00A92145" w:rsidRDefault="00684E5E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84E5E" w:rsidTr="00684E5E">
        <w:trPr>
          <w:cantSplit/>
          <w:trHeight w:hRule="exact" w:val="417"/>
        </w:trPr>
        <w:tc>
          <w:tcPr>
            <w:tcW w:w="610" w:type="dxa"/>
            <w:vMerge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84E5E" w:rsidRPr="00A92145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E5E" w:rsidRPr="00A92145" w:rsidRDefault="00684E5E" w:rsidP="00684E5E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1F26AE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7858563"/>
              </w:rPr>
              <w:t>規</w:t>
            </w:r>
            <w:r w:rsidRPr="001F26AE">
              <w:rPr>
                <w:rFonts w:hAnsi="Courier New" w:hint="eastAsia"/>
                <w:kern w:val="0"/>
                <w:sz w:val="20"/>
                <w:szCs w:val="20"/>
                <w:fitText w:val="1200" w:id="1017858563"/>
              </w:rPr>
              <w:t>模</w:t>
            </w:r>
          </w:p>
        </w:tc>
        <w:tc>
          <w:tcPr>
            <w:tcW w:w="5953" w:type="dxa"/>
            <w:gridSpan w:val="6"/>
            <w:vAlign w:val="center"/>
          </w:tcPr>
          <w:p w:rsidR="00684E5E" w:rsidRPr="00A92145" w:rsidRDefault="00684E5E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84E5E" w:rsidTr="00684E5E">
        <w:trPr>
          <w:cantSplit/>
          <w:trHeight w:hRule="exact" w:val="2143"/>
        </w:trPr>
        <w:tc>
          <w:tcPr>
            <w:tcW w:w="610" w:type="dxa"/>
            <w:vMerge w:val="restart"/>
            <w:vAlign w:val="center"/>
          </w:tcPr>
          <w:p w:rsidR="00684E5E" w:rsidRPr="00656D3C" w:rsidRDefault="00684E5E" w:rsidP="00684E5E">
            <w:pPr>
              <w:jc w:val="center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pacing w:val="24"/>
                <w:sz w:val="20"/>
                <w:szCs w:val="20"/>
              </w:rPr>
              <w:lastRenderedPageBreak/>
              <w:t>構想の基本事</w:t>
            </w:r>
            <w:r w:rsidRPr="00656D3C">
              <w:rPr>
                <w:rFonts w:hAnsi="Courier New" w:hint="eastAsia"/>
                <w:sz w:val="20"/>
                <w:szCs w:val="20"/>
              </w:rPr>
              <w:t>項</w:t>
            </w:r>
          </w:p>
        </w:tc>
        <w:tc>
          <w:tcPr>
            <w:tcW w:w="2183" w:type="dxa"/>
            <w:gridSpan w:val="2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土地利用の方針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656D3C" w:rsidRDefault="00FA6FBD" w:rsidP="00684E5E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まちづくり計画を踏まえ、大規模開発事業の方針を記載すること。</w:t>
            </w:r>
          </w:p>
        </w:tc>
      </w:tr>
      <w:tr w:rsidR="00684E5E" w:rsidTr="00684E5E">
        <w:trPr>
          <w:cantSplit/>
          <w:trHeight w:hRule="exact" w:val="2132"/>
        </w:trPr>
        <w:tc>
          <w:tcPr>
            <w:tcW w:w="610" w:type="dxa"/>
            <w:vMerge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pacing w:val="10"/>
                <w:sz w:val="20"/>
                <w:szCs w:val="20"/>
              </w:rPr>
              <w:t>周辺環境及び</w:t>
            </w:r>
            <w:r w:rsidRPr="00656D3C">
              <w:rPr>
                <w:rFonts w:hAnsi="Courier New" w:hint="eastAsia"/>
                <w:sz w:val="20"/>
                <w:szCs w:val="20"/>
              </w:rPr>
              <w:t>景観の保全の方針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FA6FBD" w:rsidRDefault="00FA6FBD" w:rsidP="00684E5E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まちづくり計画を踏まえ、大規模開発事業の方針を記載すること。</w:t>
            </w:r>
          </w:p>
        </w:tc>
      </w:tr>
      <w:tr w:rsidR="00684E5E" w:rsidTr="00684E5E">
        <w:trPr>
          <w:cantSplit/>
          <w:trHeight w:hRule="exact" w:val="419"/>
        </w:trPr>
        <w:tc>
          <w:tcPr>
            <w:tcW w:w="1375" w:type="dxa"/>
            <w:gridSpan w:val="2"/>
            <w:vMerge w:val="restart"/>
            <w:vAlign w:val="center"/>
          </w:tcPr>
          <w:p w:rsidR="00684E5E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</w:t>
            </w:r>
          </w:p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</w:t>
            </w:r>
          </w:p>
        </w:tc>
        <w:tc>
          <w:tcPr>
            <w:tcW w:w="1418" w:type="dxa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説明会の日時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年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月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684E5E" w:rsidTr="00684E5E">
        <w:trPr>
          <w:cantSplit/>
          <w:trHeight w:hRule="exact" w:val="409"/>
        </w:trPr>
        <w:tc>
          <w:tcPr>
            <w:tcW w:w="1375" w:type="dxa"/>
            <w:gridSpan w:val="2"/>
            <w:vMerge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説明会の場所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○○センター　○階　第○会議室</w:t>
            </w:r>
          </w:p>
        </w:tc>
      </w:tr>
      <w:tr w:rsidR="00684E5E" w:rsidTr="00684E5E">
        <w:trPr>
          <w:cantSplit/>
          <w:trHeight w:hRule="exact" w:val="415"/>
        </w:trPr>
        <w:tc>
          <w:tcPr>
            <w:tcW w:w="1375" w:type="dxa"/>
            <w:gridSpan w:val="2"/>
            <w:vMerge w:val="restart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開発事業の予定</w:t>
            </w:r>
          </w:p>
        </w:tc>
        <w:tc>
          <w:tcPr>
            <w:tcW w:w="1418" w:type="dxa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事業着手予定時期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>
              <w:rPr>
                <w:rFonts w:hAnsi="Courier New" w:hint="eastAsia"/>
                <w:sz w:val="20"/>
                <w:szCs w:val="20"/>
              </w:rPr>
              <w:t>年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月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684E5E" w:rsidTr="00684E5E">
        <w:trPr>
          <w:cantSplit/>
          <w:trHeight w:hRule="exact" w:val="563"/>
        </w:trPr>
        <w:tc>
          <w:tcPr>
            <w:tcW w:w="1375" w:type="dxa"/>
            <w:gridSpan w:val="2"/>
            <w:vMerge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4E5E" w:rsidRDefault="00684E5E" w:rsidP="00684E5E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事業完了</w:t>
            </w:r>
          </w:p>
          <w:p w:rsidR="00684E5E" w:rsidRPr="00656D3C" w:rsidRDefault="00684E5E" w:rsidP="00684E5E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予定時期</w:t>
            </w:r>
          </w:p>
        </w:tc>
        <w:tc>
          <w:tcPr>
            <w:tcW w:w="7654" w:type="dxa"/>
            <w:gridSpan w:val="7"/>
            <w:vAlign w:val="center"/>
          </w:tcPr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>
              <w:rPr>
                <w:rFonts w:hAnsi="Courier New" w:hint="eastAsia"/>
                <w:sz w:val="20"/>
                <w:szCs w:val="20"/>
              </w:rPr>
              <w:t>年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月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684E5E" w:rsidTr="00684E5E">
        <w:trPr>
          <w:cantSplit/>
          <w:trHeight w:hRule="exact" w:val="1138"/>
        </w:trPr>
        <w:tc>
          <w:tcPr>
            <w:tcW w:w="1375" w:type="dxa"/>
            <w:gridSpan w:val="2"/>
            <w:vAlign w:val="center"/>
          </w:tcPr>
          <w:p w:rsidR="00684E5E" w:rsidRPr="00656D3C" w:rsidRDefault="00684E5E" w:rsidP="00684E5E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9072" w:type="dxa"/>
            <w:gridSpan w:val="8"/>
            <w:vAlign w:val="center"/>
          </w:tcPr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位置図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現況図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土地利用構想図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開発</w:t>
            </w:r>
            <w:r w:rsidR="00684E5E">
              <w:rPr>
                <w:rFonts w:hAnsi="Courier New" w:hint="eastAsia"/>
                <w:sz w:val="20"/>
                <w:szCs w:val="20"/>
              </w:rPr>
              <w:t>事業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区域及び周辺の写真</w:t>
            </w:r>
          </w:p>
          <w:p w:rsidR="00684E5E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>
              <w:rPr>
                <w:rFonts w:hAnsi="Courier New" w:hint="eastAsia"/>
                <w:sz w:val="20"/>
                <w:szCs w:val="20"/>
              </w:rPr>
              <w:t>公図の写し・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A10594">
              <w:rPr>
                <w:rFonts w:hint="eastAsia"/>
                <w:sz w:val="20"/>
                <w:szCs w:val="20"/>
              </w:rPr>
              <w:t>土地の登記事項証明書</w:t>
            </w:r>
            <w:r w:rsidR="00684E5E" w:rsidRPr="00A10594">
              <w:rPr>
                <w:sz w:val="20"/>
                <w:szCs w:val="20"/>
              </w:rPr>
              <w:t>(</w:t>
            </w:r>
            <w:r w:rsidR="00684E5E" w:rsidRPr="00A10594">
              <w:rPr>
                <w:rFonts w:hint="eastAsia"/>
                <w:sz w:val="20"/>
                <w:szCs w:val="20"/>
              </w:rPr>
              <w:t>写し可</w:t>
            </w:r>
            <w:r w:rsidR="00684E5E" w:rsidRPr="00A10594">
              <w:rPr>
                <w:sz w:val="20"/>
                <w:szCs w:val="20"/>
              </w:rPr>
              <w:t>)</w:t>
            </w:r>
          </w:p>
          <w:p w:rsidR="00684E5E" w:rsidRPr="00656D3C" w:rsidRDefault="00FA6FBD" w:rsidP="00684E5E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委任状</w:t>
            </w:r>
            <w:r w:rsidR="00684E5E" w:rsidRPr="00656D3C">
              <w:rPr>
                <w:rFonts w:hAnsi="Courier New"/>
                <w:sz w:val="20"/>
                <w:szCs w:val="20"/>
              </w:rPr>
              <w:t>(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代理人の場合</w:t>
            </w:r>
            <w:r w:rsidR="00684E5E" w:rsidRPr="00656D3C">
              <w:rPr>
                <w:rFonts w:hAnsi="Courier New"/>
                <w:sz w:val="20"/>
                <w:szCs w:val="20"/>
              </w:rPr>
              <w:t>)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 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・　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>□その他</w:t>
            </w:r>
            <w:r w:rsidR="00684E5E" w:rsidRPr="00656D3C">
              <w:rPr>
                <w:rFonts w:hAnsi="Courier New"/>
                <w:sz w:val="20"/>
                <w:szCs w:val="20"/>
              </w:rPr>
              <w:t>(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 xml:space="preserve">　　　　　　</w:t>
            </w:r>
            <w:r w:rsidR="00684E5E">
              <w:rPr>
                <w:rFonts w:hAnsi="Courier New" w:hint="eastAsia"/>
                <w:sz w:val="20"/>
                <w:szCs w:val="20"/>
              </w:rPr>
              <w:t xml:space="preserve">　　　　　　　　　</w:t>
            </w:r>
            <w:r w:rsidR="00684E5E" w:rsidRPr="00656D3C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684E5E" w:rsidRPr="00656D3C">
              <w:rPr>
                <w:rFonts w:hAnsi="Courier New"/>
                <w:sz w:val="20"/>
                <w:szCs w:val="20"/>
              </w:rPr>
              <w:t>)</w:t>
            </w:r>
          </w:p>
        </w:tc>
      </w:tr>
    </w:tbl>
    <w:p w:rsidR="00684E5E" w:rsidRPr="00823BD6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Pr="00967DFD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Pr="00FA6FBD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bookmarkStart w:id="0" w:name="_GoBack"/>
      <w:bookmarkEnd w:id="0"/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rightChars="-203" w:right="-426"/>
        <w:rPr>
          <w:sz w:val="22"/>
        </w:rPr>
      </w:pPr>
    </w:p>
    <w:p w:rsidR="00684E5E" w:rsidRDefault="00684E5E" w:rsidP="00684E5E">
      <w:pPr>
        <w:wordWrap w:val="0"/>
        <w:spacing w:after="120" w:line="240" w:lineRule="exact"/>
        <w:ind w:rightChars="-203" w:right="-426"/>
        <w:rPr>
          <w:sz w:val="22"/>
        </w:rPr>
      </w:pPr>
    </w:p>
    <w:sectPr w:rsidR="00684E5E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C" w:rsidRDefault="00DF613C" w:rsidP="004C3259">
      <w:r>
        <w:separator/>
      </w:r>
    </w:p>
  </w:endnote>
  <w:endnote w:type="continuationSeparator" w:id="0">
    <w:p w:rsidR="00DF613C" w:rsidRDefault="00DF613C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C" w:rsidRDefault="00DF613C" w:rsidP="004C3259">
      <w:r>
        <w:separator/>
      </w:r>
    </w:p>
  </w:footnote>
  <w:footnote w:type="continuationSeparator" w:id="0">
    <w:p w:rsidR="00DF613C" w:rsidRDefault="00DF613C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B"/>
    <w:rsid w:val="000704DB"/>
    <w:rsid w:val="000B5DCB"/>
    <w:rsid w:val="000C3748"/>
    <w:rsid w:val="001051A4"/>
    <w:rsid w:val="00194271"/>
    <w:rsid w:val="001A382C"/>
    <w:rsid w:val="001D3491"/>
    <w:rsid w:val="001F26AE"/>
    <w:rsid w:val="00221566"/>
    <w:rsid w:val="00253353"/>
    <w:rsid w:val="002661FD"/>
    <w:rsid w:val="00276C68"/>
    <w:rsid w:val="00283AAB"/>
    <w:rsid w:val="00297354"/>
    <w:rsid w:val="00384403"/>
    <w:rsid w:val="003A20AF"/>
    <w:rsid w:val="0042167A"/>
    <w:rsid w:val="0044382A"/>
    <w:rsid w:val="00453E7C"/>
    <w:rsid w:val="00487CDD"/>
    <w:rsid w:val="004C3259"/>
    <w:rsid w:val="004D0C96"/>
    <w:rsid w:val="00522090"/>
    <w:rsid w:val="005C12AC"/>
    <w:rsid w:val="005E77E1"/>
    <w:rsid w:val="00656D3C"/>
    <w:rsid w:val="006616EB"/>
    <w:rsid w:val="00666F46"/>
    <w:rsid w:val="00672855"/>
    <w:rsid w:val="00684E5E"/>
    <w:rsid w:val="0069594A"/>
    <w:rsid w:val="006C5B45"/>
    <w:rsid w:val="006E3A13"/>
    <w:rsid w:val="007138C4"/>
    <w:rsid w:val="00730DA7"/>
    <w:rsid w:val="007567CE"/>
    <w:rsid w:val="00774C79"/>
    <w:rsid w:val="007A3F8B"/>
    <w:rsid w:val="007F3BDC"/>
    <w:rsid w:val="00803375"/>
    <w:rsid w:val="0081360E"/>
    <w:rsid w:val="00817772"/>
    <w:rsid w:val="00823BD6"/>
    <w:rsid w:val="0088358C"/>
    <w:rsid w:val="00897733"/>
    <w:rsid w:val="008B08A6"/>
    <w:rsid w:val="008B5CBF"/>
    <w:rsid w:val="008C52B8"/>
    <w:rsid w:val="008D1E94"/>
    <w:rsid w:val="008F4578"/>
    <w:rsid w:val="008F66FA"/>
    <w:rsid w:val="00910E9D"/>
    <w:rsid w:val="00953334"/>
    <w:rsid w:val="00961DCA"/>
    <w:rsid w:val="00967DFD"/>
    <w:rsid w:val="009946DD"/>
    <w:rsid w:val="009B58CA"/>
    <w:rsid w:val="00A13A9A"/>
    <w:rsid w:val="00A418AC"/>
    <w:rsid w:val="00A469E2"/>
    <w:rsid w:val="00A64611"/>
    <w:rsid w:val="00A6680E"/>
    <w:rsid w:val="00A854D2"/>
    <w:rsid w:val="00A92145"/>
    <w:rsid w:val="00AE4929"/>
    <w:rsid w:val="00BE4D90"/>
    <w:rsid w:val="00C23706"/>
    <w:rsid w:val="00C3733C"/>
    <w:rsid w:val="00C67737"/>
    <w:rsid w:val="00CA3C3C"/>
    <w:rsid w:val="00CC02BE"/>
    <w:rsid w:val="00CC474D"/>
    <w:rsid w:val="00D47EE1"/>
    <w:rsid w:val="00D617B9"/>
    <w:rsid w:val="00D95A92"/>
    <w:rsid w:val="00DB2F7A"/>
    <w:rsid w:val="00DB5D4B"/>
    <w:rsid w:val="00DC669F"/>
    <w:rsid w:val="00DF613C"/>
    <w:rsid w:val="00E20992"/>
    <w:rsid w:val="00E35B5A"/>
    <w:rsid w:val="00E75389"/>
    <w:rsid w:val="00E812A2"/>
    <w:rsid w:val="00EA3600"/>
    <w:rsid w:val="00F11046"/>
    <w:rsid w:val="00F41C8F"/>
    <w:rsid w:val="00F460B3"/>
    <w:rsid w:val="00F617B8"/>
    <w:rsid w:val="00F76ED9"/>
    <w:rsid w:val="00F81001"/>
    <w:rsid w:val="00FA6FBD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5A0ED5"/>
  <w15:docId w15:val="{D69D6E8F-263E-4F28-9541-2B3CC290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B5D4B"/>
  </w:style>
  <w:style w:type="character" w:customStyle="1" w:styleId="ab">
    <w:name w:val="日付 (文字)"/>
    <w:basedOn w:val="a0"/>
    <w:link w:val="aa"/>
    <w:uiPriority w:val="99"/>
    <w:semiHidden/>
    <w:rsid w:val="00DB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32F7DF94.dotm</Template>
  <TotalTime>0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2</cp:revision>
  <cp:lastPrinted>2015-12-21T04:12:00Z</cp:lastPrinted>
  <dcterms:created xsi:type="dcterms:W3CDTF">2018-02-15T10:12:00Z</dcterms:created>
  <dcterms:modified xsi:type="dcterms:W3CDTF">2018-02-15T10:12:00Z</dcterms:modified>
</cp:coreProperties>
</file>