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16" w:rsidRDefault="00A10594" w:rsidP="00A10594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5E6F14" w:rsidRPr="00E76256" w:rsidRDefault="005E6F14" w:rsidP="005E6F14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年）　　　　　　</w:t>
      </w:r>
    </w:p>
    <w:p w:rsidR="00B06916" w:rsidRPr="00E76256" w:rsidRDefault="00B06916" w:rsidP="00A10594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B06916" w:rsidRPr="00E76256" w:rsidRDefault="00B06916" w:rsidP="00A10594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届出者</w:t>
      </w:r>
    </w:p>
    <w:p w:rsidR="00B06916" w:rsidRPr="00E76256" w:rsidRDefault="00B06916" w:rsidP="00B06916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966374"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B06916" w:rsidRPr="00E76256" w:rsidRDefault="00B06916" w:rsidP="00B06916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B06916" w:rsidRPr="00966374" w:rsidRDefault="00966374" w:rsidP="00966374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966374" w:rsidRPr="00E76256" w:rsidRDefault="00966374" w:rsidP="00966374">
      <w:pPr>
        <w:ind w:leftChars="-202" w:left="-424" w:rightChars="-203" w:right="-426"/>
        <w:jc w:val="right"/>
        <w:rPr>
          <w:sz w:val="22"/>
        </w:rPr>
      </w:pPr>
      <w:r w:rsidRPr="0090104F">
        <w:rPr>
          <w:rFonts w:hAnsi="ＭＳ 明朝" w:hint="eastAsia"/>
          <w:spacing w:val="1"/>
          <w:w w:val="80"/>
          <w:kern w:val="0"/>
          <w:sz w:val="22"/>
          <w:fitText w:val="5824" w:id="958128384"/>
        </w:rPr>
        <w:t>（法人にあっては、その主たる事務所の所在地、名称及び代表者の氏名</w:t>
      </w:r>
      <w:r w:rsidRPr="0090104F">
        <w:rPr>
          <w:rFonts w:hAnsi="ＭＳ 明朝" w:hint="eastAsia"/>
          <w:spacing w:val="-12"/>
          <w:w w:val="80"/>
          <w:kern w:val="0"/>
          <w:sz w:val="22"/>
          <w:fitText w:val="5824" w:id="958128384"/>
        </w:rPr>
        <w:t>）</w:t>
      </w:r>
    </w:p>
    <w:p w:rsidR="00B06916" w:rsidRPr="00966374" w:rsidRDefault="00B06916" w:rsidP="00B2073A">
      <w:pPr>
        <w:wordWrap w:val="0"/>
        <w:spacing w:line="220" w:lineRule="exact"/>
        <w:ind w:leftChars="-202" w:left="-424" w:rightChars="-203" w:right="-426"/>
        <w:jc w:val="center"/>
        <w:rPr>
          <w:sz w:val="22"/>
        </w:rPr>
      </w:pPr>
    </w:p>
    <w:p w:rsidR="00B06916" w:rsidRDefault="00B06916" w:rsidP="005A48D9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 w:rsidRPr="00B06916">
        <w:rPr>
          <w:rFonts w:hint="eastAsia"/>
          <w:sz w:val="24"/>
          <w:szCs w:val="24"/>
        </w:rPr>
        <w:t>大規模土地取引行為届出書</w:t>
      </w:r>
    </w:p>
    <w:p w:rsidR="00B06916" w:rsidRPr="00B06916" w:rsidRDefault="00B06916" w:rsidP="00B2073A">
      <w:pPr>
        <w:wordWrap w:val="0"/>
        <w:spacing w:line="220" w:lineRule="exact"/>
        <w:ind w:leftChars="-202" w:left="-424" w:rightChars="-203" w:right="-426"/>
        <w:jc w:val="center"/>
        <w:rPr>
          <w:sz w:val="24"/>
          <w:szCs w:val="24"/>
        </w:rPr>
      </w:pPr>
    </w:p>
    <w:p w:rsidR="006766F5" w:rsidRPr="00B06916" w:rsidRDefault="001F43B3" w:rsidP="005A48D9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城陽市東部丘陵地まちづくり条例第９条の規定により、</w:t>
      </w:r>
      <w:r w:rsidR="00B06916" w:rsidRPr="00E76256">
        <w:rPr>
          <w:rFonts w:hint="eastAsia"/>
          <w:sz w:val="22"/>
        </w:rPr>
        <w:t>大規模土地取引行為について次のとおり届け出ます。</w:t>
      </w:r>
    </w:p>
    <w:tbl>
      <w:tblPr>
        <w:tblpPr w:leftFromText="142" w:rightFromText="142" w:vertAnchor="text" w:horzAnchor="margin" w:tblpXSpec="center" w:tblpY="57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"/>
        <w:gridCol w:w="424"/>
        <w:gridCol w:w="417"/>
        <w:gridCol w:w="263"/>
        <w:gridCol w:w="680"/>
        <w:gridCol w:w="149"/>
        <w:gridCol w:w="210"/>
        <w:gridCol w:w="492"/>
        <w:gridCol w:w="614"/>
        <w:gridCol w:w="237"/>
        <w:gridCol w:w="185"/>
        <w:gridCol w:w="949"/>
        <w:gridCol w:w="98"/>
        <w:gridCol w:w="482"/>
        <w:gridCol w:w="428"/>
        <w:gridCol w:w="126"/>
        <w:gridCol w:w="680"/>
        <w:gridCol w:w="294"/>
        <w:gridCol w:w="48"/>
        <w:gridCol w:w="338"/>
        <w:gridCol w:w="1143"/>
        <w:gridCol w:w="59"/>
        <w:gridCol w:w="258"/>
        <w:gridCol w:w="1276"/>
      </w:tblGrid>
      <w:tr w:rsidR="00AC691B" w:rsidTr="002D60D2">
        <w:trPr>
          <w:cantSplit/>
          <w:trHeight w:hRule="exact" w:val="340"/>
        </w:trPr>
        <w:tc>
          <w:tcPr>
            <w:tcW w:w="881" w:type="dxa"/>
            <w:vMerge w:val="restart"/>
            <w:textDirection w:val="tbRlV"/>
            <w:vAlign w:val="center"/>
          </w:tcPr>
          <w:p w:rsidR="00AC691B" w:rsidRPr="00A10594" w:rsidRDefault="00AC691B" w:rsidP="00AC691B">
            <w:pPr>
              <w:wordWrap w:val="0"/>
              <w:ind w:left="113" w:right="113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契約当事者に関する事項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譲渡人</w:t>
            </w: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譲受人</w:t>
            </w: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契約態様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2D60D2" w:rsidP="00AC691B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C691B" w:rsidRPr="00A10594">
              <w:rPr>
                <w:rFonts w:hint="eastAsia"/>
                <w:sz w:val="20"/>
                <w:szCs w:val="20"/>
              </w:rPr>
              <w:t>□所有権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A2557C">
              <w:rPr>
                <w:rFonts w:hint="eastAsia"/>
                <w:sz w:val="20"/>
                <w:szCs w:val="20"/>
              </w:rPr>
              <w:t>□地上権・□賃借</w:t>
            </w:r>
            <w:r w:rsidR="00AC691B" w:rsidRPr="00A10594">
              <w:rPr>
                <w:rFonts w:hint="eastAsia"/>
                <w:sz w:val="20"/>
                <w:szCs w:val="20"/>
              </w:rPr>
              <w:t>権・</w:t>
            </w:r>
            <w:r w:rsidR="005D3920" w:rsidRPr="00A10594">
              <w:rPr>
                <w:rFonts w:hint="eastAsia"/>
                <w:sz w:val="20"/>
                <w:szCs w:val="20"/>
              </w:rPr>
              <w:t>□</w:t>
            </w:r>
            <w:r w:rsidR="00AC691B" w:rsidRPr="00A10594">
              <w:rPr>
                <w:rFonts w:hint="eastAsia"/>
                <w:sz w:val="20"/>
                <w:szCs w:val="20"/>
              </w:rPr>
              <w:t>その他</w:t>
            </w:r>
            <w:r w:rsidR="005D3920">
              <w:rPr>
                <w:rFonts w:hint="eastAsia"/>
                <w:sz w:val="20"/>
                <w:szCs w:val="20"/>
              </w:rPr>
              <w:t>（　　　　　　）</w:t>
            </w:r>
            <w:r w:rsidR="00AC691B" w:rsidRPr="00A10594">
              <w:rPr>
                <w:sz w:val="20"/>
                <w:szCs w:val="20"/>
              </w:rPr>
              <w:t>)</w:t>
            </w:r>
            <w:r w:rsidR="00AC691B" w:rsidRPr="00A10594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A10594">
              <w:rPr>
                <w:rFonts w:hint="eastAsia"/>
                <w:sz w:val="20"/>
                <w:szCs w:val="20"/>
              </w:rPr>
              <w:t>□</w:t>
            </w:r>
            <w:r w:rsidR="00AC691B" w:rsidRPr="00A10594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AC691B" w:rsidRPr="00A10594">
              <w:rPr>
                <w:rFonts w:hint="eastAsia"/>
                <w:sz w:val="20"/>
                <w:szCs w:val="20"/>
              </w:rPr>
              <w:t>□設定</w:t>
            </w:r>
            <w:r w:rsidR="00AC691B" w:rsidRPr="00A10594">
              <w:rPr>
                <w:sz w:val="20"/>
                <w:szCs w:val="20"/>
              </w:rPr>
              <w:t>)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契約締結予定年月日</w:t>
            </w:r>
          </w:p>
        </w:tc>
        <w:tc>
          <w:tcPr>
            <w:tcW w:w="7917" w:type="dxa"/>
            <w:gridSpan w:val="18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　　　　　　　年　　月　　日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 w:val="restart"/>
            <w:textDirection w:val="tbRlV"/>
            <w:vAlign w:val="center"/>
          </w:tcPr>
          <w:p w:rsidR="00AC691B" w:rsidRPr="00A10594" w:rsidRDefault="00A10594" w:rsidP="00A1059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土地に関する事項</w:t>
            </w:r>
          </w:p>
        </w:tc>
        <w:tc>
          <w:tcPr>
            <w:tcW w:w="424" w:type="dxa"/>
            <w:vMerge w:val="restart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247" w:type="dxa"/>
            <w:gridSpan w:val="9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315"/>
                <w:sz w:val="20"/>
                <w:szCs w:val="20"/>
              </w:rPr>
              <w:t>所</w:t>
            </w:r>
            <w:r w:rsidRPr="00A10594">
              <w:rPr>
                <w:rFonts w:hint="eastAsia"/>
                <w:sz w:val="20"/>
                <w:szCs w:val="20"/>
              </w:rPr>
              <w:t>在</w:t>
            </w:r>
          </w:p>
        </w:tc>
        <w:tc>
          <w:tcPr>
            <w:tcW w:w="3057" w:type="dxa"/>
            <w:gridSpan w:val="7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地</w:t>
            </w:r>
            <w:r w:rsidRPr="00A1059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3122" w:type="dxa"/>
            <w:gridSpan w:val="6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面</w:t>
            </w:r>
            <w:r w:rsidRPr="00A10594">
              <w:rPr>
                <w:rFonts w:hint="eastAsia"/>
                <w:sz w:val="20"/>
                <w:szCs w:val="20"/>
              </w:rPr>
              <w:t>積</w:t>
            </w:r>
            <w:r w:rsidRPr="00A10594">
              <w:rPr>
                <w:sz w:val="20"/>
                <w:szCs w:val="20"/>
              </w:rPr>
              <w:t>(m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  <w:r w:rsidRPr="00A10594">
              <w:rPr>
                <w:sz w:val="20"/>
                <w:szCs w:val="20"/>
              </w:rPr>
              <w:t>)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AC691B" w:rsidRPr="00A10594" w:rsidRDefault="002D60D2" w:rsidP="00AC691B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05"/>
                <w:sz w:val="20"/>
                <w:szCs w:val="20"/>
              </w:rPr>
              <w:t>地</w:t>
            </w:r>
            <w:r w:rsidR="00AC691B" w:rsidRPr="00A105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28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地</w:t>
            </w:r>
            <w:r w:rsidRPr="00A10594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529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1528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現</w:t>
            </w:r>
            <w:r w:rsidRPr="00A10594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529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登記簿</w:t>
            </w:r>
            <w:r w:rsidRPr="00A10594">
              <w:rPr>
                <w:sz w:val="20"/>
                <w:szCs w:val="20"/>
              </w:rPr>
              <w:t>(m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  <w:r w:rsidRPr="00A10594">
              <w:rPr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実測</w:t>
            </w:r>
            <w:r w:rsidRPr="00A10594">
              <w:rPr>
                <w:sz w:val="20"/>
                <w:szCs w:val="20"/>
              </w:rPr>
              <w:t>(m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  <w:r w:rsidRPr="00A10594">
              <w:rPr>
                <w:sz w:val="20"/>
                <w:szCs w:val="20"/>
              </w:rPr>
              <w:t>)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AC691B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19" w:type="dxa"/>
            <w:gridSpan w:val="5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10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合計　　　　　筆</w:t>
            </w:r>
          </w:p>
        </w:tc>
        <w:tc>
          <w:tcPr>
            <w:tcW w:w="3057" w:type="dxa"/>
            <w:gridSpan w:val="7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計　　</w:t>
            </w:r>
            <w:r w:rsidR="002D60D2">
              <w:rPr>
                <w:rFonts w:hint="eastAsia"/>
                <w:sz w:val="20"/>
                <w:szCs w:val="20"/>
              </w:rPr>
              <w:t xml:space="preserve">　　</w:t>
            </w:r>
            <w:r w:rsidRPr="00A10594">
              <w:rPr>
                <w:sz w:val="20"/>
                <w:szCs w:val="20"/>
              </w:rPr>
              <w:t>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3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計　　</w:t>
            </w:r>
            <w:r w:rsidR="002D60D2">
              <w:rPr>
                <w:rFonts w:hint="eastAsia"/>
                <w:sz w:val="20"/>
                <w:szCs w:val="20"/>
              </w:rPr>
              <w:t xml:space="preserve">　　</w:t>
            </w:r>
            <w:r w:rsidRPr="00A10594">
              <w:rPr>
                <w:sz w:val="20"/>
                <w:szCs w:val="20"/>
              </w:rPr>
              <w:t>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360" w:type="dxa"/>
            <w:gridSpan w:val="3"/>
            <w:vMerge w:val="restart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利用の現況</w:t>
            </w:r>
          </w:p>
        </w:tc>
        <w:tc>
          <w:tcPr>
            <w:tcW w:w="8066" w:type="dxa"/>
            <w:gridSpan w:val="19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届出に係る所有権以外の権利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所有</w:t>
            </w:r>
            <w:r w:rsidRPr="00A10594">
              <w:rPr>
                <w:rFonts w:hint="eastAsia"/>
                <w:sz w:val="20"/>
                <w:szCs w:val="20"/>
              </w:rPr>
              <w:t>権</w:t>
            </w:r>
          </w:p>
        </w:tc>
        <w:tc>
          <w:tcPr>
            <w:tcW w:w="5132" w:type="dxa"/>
            <w:gridSpan w:val="11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37"/>
                <w:sz w:val="20"/>
                <w:szCs w:val="20"/>
              </w:rPr>
              <w:t>所有権以外の権</w:t>
            </w:r>
            <w:r w:rsidRPr="00A10594">
              <w:rPr>
                <w:rFonts w:hint="eastAsia"/>
                <w:sz w:val="20"/>
                <w:szCs w:val="20"/>
              </w:rPr>
              <w:t>利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所有者の住所</w:t>
            </w:r>
          </w:p>
        </w:tc>
        <w:tc>
          <w:tcPr>
            <w:tcW w:w="1469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所有者の氏名</w:t>
            </w:r>
          </w:p>
        </w:tc>
        <w:tc>
          <w:tcPr>
            <w:tcW w:w="910" w:type="dxa"/>
            <w:gridSpan w:val="2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種</w:t>
            </w:r>
            <w:r w:rsidRPr="00A10594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148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内</w:t>
            </w:r>
            <w:r w:rsidRPr="00A10594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540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権利者の住所</w:t>
            </w:r>
          </w:p>
        </w:tc>
        <w:tc>
          <w:tcPr>
            <w:tcW w:w="1534" w:type="dxa"/>
            <w:gridSpan w:val="2"/>
            <w:vAlign w:val="center"/>
          </w:tcPr>
          <w:p w:rsidR="00AC691B" w:rsidRPr="00A10594" w:rsidRDefault="00AC691B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権利者の氏名</w:t>
            </w:r>
          </w:p>
        </w:tc>
      </w:tr>
      <w:tr w:rsidR="00AC691B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AC691B" w:rsidRPr="00A10594" w:rsidRDefault="00A10594" w:rsidP="00A10594">
            <w:pPr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C691B" w:rsidRPr="00A10594" w:rsidRDefault="00AC691B" w:rsidP="00AC691B">
            <w:pPr>
              <w:wordWrap w:val="0"/>
              <w:rPr>
                <w:sz w:val="20"/>
                <w:szCs w:val="20"/>
              </w:rPr>
            </w:pPr>
          </w:p>
        </w:tc>
      </w:tr>
      <w:tr w:rsidR="00A10594" w:rsidTr="002D60D2">
        <w:trPr>
          <w:cantSplit/>
          <w:trHeight w:hRule="exact" w:val="740"/>
        </w:trPr>
        <w:tc>
          <w:tcPr>
            <w:tcW w:w="881" w:type="dxa"/>
            <w:vMerge w:val="restart"/>
            <w:textDirection w:val="tbRlV"/>
            <w:vAlign w:val="center"/>
          </w:tcPr>
          <w:p w:rsidR="00B376E2" w:rsidRDefault="00B376E2" w:rsidP="00B376E2">
            <w:pPr>
              <w:spacing w:line="240" w:lineRule="exact"/>
              <w:ind w:left="113" w:right="113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土地に存する建築物</w:t>
            </w:r>
          </w:p>
          <w:p w:rsidR="00A10594" w:rsidRPr="00A10594" w:rsidRDefault="00A10594" w:rsidP="00B376E2">
            <w:pPr>
              <w:wordWrap w:val="0"/>
              <w:spacing w:line="240" w:lineRule="exact"/>
              <w:ind w:left="113" w:right="113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その他の工作物に関</w:t>
            </w:r>
            <w:r w:rsidR="00B376E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する事項</w:t>
            </w:r>
          </w:p>
        </w:tc>
        <w:tc>
          <w:tcPr>
            <w:tcW w:w="424" w:type="dxa"/>
            <w:vMerge w:val="restart"/>
            <w:vAlign w:val="center"/>
          </w:tcPr>
          <w:p w:rsidR="00A10594" w:rsidRPr="00A10594" w:rsidRDefault="00A10594" w:rsidP="00A1059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680" w:type="dxa"/>
            <w:vMerge w:val="restart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702" w:type="dxa"/>
            <w:gridSpan w:val="5"/>
            <w:vAlign w:val="center"/>
          </w:tcPr>
          <w:p w:rsidR="00A10594" w:rsidRPr="00A10594" w:rsidRDefault="00A10594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移転又</w:t>
            </w:r>
            <w:r w:rsidRPr="00A10594">
              <w:rPr>
                <w:rFonts w:hint="eastAsia"/>
                <w:sz w:val="20"/>
                <w:szCs w:val="20"/>
              </w:rPr>
              <w:t>は設定に係る権利</w:t>
            </w:r>
          </w:p>
        </w:tc>
        <w:tc>
          <w:tcPr>
            <w:tcW w:w="6364" w:type="dxa"/>
            <w:gridSpan w:val="14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移転又は設定に係る権利以外の権利</w:t>
            </w:r>
          </w:p>
        </w:tc>
      </w:tr>
      <w:tr w:rsidR="00A10594" w:rsidTr="002D60D2">
        <w:trPr>
          <w:cantSplit/>
          <w:trHeight w:hRule="exact" w:val="409"/>
        </w:trPr>
        <w:tc>
          <w:tcPr>
            <w:tcW w:w="881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851" w:type="dxa"/>
            <w:gridSpan w:val="2"/>
            <w:vMerge w:val="restart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2268" w:type="dxa"/>
            <w:gridSpan w:val="6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所有権</w:t>
            </w:r>
          </w:p>
        </w:tc>
        <w:tc>
          <w:tcPr>
            <w:tcW w:w="4096" w:type="dxa"/>
            <w:gridSpan w:val="8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所有権以外の権利</w:t>
            </w:r>
          </w:p>
        </w:tc>
      </w:tr>
      <w:tr w:rsidR="00A10594" w:rsidTr="003A4E89">
        <w:trPr>
          <w:cantSplit/>
          <w:trHeight w:hRule="exact" w:val="783"/>
        </w:trPr>
        <w:tc>
          <w:tcPr>
            <w:tcW w:w="881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0594" w:rsidRPr="00A10594" w:rsidRDefault="00A10594" w:rsidP="00AC691B">
            <w:pPr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</w:t>
            </w:r>
            <w:r w:rsidRPr="00A10594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A105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134" w:type="dxa"/>
            <w:gridSpan w:val="4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</w:t>
            </w:r>
            <w:r w:rsidRPr="00A10594">
              <w:rPr>
                <w:rFonts w:hint="eastAsia"/>
                <w:spacing w:val="210"/>
                <w:sz w:val="20"/>
                <w:szCs w:val="20"/>
              </w:rPr>
              <w:t>氏</w:t>
            </w:r>
            <w:r w:rsidRPr="00A105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0" w:type="dxa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680" w:type="dxa"/>
            <w:gridSpan w:val="3"/>
            <w:vAlign w:val="center"/>
          </w:tcPr>
          <w:p w:rsidR="00A10594" w:rsidRPr="00A10594" w:rsidRDefault="00A10594" w:rsidP="00AC691B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460" w:type="dxa"/>
            <w:gridSpan w:val="3"/>
            <w:vAlign w:val="center"/>
          </w:tcPr>
          <w:p w:rsidR="00A10594" w:rsidRPr="00A10594" w:rsidRDefault="003A4E89" w:rsidP="00AC691B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権利者</w:t>
            </w:r>
            <w:r w:rsidRPr="00A10594">
              <w:rPr>
                <w:rFonts w:hint="eastAsia"/>
                <w:sz w:val="20"/>
                <w:szCs w:val="20"/>
              </w:rPr>
              <w:t>の</w:t>
            </w:r>
            <w:r w:rsidRPr="00A10594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A105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276" w:type="dxa"/>
            <w:vAlign w:val="center"/>
          </w:tcPr>
          <w:p w:rsidR="003A4E89" w:rsidRDefault="003A4E89" w:rsidP="003A4E89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権利者の</w:t>
            </w:r>
          </w:p>
          <w:p w:rsidR="00A10594" w:rsidRPr="00A10594" w:rsidRDefault="003A4E89" w:rsidP="003A4E89">
            <w:pPr>
              <w:ind w:left="620" w:hangingChars="100" w:hanging="62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氏</w:t>
            </w:r>
            <w:r w:rsidRPr="00A1059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10594" w:rsidTr="003A4E89">
        <w:trPr>
          <w:cantSplit/>
          <w:trHeight w:hRule="exact" w:val="340"/>
        </w:trPr>
        <w:tc>
          <w:tcPr>
            <w:tcW w:w="881" w:type="dxa"/>
            <w:vMerge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A10594" w:rsidRPr="00A10594" w:rsidRDefault="00A10594" w:rsidP="00A105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3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3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10594" w:rsidRPr="00A10594" w:rsidRDefault="00A10594" w:rsidP="00AC691B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C691B" w:rsidRPr="00382A19" w:rsidTr="002D60D2">
        <w:trPr>
          <w:cantSplit/>
          <w:trHeight w:hRule="exact" w:val="871"/>
        </w:trPr>
        <w:tc>
          <w:tcPr>
            <w:tcW w:w="1305" w:type="dxa"/>
            <w:gridSpan w:val="2"/>
            <w:vAlign w:val="center"/>
          </w:tcPr>
          <w:p w:rsidR="00AC691B" w:rsidRPr="00A10594" w:rsidRDefault="00AC691B" w:rsidP="00AC691B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添付図書</w:t>
            </w:r>
          </w:p>
        </w:tc>
        <w:tc>
          <w:tcPr>
            <w:tcW w:w="9426" w:type="dxa"/>
            <w:gridSpan w:val="22"/>
            <w:vAlign w:val="center"/>
          </w:tcPr>
          <w:p w:rsidR="006473F4" w:rsidRDefault="00A10594" w:rsidP="006473F4">
            <w:pPr>
              <w:wordWrap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□位置図　</w:t>
            </w:r>
            <w:r w:rsidR="00AC691B" w:rsidRPr="00A10594">
              <w:rPr>
                <w:rFonts w:hint="eastAsia"/>
                <w:sz w:val="20"/>
                <w:szCs w:val="20"/>
              </w:rPr>
              <w:t xml:space="preserve">　□公図の写し</w:t>
            </w:r>
          </w:p>
          <w:p w:rsidR="00AC691B" w:rsidRPr="00A10594" w:rsidRDefault="00AC691B" w:rsidP="006473F4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□土地の登記事項証明書</w:t>
            </w:r>
            <w:r w:rsidRPr="00A10594">
              <w:rPr>
                <w:sz w:val="20"/>
                <w:szCs w:val="20"/>
              </w:rPr>
              <w:t>(</w:t>
            </w:r>
            <w:r w:rsidRPr="00A10594">
              <w:rPr>
                <w:rFonts w:hint="eastAsia"/>
                <w:sz w:val="20"/>
                <w:szCs w:val="20"/>
              </w:rPr>
              <w:t>写し可</w:t>
            </w:r>
            <w:r w:rsidRPr="00A10594">
              <w:rPr>
                <w:sz w:val="20"/>
                <w:szCs w:val="20"/>
              </w:rPr>
              <w:t>)</w:t>
            </w:r>
            <w:r w:rsidR="00382A19">
              <w:rPr>
                <w:rFonts w:hint="eastAsia"/>
                <w:sz w:val="20"/>
                <w:szCs w:val="20"/>
              </w:rPr>
              <w:t xml:space="preserve">　□</w:t>
            </w:r>
            <w:r w:rsidR="00382A19">
              <w:rPr>
                <w:rFonts w:hint="eastAsia"/>
              </w:rPr>
              <w:t>取引に係る土地及び周辺の写真</w:t>
            </w:r>
          </w:p>
        </w:tc>
      </w:tr>
    </w:tbl>
    <w:p w:rsidR="00B2073A" w:rsidRDefault="00B2073A" w:rsidP="00B2073A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</w:p>
    <w:p w:rsidR="005E6F14" w:rsidRDefault="005E6F14" w:rsidP="00B2073A">
      <w:pPr>
        <w:wordWrap w:val="0"/>
        <w:spacing w:line="240" w:lineRule="exact"/>
        <w:ind w:leftChars="-202" w:left="-424" w:rightChars="-203" w:right="-426"/>
        <w:jc w:val="right"/>
        <w:rPr>
          <w:color w:val="FF0000"/>
          <w:sz w:val="22"/>
        </w:rPr>
      </w:pPr>
    </w:p>
    <w:p w:rsidR="00B2073A" w:rsidRDefault="006424D2" w:rsidP="005E6F14">
      <w:pPr>
        <w:spacing w:line="240" w:lineRule="exact"/>
        <w:ind w:rightChars="-203" w:right="-426" w:firstLineChars="2850" w:firstLine="6270"/>
        <w:rPr>
          <w:sz w:val="22"/>
        </w:rPr>
      </w:pPr>
      <w:r w:rsidRPr="006424D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4B480" wp14:editId="0F7D7B2E">
                <wp:simplePos x="0" y="0"/>
                <wp:positionH relativeFrom="column">
                  <wp:posOffset>4404995</wp:posOffset>
                </wp:positionH>
                <wp:positionV relativeFrom="paragraph">
                  <wp:posOffset>-352425</wp:posOffset>
                </wp:positionV>
                <wp:extent cx="9906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D2" w:rsidRPr="006424D2" w:rsidRDefault="006424D2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4B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85pt;margin-top:-27.75pt;width:7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" filled="f" stroked="f">
                <v:textbox style="mso-fit-shape-to-text:t">
                  <w:txbxContent>
                    <w:p w:rsidR="006424D2" w:rsidRPr="006424D2" w:rsidRDefault="006424D2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B2073A" w:rsidRPr="00B2073A">
        <w:rPr>
          <w:rFonts w:hint="eastAsia"/>
          <w:color w:val="FF0000"/>
          <w:sz w:val="22"/>
        </w:rPr>
        <w:t>平成○○</w:t>
      </w:r>
      <w:r w:rsidR="00B2073A">
        <w:rPr>
          <w:rFonts w:hint="eastAsia"/>
          <w:sz w:val="22"/>
        </w:rPr>
        <w:t>年</w:t>
      </w:r>
      <w:r w:rsidR="00B2073A" w:rsidRPr="00B2073A">
        <w:rPr>
          <w:rFonts w:hint="eastAsia"/>
          <w:color w:val="FF0000"/>
          <w:sz w:val="22"/>
        </w:rPr>
        <w:t>○○</w:t>
      </w:r>
      <w:r w:rsidR="00B2073A">
        <w:rPr>
          <w:rFonts w:hint="eastAsia"/>
          <w:sz w:val="22"/>
        </w:rPr>
        <w:t>月</w:t>
      </w:r>
      <w:r w:rsidR="00B2073A" w:rsidRPr="00B2073A">
        <w:rPr>
          <w:rFonts w:hint="eastAsia"/>
          <w:color w:val="FF0000"/>
          <w:sz w:val="22"/>
        </w:rPr>
        <w:t>○○</w:t>
      </w:r>
      <w:r w:rsidR="00B2073A">
        <w:rPr>
          <w:rFonts w:hint="eastAsia"/>
          <w:sz w:val="22"/>
        </w:rPr>
        <w:t>日</w:t>
      </w:r>
      <w:r w:rsidR="005E6F14">
        <w:rPr>
          <w:rFonts w:hint="eastAsia"/>
          <w:sz w:val="22"/>
        </w:rPr>
        <w:t xml:space="preserve"> </w:t>
      </w:r>
      <w:r w:rsidR="00B2073A">
        <w:rPr>
          <w:rFonts w:hint="eastAsia"/>
          <w:sz w:val="22"/>
        </w:rPr>
        <w:t xml:space="preserve">　</w:t>
      </w:r>
    </w:p>
    <w:p w:rsidR="005E6F14" w:rsidRPr="00E76256" w:rsidRDefault="005E6F14" w:rsidP="005E6F14">
      <w:pPr>
        <w:spacing w:line="240" w:lineRule="exact"/>
        <w:ind w:rightChars="-203" w:right="-426" w:firstLineChars="2800" w:firstLine="6160"/>
        <w:rPr>
          <w:sz w:val="22"/>
        </w:rPr>
      </w:pPr>
      <w:r>
        <w:rPr>
          <w:rFonts w:hint="eastAsia"/>
          <w:sz w:val="22"/>
        </w:rPr>
        <w:t>（</w:t>
      </w:r>
      <w:r w:rsidRPr="005E6F14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</w:p>
    <w:p w:rsidR="00B2073A" w:rsidRPr="00E76256" w:rsidRDefault="00B2073A" w:rsidP="00B2073A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B2073A" w:rsidRPr="00E76256" w:rsidRDefault="00B2073A" w:rsidP="00B2073A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届出者</w:t>
      </w:r>
    </w:p>
    <w:p w:rsidR="00B2073A" w:rsidRPr="00E76256" w:rsidRDefault="00B2073A" w:rsidP="00B2073A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547A1E" w:rsidRPr="00547A1E">
        <w:rPr>
          <w:rFonts w:hint="eastAsia"/>
          <w:color w:val="FF0000"/>
          <w:sz w:val="22"/>
          <w:u w:val="single"/>
        </w:rPr>
        <w:t xml:space="preserve">　</w:t>
      </w:r>
      <w:r w:rsidR="00547A1E" w:rsidRPr="00547A1E">
        <w:rPr>
          <w:rFonts w:hAnsi="Courier New" w:hint="eastAsia"/>
          <w:color w:val="FF0000"/>
          <w:sz w:val="22"/>
          <w:u w:val="single"/>
        </w:rPr>
        <w:t>○○市○○</w:t>
      </w:r>
      <w:r w:rsidR="00547A1E" w:rsidRPr="00547A1E">
        <w:rPr>
          <w:rFonts w:hAnsi="Courier New" w:hint="eastAsia"/>
          <w:color w:val="FF0000"/>
          <w:u w:val="single"/>
        </w:rPr>
        <w:t>△△番地</w:t>
      </w:r>
      <w:r w:rsidR="00547A1E" w:rsidRPr="00547A1E">
        <w:rPr>
          <w:rFonts w:hint="eastAsia"/>
          <w:color w:val="FF0000"/>
          <w:sz w:val="22"/>
          <w:u w:val="single"/>
        </w:rPr>
        <w:t xml:space="preserve"> </w:t>
      </w:r>
      <w:r w:rsidR="005E6F14">
        <w:rPr>
          <w:rFonts w:hint="eastAsia"/>
          <w:color w:val="FF0000"/>
          <w:sz w:val="22"/>
          <w:u w:val="single"/>
        </w:rPr>
        <w:t xml:space="preserve">              </w:t>
      </w:r>
      <w:r w:rsidRPr="00547A1E">
        <w:rPr>
          <w:rFonts w:hint="eastAsia"/>
          <w:color w:val="FF0000"/>
          <w:sz w:val="22"/>
        </w:rPr>
        <w:t xml:space="preserve">　</w:t>
      </w:r>
      <w:r w:rsidRPr="00E76256">
        <w:rPr>
          <w:rFonts w:hint="eastAsia"/>
          <w:sz w:val="22"/>
        </w:rPr>
        <w:t xml:space="preserve">　　　　　　　　　　　　　　　　</w:t>
      </w:r>
    </w:p>
    <w:p w:rsidR="00B2073A" w:rsidRPr="00E76256" w:rsidRDefault="00B2073A" w:rsidP="00B2073A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547A1E">
        <w:rPr>
          <w:rFonts w:hint="eastAsia"/>
          <w:color w:val="FF0000"/>
          <w:sz w:val="22"/>
          <w:u w:val="single"/>
        </w:rPr>
        <w:t xml:space="preserve">　</w:t>
      </w:r>
      <w:r w:rsidR="00774083">
        <w:rPr>
          <w:rFonts w:hint="eastAsia"/>
          <w:color w:val="FF0000"/>
          <w:sz w:val="22"/>
          <w:u w:val="single"/>
        </w:rPr>
        <w:t>○</w:t>
      </w:r>
      <w:r w:rsidR="00547A1E" w:rsidRPr="00547A1E">
        <w:rPr>
          <w:rFonts w:hint="eastAsia"/>
          <w:color w:val="FF0000"/>
          <w:sz w:val="22"/>
          <w:u w:val="single"/>
        </w:rPr>
        <w:t>○</w:t>
      </w:r>
      <w:r w:rsidR="00774083">
        <w:rPr>
          <w:rFonts w:hint="eastAsia"/>
          <w:color w:val="FF0000"/>
          <w:sz w:val="22"/>
          <w:u w:val="single"/>
        </w:rPr>
        <w:t xml:space="preserve">　○</w:t>
      </w:r>
      <w:r w:rsidR="00547A1E" w:rsidRPr="00547A1E">
        <w:rPr>
          <w:rFonts w:hint="eastAsia"/>
          <w:color w:val="FF0000"/>
          <w:sz w:val="22"/>
          <w:u w:val="single"/>
        </w:rPr>
        <w:t>○</w:t>
      </w:r>
      <w:r w:rsidR="00774083">
        <w:rPr>
          <w:rFonts w:hint="eastAsia"/>
          <w:color w:val="FF0000"/>
          <w:sz w:val="22"/>
          <w:u w:val="single"/>
        </w:rPr>
        <w:t xml:space="preserve">　　　</w:t>
      </w:r>
      <w:r w:rsidR="00547A1E" w:rsidRPr="00547A1E">
        <w:rPr>
          <w:rFonts w:hint="eastAsia"/>
          <w:color w:val="FF0000"/>
          <w:sz w:val="22"/>
          <w:u w:val="single"/>
        </w:rPr>
        <w:t xml:space="preserve">　</w:t>
      </w:r>
      <w:r w:rsidR="00EB2689">
        <w:rPr>
          <w:rFonts w:hint="eastAsia"/>
          <w:color w:val="FF0000"/>
          <w:sz w:val="22"/>
          <w:u w:val="single"/>
        </w:rPr>
        <w:t xml:space="preserve">　</w:t>
      </w:r>
      <w:r w:rsidR="00547A1E" w:rsidRPr="00547A1E">
        <w:rPr>
          <w:rFonts w:hint="eastAsia"/>
          <w:color w:val="FF0000"/>
          <w:sz w:val="22"/>
          <w:u w:val="single"/>
        </w:rPr>
        <w:t xml:space="preserve">　　　</w:t>
      </w:r>
      <w:r w:rsidRPr="00547A1E">
        <w:rPr>
          <w:rFonts w:hint="eastAsia"/>
          <w:color w:val="FF0000"/>
          <w:sz w:val="22"/>
          <w:u w:val="single"/>
        </w:rPr>
        <w:t xml:space="preserve">　　印</w:t>
      </w:r>
      <w:r w:rsidRPr="00E76256">
        <w:rPr>
          <w:rFonts w:hint="eastAsia"/>
          <w:sz w:val="22"/>
        </w:rPr>
        <w:t xml:space="preserve">　</w:t>
      </w:r>
    </w:p>
    <w:p w:rsidR="00B2073A" w:rsidRPr="00966374" w:rsidRDefault="00B2073A" w:rsidP="00B2073A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547A1E">
        <w:rPr>
          <w:rFonts w:hint="eastAsia"/>
          <w:color w:val="FF0000"/>
          <w:sz w:val="22"/>
          <w:u w:val="single"/>
        </w:rPr>
        <w:t xml:space="preserve">　</w:t>
      </w:r>
      <w:r w:rsidR="00547A1E" w:rsidRPr="00547A1E">
        <w:rPr>
          <w:rFonts w:hAnsi="Courier New" w:hint="eastAsia"/>
          <w:color w:val="FF0000"/>
          <w:sz w:val="22"/>
          <w:u w:val="single"/>
        </w:rPr>
        <w:t xml:space="preserve">○○（○○）○○○○　　　　　　</w:t>
      </w:r>
    </w:p>
    <w:p w:rsidR="00B2073A" w:rsidRPr="00E76256" w:rsidRDefault="00B2073A" w:rsidP="00B2073A">
      <w:pPr>
        <w:ind w:leftChars="-202" w:left="-424" w:rightChars="-203" w:right="-426"/>
        <w:jc w:val="right"/>
        <w:rPr>
          <w:sz w:val="22"/>
        </w:rPr>
      </w:pPr>
      <w:r w:rsidRPr="00BA724D">
        <w:rPr>
          <w:rFonts w:hAnsi="ＭＳ 明朝" w:hint="eastAsia"/>
          <w:spacing w:val="1"/>
          <w:w w:val="80"/>
          <w:kern w:val="0"/>
          <w:sz w:val="22"/>
          <w:fitText w:val="5824" w:id="958141952"/>
        </w:rPr>
        <w:t>（法人にあっては、その主たる事務所の所在地、名称及び代表者の氏名</w:t>
      </w:r>
      <w:r w:rsidRPr="00BA724D">
        <w:rPr>
          <w:rFonts w:hAnsi="ＭＳ 明朝" w:hint="eastAsia"/>
          <w:spacing w:val="-12"/>
          <w:w w:val="80"/>
          <w:kern w:val="0"/>
          <w:sz w:val="22"/>
          <w:fitText w:val="5824" w:id="958141952"/>
        </w:rPr>
        <w:t>）</w:t>
      </w:r>
    </w:p>
    <w:p w:rsidR="00B2073A" w:rsidRPr="00966374" w:rsidRDefault="00B2073A" w:rsidP="00B2073A">
      <w:pPr>
        <w:wordWrap w:val="0"/>
        <w:spacing w:line="220" w:lineRule="exact"/>
        <w:ind w:leftChars="-202" w:left="-424" w:rightChars="-203" w:right="-426"/>
        <w:jc w:val="center"/>
        <w:rPr>
          <w:sz w:val="22"/>
        </w:rPr>
      </w:pPr>
    </w:p>
    <w:p w:rsidR="00B2073A" w:rsidRDefault="00B2073A" w:rsidP="00B2073A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 w:rsidRPr="00B06916">
        <w:rPr>
          <w:rFonts w:hint="eastAsia"/>
          <w:sz w:val="24"/>
          <w:szCs w:val="24"/>
        </w:rPr>
        <w:t>大規模土地取引行為届出書</w:t>
      </w:r>
    </w:p>
    <w:p w:rsidR="00B2073A" w:rsidRPr="00B06916" w:rsidRDefault="00B2073A" w:rsidP="00B2073A">
      <w:pPr>
        <w:wordWrap w:val="0"/>
        <w:spacing w:line="220" w:lineRule="exact"/>
        <w:ind w:leftChars="-202" w:left="-424" w:rightChars="-203" w:right="-426"/>
        <w:jc w:val="center"/>
        <w:rPr>
          <w:sz w:val="24"/>
          <w:szCs w:val="24"/>
        </w:rPr>
      </w:pPr>
    </w:p>
    <w:p w:rsidR="00B2073A" w:rsidRPr="00B06916" w:rsidRDefault="001F43B3" w:rsidP="00B2073A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城陽市東部丘陵地まちづくり条例第９条の規定により、</w:t>
      </w:r>
      <w:r w:rsidR="00B2073A" w:rsidRPr="00E76256">
        <w:rPr>
          <w:rFonts w:hint="eastAsia"/>
          <w:sz w:val="22"/>
        </w:rPr>
        <w:t>大規模土地取引行為について次のとおり届け出ます。</w:t>
      </w:r>
    </w:p>
    <w:tbl>
      <w:tblPr>
        <w:tblpPr w:leftFromText="142" w:rightFromText="142" w:vertAnchor="text" w:horzAnchor="margin" w:tblpXSpec="center" w:tblpY="57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"/>
        <w:gridCol w:w="424"/>
        <w:gridCol w:w="417"/>
        <w:gridCol w:w="263"/>
        <w:gridCol w:w="680"/>
        <w:gridCol w:w="149"/>
        <w:gridCol w:w="210"/>
        <w:gridCol w:w="492"/>
        <w:gridCol w:w="614"/>
        <w:gridCol w:w="237"/>
        <w:gridCol w:w="185"/>
        <w:gridCol w:w="949"/>
        <w:gridCol w:w="98"/>
        <w:gridCol w:w="482"/>
        <w:gridCol w:w="428"/>
        <w:gridCol w:w="126"/>
        <w:gridCol w:w="680"/>
        <w:gridCol w:w="294"/>
        <w:gridCol w:w="48"/>
        <w:gridCol w:w="338"/>
        <w:gridCol w:w="1143"/>
        <w:gridCol w:w="59"/>
        <w:gridCol w:w="47"/>
        <w:gridCol w:w="1487"/>
      </w:tblGrid>
      <w:tr w:rsidR="00547A1E" w:rsidTr="002D60D2">
        <w:trPr>
          <w:cantSplit/>
          <w:trHeight w:hRule="exact" w:val="340"/>
        </w:trPr>
        <w:tc>
          <w:tcPr>
            <w:tcW w:w="881" w:type="dxa"/>
            <w:vMerge w:val="restart"/>
            <w:textDirection w:val="tbRlV"/>
            <w:vAlign w:val="center"/>
          </w:tcPr>
          <w:p w:rsidR="00547A1E" w:rsidRPr="00A10594" w:rsidRDefault="00547A1E" w:rsidP="006D7844">
            <w:pPr>
              <w:wordWrap w:val="0"/>
              <w:ind w:left="113" w:right="113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契約当事者に関する事項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譲渡人</w:t>
            </w: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17" w:type="dxa"/>
            <w:gridSpan w:val="18"/>
            <w:vAlign w:val="center"/>
          </w:tcPr>
          <w:p w:rsidR="00547A1E" w:rsidRPr="00547A1E" w:rsidRDefault="00547A1E" w:rsidP="00547A1E">
            <w:pPr>
              <w:ind w:firstLineChars="46" w:firstLine="101"/>
              <w:jc w:val="left"/>
              <w:rPr>
                <w:rFonts w:hAnsi="Courier New"/>
                <w:sz w:val="22"/>
              </w:rPr>
            </w:pPr>
            <w:r w:rsidRPr="00547A1E">
              <w:rPr>
                <w:rFonts w:hAnsi="Courier New" w:hint="eastAsia"/>
                <w:color w:val="FF0000"/>
                <w:sz w:val="22"/>
              </w:rPr>
              <w:t>○○市○○</w:t>
            </w:r>
            <w:r w:rsidRPr="00547A1E">
              <w:rPr>
                <w:rFonts w:hAnsi="Courier New" w:hint="eastAsia"/>
                <w:color w:val="FF0000"/>
              </w:rPr>
              <w:t>△△番地</w:t>
            </w:r>
          </w:p>
        </w:tc>
      </w:tr>
      <w:tr w:rsidR="00547A1E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17" w:type="dxa"/>
            <w:gridSpan w:val="18"/>
            <w:vAlign w:val="center"/>
          </w:tcPr>
          <w:p w:rsidR="00547A1E" w:rsidRPr="0089187E" w:rsidRDefault="00547A1E" w:rsidP="00547A1E">
            <w:pPr>
              <w:ind w:firstLineChars="48" w:firstLine="106"/>
              <w:jc w:val="left"/>
            </w:pPr>
            <w:r w:rsidRPr="00F74E95">
              <w:rPr>
                <w:rFonts w:hAnsi="Courier New" w:hint="eastAsia"/>
                <w:color w:val="FF0000"/>
                <w:sz w:val="22"/>
              </w:rPr>
              <w:t xml:space="preserve">○　○　</w:t>
            </w:r>
            <w:r w:rsidR="00EB2689">
              <w:rPr>
                <w:rFonts w:hAnsi="Courier New" w:hint="eastAsia"/>
                <w:color w:val="FF0000"/>
                <w:sz w:val="22"/>
              </w:rPr>
              <w:t xml:space="preserve">　</w:t>
            </w:r>
            <w:r w:rsidRPr="00F74E95">
              <w:rPr>
                <w:rFonts w:hAnsi="Courier New" w:hint="eastAsia"/>
                <w:color w:val="FF0000"/>
                <w:sz w:val="22"/>
              </w:rPr>
              <w:t>○　○</w:t>
            </w:r>
            <w:r w:rsidR="00EB2689">
              <w:rPr>
                <w:rFonts w:hAnsi="Courier New" w:hint="eastAsia"/>
                <w:color w:val="FF0000"/>
                <w:sz w:val="22"/>
              </w:rPr>
              <w:t xml:space="preserve">　</w:t>
            </w:r>
          </w:p>
        </w:tc>
      </w:tr>
      <w:tr w:rsidR="00547A1E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917" w:type="dxa"/>
            <w:gridSpan w:val="18"/>
            <w:vAlign w:val="center"/>
          </w:tcPr>
          <w:p w:rsidR="00547A1E" w:rsidRDefault="00547A1E" w:rsidP="00547A1E">
            <w:pPr>
              <w:jc w:val="left"/>
            </w:pPr>
            <w:r w:rsidRPr="00F74E95">
              <w:rPr>
                <w:rFonts w:hAnsi="Courier New" w:hint="eastAsia"/>
                <w:color w:val="FF0000"/>
                <w:sz w:val="22"/>
              </w:rPr>
              <w:t>○○（○○）○○○○</w:t>
            </w:r>
          </w:p>
        </w:tc>
      </w:tr>
      <w:tr w:rsidR="00547A1E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譲受人</w:t>
            </w: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17" w:type="dxa"/>
            <w:gridSpan w:val="18"/>
            <w:vAlign w:val="center"/>
          </w:tcPr>
          <w:p w:rsidR="00547A1E" w:rsidRPr="0089187E" w:rsidRDefault="00547A1E" w:rsidP="00547A1E">
            <w:pPr>
              <w:ind w:firstLineChars="46" w:firstLine="101"/>
              <w:jc w:val="left"/>
              <w:rPr>
                <w:rFonts w:hAnsi="Courier New"/>
                <w:sz w:val="22"/>
              </w:rPr>
            </w:pPr>
            <w:r w:rsidRPr="00F74E95">
              <w:rPr>
                <w:rFonts w:hAnsi="Courier New" w:hint="eastAsia"/>
                <w:color w:val="FF0000"/>
                <w:sz w:val="22"/>
              </w:rPr>
              <w:t>○○市○○</w:t>
            </w:r>
            <w:r>
              <w:rPr>
                <w:rFonts w:hAnsi="Courier New" w:hint="eastAsia"/>
                <w:color w:val="FF0000"/>
              </w:rPr>
              <w:t>△△</w:t>
            </w:r>
            <w:r w:rsidRPr="00A8557E">
              <w:rPr>
                <w:rFonts w:hAnsi="Courier New" w:hint="eastAsia"/>
                <w:color w:val="FF0000"/>
              </w:rPr>
              <w:t>番地</w:t>
            </w:r>
          </w:p>
        </w:tc>
      </w:tr>
      <w:tr w:rsidR="00547A1E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917" w:type="dxa"/>
            <w:gridSpan w:val="18"/>
            <w:vAlign w:val="center"/>
          </w:tcPr>
          <w:p w:rsidR="00547A1E" w:rsidRPr="0089187E" w:rsidRDefault="00547A1E" w:rsidP="00547A1E">
            <w:pPr>
              <w:ind w:firstLineChars="48" w:firstLine="106"/>
              <w:jc w:val="left"/>
            </w:pPr>
            <w:r w:rsidRPr="00F74E95">
              <w:rPr>
                <w:rFonts w:hAnsi="Courier New" w:hint="eastAsia"/>
                <w:color w:val="FF0000"/>
                <w:sz w:val="22"/>
              </w:rPr>
              <w:t>○</w:t>
            </w:r>
            <w:r>
              <w:rPr>
                <w:rFonts w:hAnsi="Courier New" w:hint="eastAsia"/>
                <w:color w:val="FF0000"/>
                <w:sz w:val="22"/>
              </w:rPr>
              <w:t xml:space="preserve">○株式会社　代表取締役　</w:t>
            </w:r>
            <w:r w:rsidR="00774083">
              <w:rPr>
                <w:rFonts w:hAnsi="Courier New" w:hint="eastAsia"/>
                <w:color w:val="FF0000"/>
                <w:sz w:val="22"/>
              </w:rPr>
              <w:t>○○　○</w:t>
            </w:r>
            <w:r w:rsidRPr="00F74E95">
              <w:rPr>
                <w:rFonts w:hAnsi="Courier New" w:hint="eastAsia"/>
                <w:color w:val="FF0000"/>
                <w:sz w:val="22"/>
              </w:rPr>
              <w:t>○</w:t>
            </w:r>
          </w:p>
        </w:tc>
      </w:tr>
      <w:tr w:rsidR="00547A1E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7917" w:type="dxa"/>
            <w:gridSpan w:val="18"/>
            <w:vAlign w:val="center"/>
          </w:tcPr>
          <w:p w:rsidR="00547A1E" w:rsidRDefault="00547A1E" w:rsidP="00547A1E">
            <w:pPr>
              <w:jc w:val="left"/>
            </w:pPr>
            <w:r w:rsidRPr="00F74E95">
              <w:rPr>
                <w:rFonts w:hAnsi="Courier New" w:hint="eastAsia"/>
                <w:color w:val="FF0000"/>
                <w:sz w:val="22"/>
              </w:rPr>
              <w:t>○○（○○）○○○○</w:t>
            </w:r>
          </w:p>
        </w:tc>
      </w:tr>
      <w:tr w:rsidR="00547A1E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</w:tcPr>
          <w:p w:rsidR="00547A1E" w:rsidRPr="00A10594" w:rsidRDefault="00547A1E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547A1E" w:rsidRPr="00A10594" w:rsidRDefault="00547A1E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7917" w:type="dxa"/>
            <w:gridSpan w:val="18"/>
            <w:vAlign w:val="center"/>
          </w:tcPr>
          <w:p w:rsidR="00547A1E" w:rsidRDefault="00547A1E" w:rsidP="00547A1E">
            <w:pPr>
              <w:jc w:val="left"/>
            </w:pPr>
            <w:r w:rsidRPr="00AD65E5">
              <w:rPr>
                <w:rFonts w:hint="eastAsia"/>
                <w:color w:val="FF0000"/>
              </w:rPr>
              <w:t>○○業</w:t>
            </w:r>
          </w:p>
        </w:tc>
      </w:tr>
      <w:tr w:rsidR="00B2073A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B2073A" w:rsidRPr="00A10594" w:rsidRDefault="00B2073A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B2073A" w:rsidRPr="00A10594" w:rsidRDefault="00B2073A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契約態様</w:t>
            </w:r>
          </w:p>
        </w:tc>
        <w:tc>
          <w:tcPr>
            <w:tcW w:w="7917" w:type="dxa"/>
            <w:gridSpan w:val="18"/>
            <w:vAlign w:val="center"/>
          </w:tcPr>
          <w:p w:rsidR="00B2073A" w:rsidRPr="00A10594" w:rsidRDefault="002D60D2" w:rsidP="006D7844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EB2689"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B2073A" w:rsidRPr="00A10594">
              <w:rPr>
                <w:rFonts w:hint="eastAsia"/>
                <w:sz w:val="20"/>
                <w:szCs w:val="20"/>
              </w:rPr>
              <w:t>所有権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2073A" w:rsidRPr="00A10594">
              <w:rPr>
                <w:rFonts w:hint="eastAsia"/>
                <w:sz w:val="20"/>
                <w:szCs w:val="20"/>
              </w:rPr>
              <w:t>□地上権・□借地権・</w:t>
            </w:r>
            <w:r w:rsidR="005D3920" w:rsidRPr="00A10594">
              <w:rPr>
                <w:rFonts w:hint="eastAsia"/>
                <w:sz w:val="20"/>
                <w:szCs w:val="20"/>
              </w:rPr>
              <w:t>□</w:t>
            </w:r>
            <w:r w:rsidR="00B2073A" w:rsidRPr="00A10594">
              <w:rPr>
                <w:rFonts w:hint="eastAsia"/>
                <w:sz w:val="20"/>
                <w:szCs w:val="20"/>
              </w:rPr>
              <w:t>その他</w:t>
            </w:r>
            <w:r w:rsidR="005D3920">
              <w:rPr>
                <w:rFonts w:hint="eastAsia"/>
                <w:sz w:val="20"/>
                <w:szCs w:val="20"/>
              </w:rPr>
              <w:t>（　　　　　　）</w:t>
            </w:r>
            <w:r w:rsidR="00B2073A" w:rsidRPr="00A10594">
              <w:rPr>
                <w:sz w:val="20"/>
                <w:szCs w:val="20"/>
              </w:rPr>
              <w:t>)</w:t>
            </w:r>
            <w:r w:rsidR="00B2073A" w:rsidRPr="00A10594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EB2689"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B2073A" w:rsidRPr="00A10594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2073A" w:rsidRPr="00A10594">
              <w:rPr>
                <w:rFonts w:hint="eastAsia"/>
                <w:sz w:val="20"/>
                <w:szCs w:val="20"/>
              </w:rPr>
              <w:t>□設定</w:t>
            </w:r>
            <w:r w:rsidR="00B2073A" w:rsidRPr="00A10594">
              <w:rPr>
                <w:sz w:val="20"/>
                <w:szCs w:val="20"/>
              </w:rPr>
              <w:t>)</w:t>
            </w:r>
          </w:p>
        </w:tc>
      </w:tr>
      <w:tr w:rsidR="00B2073A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B2073A" w:rsidRPr="00A10594" w:rsidRDefault="00B2073A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B2073A" w:rsidRPr="00A10594" w:rsidRDefault="00B2073A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契約締結予定年月日</w:t>
            </w:r>
          </w:p>
        </w:tc>
        <w:tc>
          <w:tcPr>
            <w:tcW w:w="7917" w:type="dxa"/>
            <w:gridSpan w:val="18"/>
            <w:vAlign w:val="center"/>
          </w:tcPr>
          <w:p w:rsidR="00B2073A" w:rsidRPr="00A10594" w:rsidRDefault="00BA724D" w:rsidP="006D7844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A724D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B2689" w:rsidRPr="00EB2689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EB2689">
              <w:rPr>
                <w:rFonts w:hint="eastAsia"/>
                <w:sz w:val="20"/>
                <w:szCs w:val="20"/>
              </w:rPr>
              <w:t>年</w:t>
            </w:r>
            <w:r w:rsidR="00EB2689" w:rsidRPr="00EB2689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EB2689">
              <w:rPr>
                <w:rFonts w:hint="eastAsia"/>
                <w:sz w:val="20"/>
                <w:szCs w:val="20"/>
              </w:rPr>
              <w:t>月</w:t>
            </w:r>
            <w:r w:rsidR="00EB2689" w:rsidRPr="00EB2689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B2073A" w:rsidRPr="00A1059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2073A" w:rsidTr="002D60D2">
        <w:trPr>
          <w:cantSplit/>
          <w:trHeight w:hRule="exact" w:val="340"/>
        </w:trPr>
        <w:tc>
          <w:tcPr>
            <w:tcW w:w="881" w:type="dxa"/>
            <w:vMerge w:val="restart"/>
            <w:textDirection w:val="tbRlV"/>
            <w:vAlign w:val="center"/>
          </w:tcPr>
          <w:p w:rsidR="00B2073A" w:rsidRPr="00A10594" w:rsidRDefault="00B2073A" w:rsidP="006D78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土地に関する事項</w:t>
            </w:r>
          </w:p>
        </w:tc>
        <w:tc>
          <w:tcPr>
            <w:tcW w:w="424" w:type="dxa"/>
            <w:vMerge w:val="restart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247" w:type="dxa"/>
            <w:gridSpan w:val="9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315"/>
                <w:sz w:val="20"/>
                <w:szCs w:val="20"/>
              </w:rPr>
              <w:t>所</w:t>
            </w:r>
            <w:r w:rsidRPr="00A10594">
              <w:rPr>
                <w:rFonts w:hint="eastAsia"/>
                <w:sz w:val="20"/>
                <w:szCs w:val="20"/>
              </w:rPr>
              <w:t>在</w:t>
            </w:r>
          </w:p>
        </w:tc>
        <w:tc>
          <w:tcPr>
            <w:tcW w:w="3057" w:type="dxa"/>
            <w:gridSpan w:val="7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地</w:t>
            </w:r>
            <w:r w:rsidRPr="00A1059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3122" w:type="dxa"/>
            <w:gridSpan w:val="6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面</w:t>
            </w:r>
            <w:r w:rsidRPr="00A10594">
              <w:rPr>
                <w:rFonts w:hint="eastAsia"/>
                <w:sz w:val="20"/>
                <w:szCs w:val="20"/>
              </w:rPr>
              <w:t>積</w:t>
            </w:r>
            <w:r w:rsidRPr="00A10594">
              <w:rPr>
                <w:sz w:val="20"/>
                <w:szCs w:val="20"/>
              </w:rPr>
              <w:t>(m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  <w:r w:rsidRPr="00A10594">
              <w:rPr>
                <w:sz w:val="20"/>
                <w:szCs w:val="20"/>
              </w:rPr>
              <w:t>)</w:t>
            </w:r>
          </w:p>
        </w:tc>
      </w:tr>
      <w:tr w:rsidR="00B2073A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B2073A" w:rsidRPr="00A10594" w:rsidRDefault="00B2073A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vAlign w:val="center"/>
          </w:tcPr>
          <w:p w:rsidR="00B2073A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05"/>
                <w:sz w:val="20"/>
                <w:szCs w:val="20"/>
              </w:rPr>
              <w:t>地</w:t>
            </w:r>
            <w:r w:rsidR="00B2073A" w:rsidRPr="00A105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28" w:type="dxa"/>
            <w:gridSpan w:val="4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地</w:t>
            </w:r>
            <w:r w:rsidRPr="00A10594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1529" w:type="dxa"/>
            <w:gridSpan w:val="3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1528" w:type="dxa"/>
            <w:gridSpan w:val="4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現</w:t>
            </w:r>
            <w:r w:rsidRPr="00A10594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529" w:type="dxa"/>
            <w:gridSpan w:val="3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登記簿</w:t>
            </w:r>
            <w:r w:rsidRPr="00A10594">
              <w:rPr>
                <w:sz w:val="20"/>
                <w:szCs w:val="20"/>
              </w:rPr>
              <w:t>(m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  <w:r w:rsidRPr="00A10594">
              <w:rPr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3"/>
            <w:vAlign w:val="center"/>
          </w:tcPr>
          <w:p w:rsidR="00B2073A" w:rsidRPr="00A10594" w:rsidRDefault="00B2073A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実測</w:t>
            </w:r>
            <w:r w:rsidRPr="00A10594">
              <w:rPr>
                <w:sz w:val="20"/>
                <w:szCs w:val="20"/>
              </w:rPr>
              <w:t>(m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  <w:r w:rsidRPr="00A10594">
              <w:rPr>
                <w:sz w:val="20"/>
                <w:szCs w:val="20"/>
              </w:rPr>
              <w:t>)</w:t>
            </w:r>
          </w:p>
        </w:tc>
      </w:tr>
      <w:tr w:rsidR="00EB2689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19" w:type="dxa"/>
            <w:gridSpan w:val="5"/>
            <w:vAlign w:val="center"/>
          </w:tcPr>
          <w:p w:rsidR="00EB2689" w:rsidRPr="00EB2689" w:rsidRDefault="00EB2689" w:rsidP="00372EB3">
            <w:pPr>
              <w:wordWrap w:val="0"/>
            </w:pPr>
            <w:r w:rsidRPr="00EB2689">
              <w:rPr>
                <w:rFonts w:hAnsi="Courier New" w:hint="eastAsia"/>
                <w:color w:val="FF0000"/>
                <w:sz w:val="22"/>
              </w:rPr>
              <w:t>○○市○○</w:t>
            </w:r>
          </w:p>
          <w:p w:rsidR="00EB2689" w:rsidRPr="00EE068C" w:rsidRDefault="00EB2689" w:rsidP="00372EB3">
            <w:pPr>
              <w:wordWrap w:val="0"/>
              <w:rPr>
                <w:highlight w:val="yellow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EB2689" w:rsidRDefault="00EB2689" w:rsidP="00372EB3">
            <w:pPr>
              <w:wordWrap w:val="0"/>
            </w:pPr>
            <w:r>
              <w:rPr>
                <w:rFonts w:hAnsi="Courier New" w:hint="eastAsia"/>
                <w:color w:val="FF0000"/>
              </w:rPr>
              <w:t>△△</w:t>
            </w:r>
            <w:r w:rsidRPr="00A8557E">
              <w:rPr>
                <w:rFonts w:hAnsi="Courier New" w:hint="eastAsia"/>
                <w:color w:val="FF0000"/>
              </w:rPr>
              <w:t>番地</w:t>
            </w:r>
          </w:p>
          <w:p w:rsidR="00EB2689" w:rsidRDefault="00EB2689" w:rsidP="00372EB3">
            <w:pPr>
              <w:wordWrap w:val="0"/>
            </w:pPr>
          </w:p>
        </w:tc>
        <w:tc>
          <w:tcPr>
            <w:tcW w:w="1529" w:type="dxa"/>
            <w:gridSpan w:val="3"/>
            <w:vAlign w:val="center"/>
          </w:tcPr>
          <w:p w:rsidR="00EB2689" w:rsidRPr="00A606D1" w:rsidRDefault="00EB2689" w:rsidP="00372EB3">
            <w:pPr>
              <w:wordWrap w:val="0"/>
              <w:rPr>
                <w:color w:val="FF0000"/>
              </w:rPr>
            </w:pPr>
            <w:r w:rsidRPr="00A606D1">
              <w:rPr>
                <w:rFonts w:hint="eastAsia"/>
                <w:color w:val="FF0000"/>
              </w:rPr>
              <w:t>宅地</w:t>
            </w:r>
          </w:p>
          <w:p w:rsidR="00EB2689" w:rsidRDefault="00EB2689" w:rsidP="00372EB3">
            <w:pPr>
              <w:wordWrap w:val="0"/>
            </w:pPr>
          </w:p>
        </w:tc>
        <w:tc>
          <w:tcPr>
            <w:tcW w:w="1528" w:type="dxa"/>
            <w:gridSpan w:val="4"/>
            <w:vAlign w:val="center"/>
          </w:tcPr>
          <w:p w:rsidR="00EB2689" w:rsidRPr="00A606D1" w:rsidRDefault="00EB2689" w:rsidP="00372EB3">
            <w:pPr>
              <w:wordWrap w:val="0"/>
              <w:rPr>
                <w:color w:val="FF0000"/>
              </w:rPr>
            </w:pPr>
            <w:r w:rsidRPr="00A606D1">
              <w:rPr>
                <w:rFonts w:hint="eastAsia"/>
                <w:color w:val="FF0000"/>
              </w:rPr>
              <w:t>宅地</w:t>
            </w:r>
          </w:p>
          <w:p w:rsidR="00EB2689" w:rsidRDefault="00EB2689" w:rsidP="00372EB3">
            <w:pPr>
              <w:wordWrap w:val="0"/>
            </w:pPr>
          </w:p>
        </w:tc>
        <w:tc>
          <w:tcPr>
            <w:tcW w:w="1529" w:type="dxa"/>
            <w:gridSpan w:val="3"/>
            <w:vAlign w:val="center"/>
          </w:tcPr>
          <w:p w:rsidR="00EB2689" w:rsidRPr="00A606D1" w:rsidRDefault="00E1226F" w:rsidP="00372EB3">
            <w:pPr>
              <w:wordWrap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</w:t>
            </w:r>
            <w:r w:rsidR="00EB2689" w:rsidRPr="00A606D1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．</w:t>
            </w:r>
            <w:r w:rsidR="00EB2689" w:rsidRPr="00A606D1">
              <w:rPr>
                <w:rFonts w:hint="eastAsia"/>
                <w:color w:val="FF0000"/>
              </w:rPr>
              <w:t>○</w:t>
            </w:r>
          </w:p>
          <w:p w:rsidR="00EB2689" w:rsidRDefault="00EB2689" w:rsidP="00372EB3">
            <w:pPr>
              <w:wordWrap w:val="0"/>
            </w:pPr>
          </w:p>
        </w:tc>
        <w:tc>
          <w:tcPr>
            <w:tcW w:w="1593" w:type="dxa"/>
            <w:gridSpan w:val="3"/>
            <w:vAlign w:val="center"/>
          </w:tcPr>
          <w:p w:rsidR="00EB2689" w:rsidRPr="00A606D1" w:rsidRDefault="00E1226F" w:rsidP="00372EB3">
            <w:pPr>
              <w:wordWrap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</w:t>
            </w:r>
            <w:r w:rsidR="00EB2689" w:rsidRPr="00A606D1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．</w:t>
            </w:r>
            <w:r w:rsidR="00EB2689" w:rsidRPr="00A606D1">
              <w:rPr>
                <w:rFonts w:hint="eastAsia"/>
                <w:color w:val="FF0000"/>
              </w:rPr>
              <w:t>○</w:t>
            </w:r>
          </w:p>
          <w:p w:rsidR="00EB2689" w:rsidRDefault="00EB2689" w:rsidP="00372EB3">
            <w:pPr>
              <w:wordWrap w:val="0"/>
            </w:pPr>
          </w:p>
        </w:tc>
      </w:tr>
      <w:tr w:rsidR="00EB2689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10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合計　　</w:t>
            </w:r>
            <w:r w:rsidRPr="00EB2689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Pr="00A10594">
              <w:rPr>
                <w:rFonts w:hint="eastAsia"/>
                <w:sz w:val="20"/>
                <w:szCs w:val="20"/>
              </w:rPr>
              <w:t xml:space="preserve">　筆</w:t>
            </w:r>
          </w:p>
        </w:tc>
        <w:tc>
          <w:tcPr>
            <w:tcW w:w="3057" w:type="dxa"/>
            <w:gridSpan w:val="7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9" w:type="dxa"/>
            <w:gridSpan w:val="3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  <w:r w:rsidR="00E1226F">
              <w:rPr>
                <w:rFonts w:hint="eastAsia"/>
                <w:color w:val="FF0000"/>
              </w:rPr>
              <w:t>○</w:t>
            </w:r>
            <w:r w:rsidRPr="00A606D1">
              <w:rPr>
                <w:rFonts w:hint="eastAsia"/>
                <w:color w:val="FF0000"/>
              </w:rPr>
              <w:t>○</w:t>
            </w:r>
            <w:r w:rsidR="00E1226F">
              <w:rPr>
                <w:rFonts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○</w:t>
            </w:r>
            <w:r w:rsidRPr="00A10594">
              <w:rPr>
                <w:sz w:val="20"/>
                <w:szCs w:val="20"/>
              </w:rPr>
              <w:t>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3" w:type="dxa"/>
            <w:gridSpan w:val="3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計</w:t>
            </w:r>
            <w:r w:rsidR="00E1226F">
              <w:rPr>
                <w:rFonts w:hint="eastAsia"/>
                <w:color w:val="FF0000"/>
              </w:rPr>
              <w:t>○</w:t>
            </w:r>
            <w:r w:rsidRPr="00A606D1">
              <w:rPr>
                <w:rFonts w:hint="eastAsia"/>
                <w:color w:val="FF0000"/>
              </w:rPr>
              <w:t>○</w:t>
            </w:r>
            <w:r w:rsidR="00E1226F">
              <w:rPr>
                <w:rFonts w:hint="eastAsia"/>
                <w:color w:val="FF0000"/>
              </w:rPr>
              <w:t>．</w:t>
            </w:r>
            <w:r w:rsidRPr="00EB2689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Pr="00A10594">
              <w:rPr>
                <w:sz w:val="20"/>
                <w:szCs w:val="20"/>
              </w:rPr>
              <w:t>m</w:t>
            </w:r>
            <w:r w:rsidRPr="00A1059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B2689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360" w:type="dxa"/>
            <w:gridSpan w:val="3"/>
            <w:vMerge w:val="restart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利用の現況</w:t>
            </w:r>
          </w:p>
        </w:tc>
        <w:tc>
          <w:tcPr>
            <w:tcW w:w="8066" w:type="dxa"/>
            <w:gridSpan w:val="19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届出に係る所有権以外の権利</w:t>
            </w:r>
          </w:p>
        </w:tc>
      </w:tr>
      <w:tr w:rsidR="00EB2689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所有</w:t>
            </w:r>
            <w:r w:rsidRPr="00A10594">
              <w:rPr>
                <w:rFonts w:hint="eastAsia"/>
                <w:sz w:val="20"/>
                <w:szCs w:val="20"/>
              </w:rPr>
              <w:t>権</w:t>
            </w:r>
          </w:p>
        </w:tc>
        <w:tc>
          <w:tcPr>
            <w:tcW w:w="5132" w:type="dxa"/>
            <w:gridSpan w:val="11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37"/>
                <w:sz w:val="20"/>
                <w:szCs w:val="20"/>
              </w:rPr>
              <w:t>所有権以外の権</w:t>
            </w:r>
            <w:r w:rsidRPr="00A10594">
              <w:rPr>
                <w:rFonts w:hint="eastAsia"/>
                <w:sz w:val="20"/>
                <w:szCs w:val="20"/>
              </w:rPr>
              <w:t>利</w:t>
            </w:r>
          </w:p>
        </w:tc>
      </w:tr>
      <w:tr w:rsidR="00EB2689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EB26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11081" wp14:editId="09D2ECB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195580</wp:posOffset>
                      </wp:positionV>
                      <wp:extent cx="1800225" cy="2762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689" w:rsidRPr="00EB2689" w:rsidRDefault="00EB268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>「　該　当　な　し　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1081" id="_x0000_s1027" type="#_x0000_t202" style="position:absolute;left:0;text-align:left;margin-left:8.1pt;margin-top:15.4pt;width:14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" filled="f" stroked="f">
                      <v:textbox>
                        <w:txbxContent>
                          <w:p w:rsidR="00EB2689" w:rsidRPr="00EB2689" w:rsidRDefault="00EB2689">
                            <w:pPr>
                              <w:rPr>
                                <w:color w:val="FF0000"/>
                              </w:rPr>
                            </w:pP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>「　該　当　な　し　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594">
              <w:rPr>
                <w:rFonts w:hint="eastAsia"/>
                <w:sz w:val="20"/>
                <w:szCs w:val="20"/>
              </w:rPr>
              <w:t>所有者の住所</w:t>
            </w:r>
          </w:p>
        </w:tc>
        <w:tc>
          <w:tcPr>
            <w:tcW w:w="1469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所有者の氏名</w:t>
            </w:r>
          </w:p>
        </w:tc>
        <w:tc>
          <w:tcPr>
            <w:tcW w:w="910" w:type="dxa"/>
            <w:gridSpan w:val="2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EB26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03019" wp14:editId="7CD2267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200660</wp:posOffset>
                      </wp:positionV>
                      <wp:extent cx="3105150" cy="2762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689" w:rsidRPr="00EB2689" w:rsidRDefault="00EB2689" w:rsidP="00EB268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該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当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な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3019" id="_x0000_s1028" type="#_x0000_t202" style="position:absolute;left:0;text-align:left;margin-left:-3pt;margin-top:15.8pt;width:24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" filled="f" stroked="f">
                      <v:textbox>
                        <w:txbxContent>
                          <w:p w:rsidR="00EB2689" w:rsidRPr="00EB2689" w:rsidRDefault="00EB2689" w:rsidP="00EB2689">
                            <w:pPr>
                              <w:rPr>
                                <w:color w:val="FF0000"/>
                              </w:rPr>
                            </w:pP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「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該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当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な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　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594">
              <w:rPr>
                <w:rFonts w:hint="eastAsia"/>
                <w:spacing w:val="105"/>
                <w:sz w:val="20"/>
                <w:szCs w:val="20"/>
              </w:rPr>
              <w:t>種</w:t>
            </w:r>
            <w:r w:rsidRPr="00A10594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148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内</w:t>
            </w:r>
            <w:r w:rsidRPr="00A10594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540" w:type="dxa"/>
            <w:gridSpan w:val="3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権利者の住所</w:t>
            </w:r>
          </w:p>
        </w:tc>
        <w:tc>
          <w:tcPr>
            <w:tcW w:w="1534" w:type="dxa"/>
            <w:gridSpan w:val="2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権利者の氏名</w:t>
            </w:r>
          </w:p>
        </w:tc>
      </w:tr>
      <w:tr w:rsidR="00EB2689" w:rsidTr="002D60D2">
        <w:trPr>
          <w:cantSplit/>
          <w:trHeight w:hRule="exact" w:val="340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EB2689" w:rsidRPr="00A10594" w:rsidRDefault="00EB2689" w:rsidP="006D7844">
            <w:pPr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3"/>
            <w:vAlign w:val="center"/>
          </w:tcPr>
          <w:p w:rsidR="00EB2689" w:rsidRPr="00A10594" w:rsidRDefault="00ED0CEB" w:rsidP="006D7844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工場</w:t>
            </w:r>
            <w:r w:rsidR="00EB2689" w:rsidRPr="00EB2689">
              <w:rPr>
                <w:rFonts w:hint="eastAsia"/>
                <w:color w:val="FF0000"/>
                <w:sz w:val="20"/>
                <w:szCs w:val="20"/>
              </w:rPr>
              <w:t>用地</w:t>
            </w:r>
          </w:p>
        </w:tc>
        <w:tc>
          <w:tcPr>
            <w:tcW w:w="1465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</w:tr>
      <w:tr w:rsidR="00EB2689" w:rsidTr="002D60D2">
        <w:trPr>
          <w:cantSplit/>
          <w:trHeight w:hRule="exact" w:val="740"/>
        </w:trPr>
        <w:tc>
          <w:tcPr>
            <w:tcW w:w="881" w:type="dxa"/>
            <w:vMerge w:val="restart"/>
            <w:textDirection w:val="tbRlV"/>
            <w:vAlign w:val="center"/>
          </w:tcPr>
          <w:p w:rsidR="00EB2689" w:rsidRDefault="00EB2689" w:rsidP="006D7844">
            <w:pPr>
              <w:spacing w:line="240" w:lineRule="exact"/>
              <w:ind w:left="113" w:right="113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土地に存する建築物</w:t>
            </w:r>
          </w:p>
          <w:p w:rsidR="00EB2689" w:rsidRPr="00A10594" w:rsidRDefault="00EB2689" w:rsidP="006D7844">
            <w:pPr>
              <w:wordWrap w:val="0"/>
              <w:spacing w:line="240" w:lineRule="exact"/>
              <w:ind w:left="113" w:right="113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その他の工作物に関　する事項</w:t>
            </w:r>
          </w:p>
        </w:tc>
        <w:tc>
          <w:tcPr>
            <w:tcW w:w="424" w:type="dxa"/>
            <w:vMerge w:val="restart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680" w:type="dxa"/>
            <w:vMerge w:val="restart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702" w:type="dxa"/>
            <w:gridSpan w:val="5"/>
            <w:vAlign w:val="center"/>
          </w:tcPr>
          <w:p w:rsidR="00EB2689" w:rsidRPr="00A10594" w:rsidRDefault="00EB2689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105"/>
                <w:sz w:val="20"/>
                <w:szCs w:val="20"/>
              </w:rPr>
              <w:t>移転又</w:t>
            </w:r>
            <w:r w:rsidRPr="00A10594">
              <w:rPr>
                <w:rFonts w:hint="eastAsia"/>
                <w:sz w:val="20"/>
                <w:szCs w:val="20"/>
              </w:rPr>
              <w:t>は設定に係る権利</w:t>
            </w:r>
          </w:p>
        </w:tc>
        <w:tc>
          <w:tcPr>
            <w:tcW w:w="6364" w:type="dxa"/>
            <w:gridSpan w:val="14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移転又は設定に係る権利以外の権利</w:t>
            </w:r>
          </w:p>
        </w:tc>
      </w:tr>
      <w:tr w:rsidR="00EB2689" w:rsidTr="002D60D2">
        <w:trPr>
          <w:cantSplit/>
          <w:trHeight w:hRule="exact" w:val="409"/>
        </w:trPr>
        <w:tc>
          <w:tcPr>
            <w:tcW w:w="881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851" w:type="dxa"/>
            <w:gridSpan w:val="2"/>
            <w:vMerge w:val="restart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2268" w:type="dxa"/>
            <w:gridSpan w:val="6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所有権</w:t>
            </w:r>
          </w:p>
        </w:tc>
        <w:tc>
          <w:tcPr>
            <w:tcW w:w="4096" w:type="dxa"/>
            <w:gridSpan w:val="8"/>
            <w:vAlign w:val="center"/>
          </w:tcPr>
          <w:p w:rsidR="00EB2689" w:rsidRPr="00A10594" w:rsidRDefault="00EB2689" w:rsidP="006D7844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所有権以外の権利</w:t>
            </w:r>
          </w:p>
        </w:tc>
      </w:tr>
      <w:tr w:rsidR="0090104F" w:rsidTr="002D60D2">
        <w:trPr>
          <w:cantSplit/>
          <w:trHeight w:hRule="exact" w:val="783"/>
        </w:trPr>
        <w:tc>
          <w:tcPr>
            <w:tcW w:w="881" w:type="dxa"/>
            <w:vMerge/>
          </w:tcPr>
          <w:p w:rsidR="0090104F" w:rsidRPr="00A10594" w:rsidRDefault="0090104F" w:rsidP="0090104F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90104F" w:rsidRPr="00A10594" w:rsidRDefault="0090104F" w:rsidP="0090104F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</w:tcPr>
          <w:p w:rsidR="0090104F" w:rsidRPr="00A10594" w:rsidRDefault="0090104F" w:rsidP="0090104F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0104F" w:rsidRPr="00A10594" w:rsidRDefault="0090104F" w:rsidP="0090104F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90104F" w:rsidRPr="00A10594" w:rsidRDefault="0090104F" w:rsidP="0090104F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0104F" w:rsidRPr="00A10594" w:rsidRDefault="0090104F" w:rsidP="0090104F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104F" w:rsidRPr="00A10594" w:rsidRDefault="0090104F" w:rsidP="0090104F">
            <w:pPr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</w:t>
            </w:r>
            <w:r w:rsidRPr="00A10594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A105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134" w:type="dxa"/>
            <w:gridSpan w:val="4"/>
            <w:vAlign w:val="center"/>
          </w:tcPr>
          <w:p w:rsidR="0090104F" w:rsidRPr="00A10594" w:rsidRDefault="0090104F" w:rsidP="0090104F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所有者の</w:t>
            </w:r>
            <w:r w:rsidRPr="00A10594">
              <w:rPr>
                <w:rFonts w:hint="eastAsia"/>
                <w:spacing w:val="210"/>
                <w:sz w:val="20"/>
                <w:szCs w:val="20"/>
              </w:rPr>
              <w:t>氏</w:t>
            </w:r>
            <w:r w:rsidRPr="00A105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0" w:type="dxa"/>
            <w:vAlign w:val="center"/>
          </w:tcPr>
          <w:p w:rsidR="0090104F" w:rsidRPr="00A10594" w:rsidRDefault="0090104F" w:rsidP="0090104F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680" w:type="dxa"/>
            <w:gridSpan w:val="3"/>
            <w:vAlign w:val="center"/>
          </w:tcPr>
          <w:p w:rsidR="0090104F" w:rsidRPr="00A10594" w:rsidRDefault="0090104F" w:rsidP="0090104F">
            <w:pPr>
              <w:wordWrap w:val="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249" w:type="dxa"/>
            <w:gridSpan w:val="3"/>
            <w:vAlign w:val="center"/>
          </w:tcPr>
          <w:p w:rsidR="0090104F" w:rsidRPr="00A10594" w:rsidRDefault="0090104F" w:rsidP="0090104F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権利者</w:t>
            </w:r>
            <w:r w:rsidRPr="00A10594">
              <w:rPr>
                <w:rFonts w:hint="eastAsia"/>
                <w:sz w:val="20"/>
                <w:szCs w:val="20"/>
              </w:rPr>
              <w:t>の</w:t>
            </w:r>
            <w:r w:rsidRPr="00A10594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A1059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487" w:type="dxa"/>
            <w:vAlign w:val="center"/>
          </w:tcPr>
          <w:p w:rsidR="0090104F" w:rsidRDefault="0090104F" w:rsidP="0090104F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権利者の</w:t>
            </w:r>
          </w:p>
          <w:p w:rsidR="0090104F" w:rsidRPr="00A10594" w:rsidRDefault="0090104F" w:rsidP="0090104F">
            <w:pPr>
              <w:ind w:left="620" w:hangingChars="100" w:hanging="620"/>
              <w:jc w:val="center"/>
              <w:rPr>
                <w:sz w:val="20"/>
                <w:szCs w:val="20"/>
              </w:rPr>
            </w:pPr>
            <w:r w:rsidRPr="00A10594">
              <w:rPr>
                <w:rFonts w:hint="eastAsia"/>
                <w:spacing w:val="210"/>
                <w:sz w:val="20"/>
                <w:szCs w:val="20"/>
              </w:rPr>
              <w:t>氏</w:t>
            </w:r>
            <w:r w:rsidRPr="00A1059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B2689" w:rsidTr="00ED0CEB">
        <w:trPr>
          <w:cantSplit/>
          <w:trHeight w:hRule="exact" w:val="512"/>
        </w:trPr>
        <w:tc>
          <w:tcPr>
            <w:tcW w:w="881" w:type="dxa"/>
            <w:vMerge/>
          </w:tcPr>
          <w:p w:rsidR="00EB2689" w:rsidRPr="00A10594" w:rsidRDefault="00EB2689" w:rsidP="00ED0CEB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EB2689" w:rsidRPr="00A10594" w:rsidRDefault="00EB2689" w:rsidP="006D78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gridSpan w:val="2"/>
            <w:vAlign w:val="center"/>
          </w:tcPr>
          <w:p w:rsidR="00EB2689" w:rsidRPr="00ED0CEB" w:rsidRDefault="00ED0CEB" w:rsidP="00ED0CEB">
            <w:pPr>
              <w:wordWrap w:val="0"/>
              <w:jc w:val="center"/>
              <w:rPr>
                <w:color w:val="FF0000"/>
                <w:sz w:val="16"/>
                <w:szCs w:val="16"/>
              </w:rPr>
            </w:pPr>
            <w:r w:rsidRPr="00ED0CEB">
              <w:rPr>
                <w:rFonts w:hint="eastAsia"/>
                <w:color w:val="FF0000"/>
                <w:sz w:val="16"/>
                <w:szCs w:val="16"/>
              </w:rPr>
              <w:t>工場</w:t>
            </w:r>
          </w:p>
        </w:tc>
        <w:tc>
          <w:tcPr>
            <w:tcW w:w="680" w:type="dxa"/>
            <w:vAlign w:val="center"/>
          </w:tcPr>
          <w:p w:rsidR="00ED0CEB" w:rsidRPr="00ED0CEB" w:rsidRDefault="00ED0CEB" w:rsidP="00ED0CEB">
            <w:pPr>
              <w:wordWrap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 w:rsidRPr="00ED0CEB">
              <w:rPr>
                <w:rFonts w:hint="eastAsia"/>
                <w:color w:val="FF0000"/>
                <w:sz w:val="16"/>
                <w:szCs w:val="16"/>
              </w:rPr>
              <w:t>鉄骨</w:t>
            </w:r>
          </w:p>
          <w:p w:rsidR="00ED0CEB" w:rsidRPr="00ED0CEB" w:rsidRDefault="00ED0CEB" w:rsidP="00ED0CEB">
            <w:pPr>
              <w:wordWrap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 w:rsidRPr="00ED0CEB">
              <w:rPr>
                <w:rFonts w:hint="eastAsia"/>
                <w:color w:val="FF0000"/>
                <w:sz w:val="16"/>
                <w:szCs w:val="16"/>
              </w:rPr>
              <w:t>２階</w:t>
            </w:r>
          </w:p>
        </w:tc>
        <w:tc>
          <w:tcPr>
            <w:tcW w:w="851" w:type="dxa"/>
            <w:gridSpan w:val="3"/>
            <w:vAlign w:val="center"/>
          </w:tcPr>
          <w:p w:rsidR="00EB2689" w:rsidRPr="00ED0CEB" w:rsidRDefault="00ED0CEB" w:rsidP="00ED0CEB">
            <w:pPr>
              <w:jc w:val="center"/>
              <w:rPr>
                <w:color w:val="FF0000"/>
                <w:sz w:val="20"/>
                <w:szCs w:val="20"/>
              </w:rPr>
            </w:pPr>
            <w:r w:rsidRPr="00ED0CEB">
              <w:rPr>
                <w:rFonts w:hint="eastAsia"/>
                <w:color w:val="FF0000"/>
                <w:sz w:val="20"/>
                <w:szCs w:val="20"/>
              </w:rPr>
              <w:t>所有権</w:t>
            </w:r>
          </w:p>
        </w:tc>
        <w:tc>
          <w:tcPr>
            <w:tcW w:w="851" w:type="dxa"/>
            <w:gridSpan w:val="2"/>
            <w:vAlign w:val="center"/>
          </w:tcPr>
          <w:p w:rsidR="00EB2689" w:rsidRPr="00A10594" w:rsidRDefault="00ED0CEB" w:rsidP="006D7844">
            <w:pPr>
              <w:wordWrap w:val="0"/>
              <w:rPr>
                <w:sz w:val="20"/>
                <w:szCs w:val="20"/>
              </w:rPr>
            </w:pPr>
            <w:r w:rsidRPr="00EB26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0BFE6" wp14:editId="7E1ECE8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2540</wp:posOffset>
                      </wp:positionV>
                      <wp:extent cx="4448175" cy="2762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CEB" w:rsidRPr="00EB2689" w:rsidRDefault="00ED0CEB" w:rsidP="00ED0CE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該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当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な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　</w:t>
                                  </w:r>
                                  <w:r w:rsidRPr="00EB2689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BFE6" id="_x0000_s1029" type="#_x0000_t202" style="position:absolute;left:0;text-align:left;margin-left:30.8pt;margin-top:.2pt;width:35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" filled="f" stroked="f">
                      <v:textbox>
                        <w:txbxContent>
                          <w:p w:rsidR="00ED0CEB" w:rsidRPr="00EB2689" w:rsidRDefault="00ED0CEB" w:rsidP="00ED0CEB">
                            <w:pPr>
                              <w:rPr>
                                <w:color w:val="FF0000"/>
                              </w:rPr>
                            </w:pP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「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該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当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な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  <w:r w:rsidRPr="00EB2689">
                              <w:rPr>
                                <w:rFonts w:hint="eastAsia"/>
                                <w:color w:val="FF0000"/>
                              </w:rPr>
                              <w:t xml:space="preserve">　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689"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3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49" w:type="dxa"/>
            <w:gridSpan w:val="3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EB2689" w:rsidRPr="00A10594" w:rsidRDefault="00EB2689" w:rsidP="006D7844">
            <w:pPr>
              <w:wordWrap w:val="0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B2689" w:rsidRPr="00382A19" w:rsidTr="00ED0CEB">
        <w:trPr>
          <w:cantSplit/>
          <w:trHeight w:hRule="exact" w:val="704"/>
        </w:trPr>
        <w:tc>
          <w:tcPr>
            <w:tcW w:w="1305" w:type="dxa"/>
            <w:gridSpan w:val="2"/>
            <w:vAlign w:val="center"/>
          </w:tcPr>
          <w:p w:rsidR="00EB2689" w:rsidRPr="00A10594" w:rsidRDefault="00EB2689" w:rsidP="006D7844">
            <w:pPr>
              <w:wordWrap w:val="0"/>
              <w:jc w:val="distribute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>添付図書</w:t>
            </w:r>
          </w:p>
        </w:tc>
        <w:tc>
          <w:tcPr>
            <w:tcW w:w="9426" w:type="dxa"/>
            <w:gridSpan w:val="22"/>
            <w:vAlign w:val="center"/>
          </w:tcPr>
          <w:p w:rsidR="00EB2689" w:rsidRPr="00A10594" w:rsidRDefault="00EB2689" w:rsidP="00ED0CEB">
            <w:pPr>
              <w:wordWrap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0CEB" w:rsidRPr="003C2FF0">
              <w:rPr>
                <w:rFonts w:asciiTheme="minorEastAsia" w:hAnsiTheme="minorEastAsia" w:hint="eastAsia"/>
                <w:color w:val="FF0000"/>
              </w:rPr>
              <w:t>☑</w:t>
            </w:r>
            <w:r>
              <w:rPr>
                <w:rFonts w:hint="eastAsia"/>
                <w:sz w:val="20"/>
                <w:szCs w:val="20"/>
              </w:rPr>
              <w:t xml:space="preserve">位置図　</w:t>
            </w: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  <w:r w:rsidR="00ED0CEB"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Pr="00A10594">
              <w:rPr>
                <w:rFonts w:hint="eastAsia"/>
                <w:sz w:val="20"/>
                <w:szCs w:val="20"/>
              </w:rPr>
              <w:t>公図の写し</w:t>
            </w:r>
          </w:p>
          <w:p w:rsidR="00EB2689" w:rsidRPr="00A10594" w:rsidRDefault="00EB2689" w:rsidP="006473F4">
            <w:pPr>
              <w:wordWrap w:val="0"/>
              <w:spacing w:line="200" w:lineRule="exact"/>
              <w:rPr>
                <w:sz w:val="20"/>
                <w:szCs w:val="20"/>
              </w:rPr>
            </w:pP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  <w:r w:rsidR="00ED0CEB"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Pr="00A10594">
              <w:rPr>
                <w:rFonts w:hint="eastAsia"/>
                <w:sz w:val="20"/>
                <w:szCs w:val="20"/>
              </w:rPr>
              <w:t>土地の登記事項証明書</w:t>
            </w:r>
            <w:r w:rsidRPr="00A10594">
              <w:rPr>
                <w:sz w:val="20"/>
                <w:szCs w:val="20"/>
              </w:rPr>
              <w:t>(</w:t>
            </w:r>
            <w:r w:rsidRPr="00A10594">
              <w:rPr>
                <w:rFonts w:hint="eastAsia"/>
                <w:sz w:val="20"/>
                <w:szCs w:val="20"/>
              </w:rPr>
              <w:t>写し可</w:t>
            </w:r>
            <w:r w:rsidRPr="00A10594">
              <w:rPr>
                <w:sz w:val="20"/>
                <w:szCs w:val="20"/>
              </w:rPr>
              <w:t>)</w:t>
            </w:r>
            <w:r w:rsidRPr="00A10594">
              <w:rPr>
                <w:rFonts w:hint="eastAsia"/>
                <w:sz w:val="20"/>
                <w:szCs w:val="20"/>
              </w:rPr>
              <w:t xml:space="preserve">　</w:t>
            </w:r>
            <w:r w:rsidR="00ED0CEB"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382A19">
              <w:rPr>
                <w:rFonts w:hint="eastAsia"/>
              </w:rPr>
              <w:t>取引に係る土地及び周辺の写真</w:t>
            </w:r>
          </w:p>
        </w:tc>
      </w:tr>
    </w:tbl>
    <w:p w:rsidR="00B06916" w:rsidRPr="006473F4" w:rsidRDefault="00B06916" w:rsidP="00B2073A">
      <w:pPr>
        <w:ind w:rightChars="-540" w:right="-1134"/>
      </w:pPr>
      <w:bookmarkStart w:id="0" w:name="_GoBack"/>
      <w:bookmarkEnd w:id="0"/>
    </w:p>
    <w:sectPr w:rsidR="00B06916" w:rsidRPr="00647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0A" w:rsidRDefault="0080110A" w:rsidP="0080110A">
      <w:r>
        <w:separator/>
      </w:r>
    </w:p>
  </w:endnote>
  <w:endnote w:type="continuationSeparator" w:id="0">
    <w:p w:rsidR="0080110A" w:rsidRDefault="0080110A" w:rsidP="0080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0A" w:rsidRDefault="0080110A" w:rsidP="0080110A">
      <w:r>
        <w:separator/>
      </w:r>
    </w:p>
  </w:footnote>
  <w:footnote w:type="continuationSeparator" w:id="0">
    <w:p w:rsidR="0080110A" w:rsidRDefault="0080110A" w:rsidP="0080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6"/>
    <w:rsid w:val="001F43B3"/>
    <w:rsid w:val="002D60D2"/>
    <w:rsid w:val="00382A19"/>
    <w:rsid w:val="003A4E89"/>
    <w:rsid w:val="003B03D2"/>
    <w:rsid w:val="00547A1E"/>
    <w:rsid w:val="005A48D9"/>
    <w:rsid w:val="005D3920"/>
    <w:rsid w:val="005E6F14"/>
    <w:rsid w:val="006424D2"/>
    <w:rsid w:val="006473F4"/>
    <w:rsid w:val="006766F5"/>
    <w:rsid w:val="007311B9"/>
    <w:rsid w:val="00774083"/>
    <w:rsid w:val="0080110A"/>
    <w:rsid w:val="00805A85"/>
    <w:rsid w:val="0090104F"/>
    <w:rsid w:val="00966374"/>
    <w:rsid w:val="00A10594"/>
    <w:rsid w:val="00A2557C"/>
    <w:rsid w:val="00AB0F46"/>
    <w:rsid w:val="00AC691B"/>
    <w:rsid w:val="00B06916"/>
    <w:rsid w:val="00B2073A"/>
    <w:rsid w:val="00B376E2"/>
    <w:rsid w:val="00B622FB"/>
    <w:rsid w:val="00BA724D"/>
    <w:rsid w:val="00E1226F"/>
    <w:rsid w:val="00EB2689"/>
    <w:rsid w:val="00E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85DB98"/>
  <w15:docId w15:val="{CDF05013-6815-482F-9AE1-215C394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6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10A"/>
  </w:style>
  <w:style w:type="paragraph" w:styleId="a7">
    <w:name w:val="footer"/>
    <w:basedOn w:val="a"/>
    <w:link w:val="a8"/>
    <w:uiPriority w:val="99"/>
    <w:unhideWhenUsed/>
    <w:rsid w:val="00801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10A"/>
  </w:style>
  <w:style w:type="paragraph" w:styleId="a9">
    <w:name w:val="Date"/>
    <w:basedOn w:val="a"/>
    <w:next w:val="a"/>
    <w:link w:val="aa"/>
    <w:uiPriority w:val="99"/>
    <w:semiHidden/>
    <w:unhideWhenUsed/>
    <w:rsid w:val="005E6F14"/>
  </w:style>
  <w:style w:type="character" w:customStyle="1" w:styleId="aa">
    <w:name w:val="日付 (文字)"/>
    <w:basedOn w:val="a0"/>
    <w:link w:val="a9"/>
    <w:uiPriority w:val="99"/>
    <w:semiHidden/>
    <w:rsid w:val="005E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4758B130.dotm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4</cp:revision>
  <dcterms:created xsi:type="dcterms:W3CDTF">2018-02-15T09:07:00Z</dcterms:created>
  <dcterms:modified xsi:type="dcterms:W3CDTF">2018-02-15T10:10:00Z</dcterms:modified>
</cp:coreProperties>
</file>